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84" w:rsidRDefault="00F4345D" w:rsidP="008F53DE">
      <w:r>
        <w:rPr>
          <w:noProof/>
        </w:rPr>
        <mc:AlternateContent>
          <mc:Choice Requires="wps">
            <w:drawing>
              <wp:anchor distT="0" distB="0" distL="114300" distR="114300" simplePos="0" relativeHeight="251660288" behindDoc="0" locked="0" layoutInCell="1" allowOverlap="1" wp14:anchorId="13B42D99" wp14:editId="02460EAB">
                <wp:simplePos x="0" y="0"/>
                <wp:positionH relativeFrom="column">
                  <wp:posOffset>0</wp:posOffset>
                </wp:positionH>
                <wp:positionV relativeFrom="paragraph">
                  <wp:posOffset>742950</wp:posOffset>
                </wp:positionV>
                <wp:extent cx="6845300" cy="727075"/>
                <wp:effectExtent l="0" t="0" r="3175" b="0"/>
                <wp:wrapNone/>
                <wp:docPr id="161" name="Text Box 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61" w:rsidRDefault="00C65461" w:rsidP="0001193F">
                            <w:pPr>
                              <w:pStyle w:val="Name"/>
                            </w:pPr>
                            <w:r>
                              <w:t xml:space="preserve"> </w:t>
                            </w:r>
                            <w:sdt>
                              <w:sdtPr>
                                <w:id w:val="16071588"/>
                                <w:placeholder>
                                  <w:docPart w:val="F3E72B59BEAD49F3A7B14D6D549E24A6"/>
                                </w:placeholder>
                              </w:sdtPr>
                              <w:sdtEndPr/>
                              <w:sdtContent>
                                <w:r>
                                  <w:t>Solanco Neighborhood Ministries</w:t>
                                </w:r>
                                <w:r>
                                  <w:tab/>
                                </w:r>
                              </w:sdtContent>
                            </w:sdt>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3B42D99" id="_x0000_t202" coordsize="21600,21600" o:spt="202" path="m,l,21600r21600,l21600,xe">
                <v:stroke joinstyle="miter"/>
                <v:path gradientshapeok="t" o:connecttype="rect"/>
              </v:shapetype>
              <v:shape id="Text Box 6" o:spid="_x0000_s1026" type="#_x0000_t202" alt="Text Box:" style="position:absolute;margin-left:0;margin-top:58.5pt;width:539pt;height: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" filled="f" stroked="f">
                <v:textbox inset="14.4pt,0,14.4pt,0">
                  <w:txbxContent>
                    <w:p w:rsidR="00C65461" w:rsidRDefault="00C65461" w:rsidP="0001193F">
                      <w:pPr>
                        <w:pStyle w:val="Name"/>
                      </w:pPr>
                      <w:r>
                        <w:t xml:space="preserve"> </w:t>
                      </w:r>
                      <w:sdt>
                        <w:sdtPr>
                          <w:id w:val="16071588"/>
                          <w:placeholder>
                            <w:docPart w:val="F3E72B59BEAD49F3A7B14D6D549E24A6"/>
                          </w:placeholder>
                        </w:sdtPr>
                        <w:sdtEndPr/>
                        <w:sdtContent>
                          <w:r>
                            <w:t>Solanco Neighborhood Ministries</w:t>
                          </w:r>
                          <w:r>
                            <w:tab/>
                          </w:r>
                        </w:sdtContent>
                      </w:sdt>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AD5F8E" wp14:editId="1A37B597">
                <wp:simplePos x="0" y="0"/>
                <wp:positionH relativeFrom="column">
                  <wp:posOffset>0</wp:posOffset>
                </wp:positionH>
                <wp:positionV relativeFrom="paragraph">
                  <wp:posOffset>581025</wp:posOffset>
                </wp:positionV>
                <wp:extent cx="6845300" cy="342900"/>
                <wp:effectExtent l="0" t="0" r="3175" b="0"/>
                <wp:wrapNone/>
                <wp:docPr id="160"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6071590"/>
                            </w:sdtPr>
                            <w:sdtEndPr/>
                            <w:sdtContent>
                              <w:p w:rsidR="00C65461" w:rsidRPr="009D3ABB" w:rsidRDefault="00C65461" w:rsidP="009D3ABB">
                                <w:pPr>
                                  <w:jc w:val="right"/>
                                </w:pPr>
                                <w:r>
                                  <w:rPr>
                                    <w:rStyle w:val="TitleChar"/>
                                  </w:rPr>
                                  <w:t>Winter Newsletter 2015-2016</w:t>
                                </w:r>
                              </w:p>
                            </w:sdtContent>
                          </w:sdt>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AD5F8E" id="Text Box 7" o:spid="_x0000_s1027" type="#_x0000_t202" alt="Text Box:" style="position:absolute;margin-left:0;margin-top:45.75pt;width:53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" filled="f" stroked="f">
                <v:textbox inset="14.4pt,0,14.4pt,0">
                  <w:txbxContent>
                    <w:sdt>
                      <w:sdtPr>
                        <w:id w:val="16071590"/>
                      </w:sdtPr>
                      <w:sdtEndPr/>
                      <w:sdtContent>
                        <w:p w:rsidR="00C65461" w:rsidRPr="009D3ABB" w:rsidRDefault="00C65461" w:rsidP="009D3ABB">
                          <w:pPr>
                            <w:jc w:val="right"/>
                          </w:pPr>
                          <w:r>
                            <w:rPr>
                              <w:rStyle w:val="TitleChar"/>
                            </w:rPr>
                            <w:t>Winter Newsletter 2015-2016</w:t>
                          </w:r>
                        </w:p>
                      </w:sdtContent>
                    </w:sdt>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4E051745" wp14:editId="345A9652">
                <wp:simplePos x="0" y="0"/>
                <wp:positionH relativeFrom="column">
                  <wp:posOffset>4203065</wp:posOffset>
                </wp:positionH>
                <wp:positionV relativeFrom="paragraph">
                  <wp:posOffset>4973955</wp:posOffset>
                </wp:positionV>
                <wp:extent cx="2399665" cy="3750310"/>
                <wp:effectExtent l="12065" t="11430" r="7620" b="635"/>
                <wp:wrapNone/>
                <wp:docPr id="9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91" name="Group 65"/>
                        <wpg:cNvGrpSpPr>
                          <a:grpSpLocks/>
                        </wpg:cNvGrpSpPr>
                        <wpg:grpSpPr bwMode="auto">
                          <a:xfrm>
                            <a:off x="6844" y="10443"/>
                            <a:ext cx="2004" cy="3618"/>
                            <a:chOff x="7136" y="7743"/>
                            <a:chExt cx="3827" cy="6509"/>
                          </a:xfrm>
                        </wpg:grpSpPr>
                        <wps:wsp>
                          <wps:cNvPr id="92" name="Freeform 6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3" name="Freeform 6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4" name="Freeform 6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5" name="Freeform 6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6" name="Freeform 7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7" name="Freeform 7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8" name="Freeform 7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99" name="Freeform 7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0" name="Freeform 7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1" name="Freeform 7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2" name="Freeform 7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3" name="Freeform 7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4" name="Freeform 7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5" name="Freeform 7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06" name="Group 80"/>
                        <wpg:cNvGrpSpPr>
                          <a:grpSpLocks/>
                        </wpg:cNvGrpSpPr>
                        <wpg:grpSpPr bwMode="auto">
                          <a:xfrm>
                            <a:off x="9109" y="10653"/>
                            <a:ext cx="2004" cy="3618"/>
                            <a:chOff x="7136" y="7743"/>
                            <a:chExt cx="3827" cy="6509"/>
                          </a:xfrm>
                        </wpg:grpSpPr>
                        <wps:wsp>
                          <wps:cNvPr id="107" name="Freeform 8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8" name="Freeform 8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9" name="Freeform 8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0" name="Freeform 8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1" name="Freeform 8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2" name="Freeform 8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3" name="Freeform 8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4" name="Freeform 8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5" name="Freeform 8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6" name="Freeform 9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7" name="Freeform 9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8" name="Freeform 9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9" name="Freeform 9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0" name="Freeform 9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21" name="Group 56"/>
                        <wpg:cNvGrpSpPr>
                          <a:grpSpLocks/>
                        </wpg:cNvGrpSpPr>
                        <wpg:grpSpPr bwMode="auto">
                          <a:xfrm>
                            <a:off x="7136" y="7743"/>
                            <a:ext cx="3827" cy="6509"/>
                            <a:chOff x="7136" y="7743"/>
                            <a:chExt cx="3827" cy="6509"/>
                          </a:xfrm>
                        </wpg:grpSpPr>
                        <wps:wsp>
                          <wps:cNvPr id="122" name="Freeform 2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3" name="Freeform 2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4" name="Freeform 2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5" name="Freeform 2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6" name="Freeform 3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7" name="Freeform 3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8" name="Freeform 3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9" name="Freeform 3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0" name="Freeform 3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1" name="Freeform 3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2" name="Freeform 3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3" name="Freeform 3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4" name="Freeform 3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5" name="Freeform 3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136" name="Group 57"/>
                        <wpg:cNvGrpSpPr>
                          <a:grpSpLocks/>
                        </wpg:cNvGrpSpPr>
                        <wpg:grpSpPr bwMode="auto">
                          <a:xfrm>
                            <a:off x="8358" y="13512"/>
                            <a:ext cx="1408" cy="1080"/>
                            <a:chOff x="7166" y="8993"/>
                            <a:chExt cx="1723" cy="1322"/>
                          </a:xfrm>
                        </wpg:grpSpPr>
                        <wps:wsp>
                          <wps:cNvPr id="137" name="Freeform 58"/>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9"/>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60"/>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61"/>
                        <wpg:cNvGrpSpPr>
                          <a:grpSpLocks/>
                        </wpg:cNvGrpSpPr>
                        <wpg:grpSpPr bwMode="auto">
                          <a:xfrm>
                            <a:off x="7573" y="13927"/>
                            <a:ext cx="1306" cy="697"/>
                            <a:chOff x="6094" y="8455"/>
                            <a:chExt cx="1598" cy="853"/>
                          </a:xfrm>
                        </wpg:grpSpPr>
                        <wps:wsp>
                          <wps:cNvPr id="141" name="Freeform 62"/>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3"/>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4"/>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B7228F" id="Group 96" o:spid="_x0000_s1026" style="position:absolute;margin-left:330.95pt;margin-top:391.65pt;width:188.95pt;height:295.3pt;z-index:251654656"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">
                <v:group id="Group 65" o:spid="_x0000_s1027" style="position:absolute;left:6844;top:1044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66" o:spid="_x0000_s102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67" o:spid="_x0000_s102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68" o:spid="_x0000_s103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69" o:spid="_x0000_s103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70" o:spid="_x0000_s103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71" o:spid="_x0000_s103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72" o:spid="_x0000_s103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73" o:spid="_x0000_s103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74" o:spid="_x0000_s103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75" o:spid="_x0000_s103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76" o:spid="_x0000_s103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77" o:spid="_x0000_s103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78" o:spid="_x0000_s104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79" o:spid="_x0000_s104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80" o:spid="_x0000_s1042" style="position:absolute;left:9109;top:1065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1" o:spid="_x0000_s1043"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82" o:spid="_x0000_s1044"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83" o:spid="_x0000_s1045"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84" o:spid="_x0000_s1046"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85" o:spid="_x0000_s1047"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86" o:spid="_x0000_s1048"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87" o:spid="_x0000_s1049"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88" o:spid="_x0000_s1050"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89" o:spid="_x0000_s1051"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90" o:spid="_x0000_s1052"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91" o:spid="_x0000_s1053"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92" o:spid="_x0000_s1054"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93" o:spid="_x0000_s1055"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94" o:spid="_x0000_s1056"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6" o:spid="_x0000_s1057" style="position:absolute;left:7136;top:7743;width:3827;height:6509"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6" o:spid="_x0000_s105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27" o:spid="_x0000_s105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28" o:spid="_x0000_s106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29" o:spid="_x0000_s106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30" o:spid="_x0000_s106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31" o:spid="_x0000_s106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32" o:spid="_x0000_s106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33" o:spid="_x0000_s106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34" o:spid="_x0000_s106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35" o:spid="_x0000_s106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36" o:spid="_x0000_s106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37" o:spid="_x0000_s106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38" o:spid="_x0000_s107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39" o:spid="_x0000_s107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57" o:spid="_x0000_s1072" style="position:absolute;left:8358;top:13512;width:1408;height:1080" coordorigin="7166,8993"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58" o:spid="_x0000_s1073" style="position:absolute;left:7166;top:8993;width:1723;height:1322;visibility:visible;mso-wrap-style:square;v-text-anchor:top"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59" o:spid="_x0000_s1074" style="position:absolute;left:7311;top:9400;width:1507;height:887;visibility:visible;mso-wrap-style:square;v-text-anchor:top" coordsize="150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60" o:spid="_x0000_s1075" style="position:absolute;left:7695;top:9119;width:737;height:726;visibility:visible;mso-wrap-style:square;v-text-anchor:top" coordsize="73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" path="m,226c,182,169,,240,16v71,29,157,268,233,383c549,514,737,726,698,706,623,669,360,362,240,281,157,96,,270,,226xe" fillcolor="#d8d8d8 [2732]" stroked="f">
                    <v:path arrowok="t" o:connecttype="custom" o:connectlocs="0,226;240,16;473,399;698,706;240,281;0,226" o:connectangles="0,0,0,0,0,0"/>
                  </v:shape>
                </v:group>
                <v:group id="Group 61" o:spid="_x0000_s1076" style="position:absolute;left:7573;top:13927;width:1306;height:697" coordorigin="6094,8455"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62" o:spid="_x0000_s1077" style="position:absolute;left:6094;top:8455;width:1598;height:853;visibility:visible;mso-wrap-style:square;v-text-anchor:top"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63" o:spid="_x0000_s1078" style="position:absolute;left:6135;top:8652;width:1496;height:637;visibility:visible;mso-wrap-style:square;v-text-anchor:top" coordsize="149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64" o:spid="_x0000_s1079" style="position:absolute;left:6469;top:8501;width:1071;height:358;visibility:visible;mso-wrap-style:square;v-text-anchor:top" coordsize="10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Pr>
          <w:noProof/>
        </w:rPr>
        <mc:AlternateContent>
          <mc:Choice Requires="wps">
            <w:drawing>
              <wp:anchor distT="0" distB="0" distL="114300" distR="114300" simplePos="0" relativeHeight="251653632" behindDoc="0" locked="0" layoutInCell="1" allowOverlap="1" wp14:anchorId="1245A2FB" wp14:editId="148A2CD6">
                <wp:simplePos x="0" y="0"/>
                <wp:positionH relativeFrom="column">
                  <wp:posOffset>-10795</wp:posOffset>
                </wp:positionH>
                <wp:positionV relativeFrom="paragraph">
                  <wp:posOffset>7717155</wp:posOffset>
                </wp:positionV>
                <wp:extent cx="6846570" cy="1426845"/>
                <wp:effectExtent l="8255" t="1905" r="3175" b="0"/>
                <wp:wrapNone/>
                <wp:docPr id="8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42684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CC4A4D" id="Freeform 95" o:spid="_x0000_s1026" style="position:absolute;margin-left:-.85pt;margin-top:607.65pt;width:539.1pt;height:11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365491;6844030,1315531;6697345,1426845;144145,1426845;0,1286958;0,512521;1068705,483949;2132965,244653;3034665,408350;3987165,244653;4987290,398826;6008370,303584;6846570,365491" o:connectangles="0,0,0,0,0,0,0,0,0,0,0,0,0"/>
              </v:shape>
            </w:pict>
          </mc:Fallback>
        </mc:AlternateContent>
      </w:r>
      <w:r>
        <w:rPr>
          <w:noProof/>
        </w:rPr>
        <mc:AlternateContent>
          <mc:Choice Requires="wps">
            <w:drawing>
              <wp:anchor distT="0" distB="0" distL="114300" distR="114300" simplePos="0" relativeHeight="251649536" behindDoc="0" locked="0" layoutInCell="1" allowOverlap="1" wp14:anchorId="13E6C352" wp14:editId="16DFCF66">
                <wp:simplePos x="0" y="0"/>
                <wp:positionH relativeFrom="column">
                  <wp:posOffset>-1270</wp:posOffset>
                </wp:positionH>
                <wp:positionV relativeFrom="paragraph">
                  <wp:posOffset>7621905</wp:posOffset>
                </wp:positionV>
                <wp:extent cx="6846570" cy="1522095"/>
                <wp:effectExtent l="8255" t="1905" r="3175" b="0"/>
                <wp:wrapNone/>
                <wp:docPr id="8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522095"/>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DF1CF7" id="Freeform 22" o:spid="_x0000_s1026" style="position:absolute;margin-left:-.1pt;margin-top:600.15pt;width:539.1pt;height:11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389890;6844030,1403350;6697345,1522095;144145,1522095;0,1372870;0,546735;1068705,516255;2132965,260985;3034665,435610;3987165,260985;4987290,425450;6008370,323850;6846570,389890" o:connectangles="0,0,0,0,0,0,0,0,0,0,0,0,0"/>
              </v:shape>
            </w:pict>
          </mc:Fallback>
        </mc:AlternateContent>
      </w:r>
      <w:r>
        <w:rPr>
          <w:noProof/>
        </w:rPr>
        <mc:AlternateContent>
          <mc:Choice Requires="wps">
            <w:drawing>
              <wp:anchor distT="0" distB="0" distL="114300" distR="114300" simplePos="0" relativeHeight="251648512" behindDoc="0" locked="0" layoutInCell="1" allowOverlap="1" wp14:anchorId="23242EC9" wp14:editId="3E23875F">
                <wp:simplePos x="0" y="0"/>
                <wp:positionH relativeFrom="column">
                  <wp:posOffset>0</wp:posOffset>
                </wp:positionH>
                <wp:positionV relativeFrom="paragraph">
                  <wp:posOffset>0</wp:posOffset>
                </wp:positionV>
                <wp:extent cx="6845300" cy="1527175"/>
                <wp:effectExtent l="0" t="0" r="3175" b="0"/>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61" w:rsidRDefault="00C65461">
                            <w:r>
                              <w:rPr>
                                <w:noProof/>
                              </w:rPr>
                              <w:drawing>
                                <wp:inline distT="0" distB="0" distL="0" distR="0" wp14:anchorId="2BFE22B6" wp14:editId="4F866BFB">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242EC9" id="Rectangle 5" o:spid="_x0000_s1028" style="position:absolute;margin-left:0;margin-top:0;width:539pt;height:1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Lswc6u1AgAAswUA&#10;AA4AAAAAAAAAAAAAAAAALgIAAGRycy9lMm9Eb2MueG1sUEsBAi0AFAAGAAgAAAAhAMrsUcDdAAAA&#10;BgEAAA8AAAAAAAAAAAAAAAAADwUAAGRycy9kb3ducmV2LnhtbFBLBQYAAAAABAAEAPMAAAAZBgAA&#10;AAA=&#10;" filled="f" stroked="f">
                <v:textbox inset="14.4pt,14.4pt,0,0">
                  <w:txbxContent>
                    <w:p w:rsidR="00C65461" w:rsidRDefault="00C65461">
                      <w:r>
                        <w:rPr>
                          <w:noProof/>
                        </w:rPr>
                        <w:drawing>
                          <wp:inline distT="0" distB="0" distL="0" distR="0" wp14:anchorId="2BFE22B6" wp14:editId="4F866BFB">
                            <wp:extent cx="5401067" cy="1146050"/>
                            <wp:effectExtent l="19050" t="0" r="9133" b="0"/>
                            <wp:docPr id="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9"/>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47488" behindDoc="1" locked="0" layoutInCell="1" allowOverlap="1" wp14:anchorId="740D23BF" wp14:editId="3721473B">
                <wp:simplePos x="0" y="0"/>
                <wp:positionH relativeFrom="column">
                  <wp:posOffset>0</wp:posOffset>
                </wp:positionH>
                <wp:positionV relativeFrom="paragraph">
                  <wp:posOffset>0</wp:posOffset>
                </wp:positionV>
                <wp:extent cx="6845300" cy="9144000"/>
                <wp:effectExtent l="9525" t="9525" r="12700" b="9525"/>
                <wp:wrapNone/>
                <wp:docPr id="8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26F6A15" id="AutoShape 2" o:spid="_x0000_s1026" style="position:absolute;margin-left:0;margin-top:0;width:539pt;height:10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CL8cWyoAgAAzg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646D04">
        <w:softHyphen/>
      </w:r>
      <w:r w:rsidR="00646D04">
        <w:softHyphen/>
      </w:r>
    </w:p>
    <w:p w:rsidR="009D5C84" w:rsidRDefault="00227781">
      <w:r>
        <w:rPr>
          <w:noProof/>
        </w:rPr>
        <mc:AlternateContent>
          <mc:Choice Requires="wps">
            <w:drawing>
              <wp:anchor distT="0" distB="0" distL="114300" distR="114300" simplePos="0" relativeHeight="251664896" behindDoc="0" locked="0" layoutInCell="1" allowOverlap="1" wp14:anchorId="321D192F" wp14:editId="215BE8E8">
                <wp:simplePos x="0" y="0"/>
                <wp:positionH relativeFrom="column">
                  <wp:posOffset>171450</wp:posOffset>
                </wp:positionH>
                <wp:positionV relativeFrom="paragraph">
                  <wp:posOffset>3284855</wp:posOffset>
                </wp:positionV>
                <wp:extent cx="3508375" cy="2526030"/>
                <wp:effectExtent l="0" t="0" r="15875" b="26670"/>
                <wp:wrapNone/>
                <wp:docPr id="677"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375" cy="2526030"/>
                        </a:xfrm>
                        <a:prstGeom prst="roundRect">
                          <a:avLst>
                            <a:gd name="adj" fmla="val 3912"/>
                          </a:avLst>
                        </a:prstGeom>
                        <a:solidFill>
                          <a:srgbClr val="FFFFFF">
                            <a:alpha val="39999"/>
                          </a:srgbClr>
                        </a:solidFill>
                        <a:ln w="9525">
                          <a:solidFill>
                            <a:srgbClr val="4F81BD">
                              <a:lumMod val="40000"/>
                              <a:lumOff val="60000"/>
                            </a:srgbClr>
                          </a:solidFill>
                          <a:round/>
                          <a:headEnd/>
                          <a:tailEnd/>
                        </a:ln>
                      </wps:spPr>
                      <wps:txbx>
                        <w:txbxContent>
                          <w:p w:rsidR="007A6EE7" w:rsidRPr="00AC2A38" w:rsidRDefault="007A6EE7" w:rsidP="00E12EE1">
                            <w:pPr>
                              <w:pStyle w:val="Greeting"/>
                              <w:spacing w:line="240" w:lineRule="auto"/>
                              <w:jc w:val="center"/>
                              <w:rPr>
                                <w:rFonts w:ascii="Times New Roman" w:hAnsi="Times New Roman" w:cs="Times New Roman"/>
                                <w:sz w:val="24"/>
                                <w:szCs w:val="24"/>
                              </w:rPr>
                            </w:pPr>
                            <w:r>
                              <w:rPr>
                                <w:rFonts w:ascii="Times New Roman" w:hAnsi="Times New Roman" w:cs="Times New Roman"/>
                                <w:sz w:val="24"/>
                                <w:szCs w:val="24"/>
                              </w:rPr>
                              <w:t>SWEEP Program</w:t>
                            </w:r>
                          </w:p>
                          <w:p w:rsidR="007A6EE7" w:rsidRPr="00E12EE1" w:rsidRDefault="007A6EE7" w:rsidP="007A6EE7">
                            <w:pPr>
                              <w:rPr>
                                <w:rFonts w:ascii="Times New Roman" w:hAnsi="Times New Roman" w:cs="Times New Roman"/>
                                <w:sz w:val="24"/>
                                <w:szCs w:val="24"/>
                              </w:rPr>
                            </w:pPr>
                            <w:r w:rsidRPr="00E12EE1">
                              <w:rPr>
                                <w:rFonts w:ascii="Times New Roman" w:hAnsi="Times New Roman" w:cs="Times New Roman"/>
                                <w:sz w:val="24"/>
                                <w:szCs w:val="24"/>
                              </w:rPr>
                              <w:t xml:space="preserve">The Student Weekend Eating Program (SWEEP) </w:t>
                            </w:r>
                            <w:r w:rsidR="00EC27ED">
                              <w:rPr>
                                <w:rFonts w:ascii="Times New Roman" w:hAnsi="Times New Roman" w:cs="Times New Roman"/>
                                <w:sz w:val="24"/>
                                <w:szCs w:val="24"/>
                              </w:rPr>
                              <w:t>is in full swing</w:t>
                            </w:r>
                            <w:r w:rsidRPr="00E12EE1">
                              <w:rPr>
                                <w:rFonts w:ascii="Times New Roman" w:hAnsi="Times New Roman" w:cs="Times New Roman"/>
                                <w:sz w:val="24"/>
                                <w:szCs w:val="24"/>
                              </w:rPr>
                              <w:t xml:space="preserve"> and each week we are serving up to 297 students! SWEEP serves students who qualify for free lunch at all of the Solanco elementary schools as well as </w:t>
                            </w:r>
                            <w:proofErr w:type="spellStart"/>
                            <w:r w:rsidRPr="00E12EE1">
                              <w:rPr>
                                <w:rFonts w:ascii="Times New Roman" w:hAnsi="Times New Roman" w:cs="Times New Roman"/>
                                <w:sz w:val="24"/>
                                <w:szCs w:val="24"/>
                              </w:rPr>
                              <w:t>Martic</w:t>
                            </w:r>
                            <w:proofErr w:type="spellEnd"/>
                            <w:r w:rsidRPr="00E12EE1">
                              <w:rPr>
                                <w:rFonts w:ascii="Times New Roman" w:hAnsi="Times New Roman" w:cs="Times New Roman"/>
                                <w:sz w:val="24"/>
                                <w:szCs w:val="24"/>
                              </w:rPr>
                              <w:t xml:space="preserve"> Elementary school. If you are interested in donating to the SWEEP program, we send the students home with single serve items for each meal that will last for both Saturday and Sunday. </w:t>
                            </w:r>
                          </w:p>
                          <w:p w:rsidR="007A6EE7" w:rsidRPr="00E12EE1" w:rsidRDefault="007A6EE7" w:rsidP="007A6EE7">
                            <w:pPr>
                              <w:pStyle w:val="Greeting"/>
                              <w:jc w:val="left"/>
                              <w:rPr>
                                <w:color w:val="auto"/>
                                <w:sz w:val="24"/>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9" alt="Rounded Rectangle:" style="position:absolute;margin-left:13.5pt;margin-top:258.65pt;width:276.25pt;height:198.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" strokecolor="#b9cde5">
                <v:fill opacity="26214f"/>
                <v:textbox inset=",7.2pt,,7.2pt">
                  <w:txbxContent>
                    <w:p w:rsidR="007A6EE7" w:rsidRPr="00AC2A38" w:rsidRDefault="007A6EE7" w:rsidP="00E12EE1">
                      <w:pPr>
                        <w:pStyle w:val="Greeting"/>
                        <w:spacing w:line="240" w:lineRule="auto"/>
                        <w:jc w:val="center"/>
                        <w:rPr>
                          <w:rFonts w:ascii="Times New Roman" w:hAnsi="Times New Roman" w:cs="Times New Roman"/>
                          <w:sz w:val="24"/>
                          <w:szCs w:val="24"/>
                        </w:rPr>
                      </w:pPr>
                      <w:r>
                        <w:rPr>
                          <w:rFonts w:ascii="Times New Roman" w:hAnsi="Times New Roman" w:cs="Times New Roman"/>
                          <w:sz w:val="24"/>
                          <w:szCs w:val="24"/>
                        </w:rPr>
                        <w:t>SWEEP Program</w:t>
                      </w:r>
                    </w:p>
                    <w:p w:rsidR="007A6EE7" w:rsidRPr="00E12EE1" w:rsidRDefault="007A6EE7" w:rsidP="007A6EE7">
                      <w:pPr>
                        <w:rPr>
                          <w:rFonts w:ascii="Times New Roman" w:hAnsi="Times New Roman" w:cs="Times New Roman"/>
                          <w:sz w:val="24"/>
                          <w:szCs w:val="24"/>
                        </w:rPr>
                      </w:pPr>
                      <w:r w:rsidRPr="00E12EE1">
                        <w:rPr>
                          <w:rFonts w:ascii="Times New Roman" w:hAnsi="Times New Roman" w:cs="Times New Roman"/>
                          <w:sz w:val="24"/>
                          <w:szCs w:val="24"/>
                        </w:rPr>
                        <w:t xml:space="preserve">The Student Weekend Eating Program (SWEEP) </w:t>
                      </w:r>
                      <w:r w:rsidR="00EC27ED">
                        <w:rPr>
                          <w:rFonts w:ascii="Times New Roman" w:hAnsi="Times New Roman" w:cs="Times New Roman"/>
                          <w:sz w:val="24"/>
                          <w:szCs w:val="24"/>
                        </w:rPr>
                        <w:t>is in full swing</w:t>
                      </w:r>
                      <w:r w:rsidRPr="00E12EE1">
                        <w:rPr>
                          <w:rFonts w:ascii="Times New Roman" w:hAnsi="Times New Roman" w:cs="Times New Roman"/>
                          <w:sz w:val="24"/>
                          <w:szCs w:val="24"/>
                        </w:rPr>
                        <w:t xml:space="preserve"> and each week we are serving up to 297 students! SWEEP serves students who qualify for free lunch at all of the Solanco elementary schools as well as </w:t>
                      </w:r>
                      <w:proofErr w:type="spellStart"/>
                      <w:r w:rsidRPr="00E12EE1">
                        <w:rPr>
                          <w:rFonts w:ascii="Times New Roman" w:hAnsi="Times New Roman" w:cs="Times New Roman"/>
                          <w:sz w:val="24"/>
                          <w:szCs w:val="24"/>
                        </w:rPr>
                        <w:t>Martic</w:t>
                      </w:r>
                      <w:proofErr w:type="spellEnd"/>
                      <w:r w:rsidRPr="00E12EE1">
                        <w:rPr>
                          <w:rFonts w:ascii="Times New Roman" w:hAnsi="Times New Roman" w:cs="Times New Roman"/>
                          <w:sz w:val="24"/>
                          <w:szCs w:val="24"/>
                        </w:rPr>
                        <w:t xml:space="preserve"> Elementary school. If you are interested in donating to the SWEEP program, we send the students home with single serve items for each meal that will last for both Saturday and Sunday. </w:t>
                      </w:r>
                    </w:p>
                    <w:p w:rsidR="007A6EE7" w:rsidRPr="00E12EE1" w:rsidRDefault="007A6EE7" w:rsidP="007A6EE7">
                      <w:pPr>
                        <w:pStyle w:val="Greeting"/>
                        <w:jc w:val="left"/>
                        <w:rPr>
                          <w:color w:val="auto"/>
                          <w:sz w:val="24"/>
                          <w:szCs w:val="24"/>
                        </w:rPr>
                      </w:pPr>
                    </w:p>
                  </w:txbxContent>
                </v:textbox>
              </v:roundrect>
            </w:pict>
          </mc:Fallback>
        </mc:AlternateContent>
      </w:r>
      <w:r>
        <w:rPr>
          <w:noProof/>
        </w:rPr>
        <mc:AlternateContent>
          <mc:Choice Requires="wps">
            <w:drawing>
              <wp:anchor distT="0" distB="0" distL="114300" distR="114300" simplePos="0" relativeHeight="251660800" behindDoc="0" locked="0" layoutInCell="1" allowOverlap="1" wp14:anchorId="05E5ABD1" wp14:editId="56FD223A">
                <wp:simplePos x="0" y="0"/>
                <wp:positionH relativeFrom="column">
                  <wp:posOffset>200025</wp:posOffset>
                </wp:positionH>
                <wp:positionV relativeFrom="paragraph">
                  <wp:posOffset>1059815</wp:posOffset>
                </wp:positionV>
                <wp:extent cx="3451225" cy="2133600"/>
                <wp:effectExtent l="0" t="0" r="15875" b="19050"/>
                <wp:wrapNone/>
                <wp:docPr id="159"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2133600"/>
                        </a:xfrm>
                        <a:prstGeom prst="roundRect">
                          <a:avLst>
                            <a:gd name="adj" fmla="val 3912"/>
                          </a:avLst>
                        </a:prstGeom>
                        <a:solidFill>
                          <a:srgbClr val="FFFFFF">
                            <a:alpha val="39999"/>
                          </a:srgbClr>
                        </a:solidFill>
                        <a:ln w="9525">
                          <a:solidFill>
                            <a:schemeClr val="accent1">
                              <a:lumMod val="40000"/>
                              <a:lumOff val="60000"/>
                            </a:schemeClr>
                          </a:solidFill>
                          <a:round/>
                          <a:headEnd/>
                          <a:tailEnd/>
                        </a:ln>
                      </wps:spPr>
                      <wps:txbx>
                        <w:txbxContent>
                          <w:p w:rsidR="00C65461" w:rsidRPr="006D7DAA" w:rsidRDefault="00C65461" w:rsidP="00C4328E">
                            <w:pPr>
                              <w:pStyle w:val="Greeting"/>
                              <w:spacing w:line="240" w:lineRule="auto"/>
                              <w:jc w:val="center"/>
                              <w:rPr>
                                <w:rFonts w:ascii="Times New Roman" w:hAnsi="Times New Roman" w:cs="Times New Roman"/>
                                <w:sz w:val="24"/>
                                <w:szCs w:val="24"/>
                              </w:rPr>
                            </w:pPr>
                            <w:r w:rsidRPr="006D7DAA">
                              <w:rPr>
                                <w:rFonts w:ascii="Times New Roman" w:hAnsi="Times New Roman" w:cs="Times New Roman"/>
                                <w:sz w:val="24"/>
                                <w:szCs w:val="24"/>
                              </w:rPr>
                              <w:t>Heating/Fuel Assistance</w:t>
                            </w:r>
                          </w:p>
                          <w:p w:rsidR="00C65461" w:rsidRPr="00C4328E" w:rsidRDefault="00C65461" w:rsidP="00C5044A">
                            <w:pPr>
                              <w:pStyle w:val="Greeting"/>
                              <w:spacing w:line="240" w:lineRule="auto"/>
                              <w:jc w:val="left"/>
                              <w:rPr>
                                <w:rFonts w:ascii="Times New Roman" w:hAnsi="Times New Roman" w:cs="Times New Roman"/>
                                <w:b w:val="0"/>
                                <w:color w:val="auto"/>
                                <w:sz w:val="24"/>
                                <w:szCs w:val="24"/>
                              </w:rPr>
                            </w:pPr>
                            <w:r w:rsidRPr="00C4328E">
                              <w:rPr>
                                <w:rFonts w:ascii="Times New Roman" w:hAnsi="Times New Roman" w:cs="Times New Roman"/>
                                <w:b w:val="0"/>
                                <w:color w:val="auto"/>
                                <w:sz w:val="24"/>
                                <w:szCs w:val="24"/>
                              </w:rPr>
                              <w:t>As you prepare for colder weather, we want to remind you that we will match up to $350 (one time) on your heating/fuel bill.</w:t>
                            </w:r>
                            <w:r w:rsidR="00227781">
                              <w:rPr>
                                <w:rFonts w:ascii="Times New Roman" w:hAnsi="Times New Roman" w:cs="Times New Roman"/>
                                <w:b w:val="0"/>
                                <w:color w:val="auto"/>
                                <w:sz w:val="24"/>
                                <w:szCs w:val="24"/>
                              </w:rPr>
                              <w:t xml:space="preserve"> Once we receive confirmation of your payment from your heating/oil company, we will forward </w:t>
                            </w:r>
                            <w:r w:rsidR="00EC27ED">
                              <w:rPr>
                                <w:rFonts w:ascii="Times New Roman" w:hAnsi="Times New Roman" w:cs="Times New Roman"/>
                                <w:b w:val="0"/>
                                <w:color w:val="auto"/>
                                <w:sz w:val="24"/>
                                <w:szCs w:val="24"/>
                              </w:rPr>
                              <w:t xml:space="preserve">them </w:t>
                            </w:r>
                            <w:r w:rsidR="00227781">
                              <w:rPr>
                                <w:rFonts w:ascii="Times New Roman" w:hAnsi="Times New Roman" w:cs="Times New Roman"/>
                                <w:b w:val="0"/>
                                <w:color w:val="auto"/>
                                <w:sz w:val="24"/>
                                <w:szCs w:val="24"/>
                              </w:rPr>
                              <w:t xml:space="preserve">a matching amount. </w:t>
                            </w:r>
                            <w:r w:rsidR="00EC27ED">
                              <w:rPr>
                                <w:rFonts w:ascii="Times New Roman" w:hAnsi="Times New Roman" w:cs="Times New Roman"/>
                                <w:b w:val="0"/>
                                <w:color w:val="auto"/>
                                <w:sz w:val="24"/>
                                <w:szCs w:val="24"/>
                              </w:rPr>
                              <w:t>To</w:t>
                            </w:r>
                            <w:r w:rsidRPr="00C4328E">
                              <w:rPr>
                                <w:rFonts w:ascii="Times New Roman" w:hAnsi="Times New Roman" w:cs="Times New Roman"/>
                                <w:b w:val="0"/>
                                <w:color w:val="auto"/>
                                <w:sz w:val="24"/>
                                <w:szCs w:val="24"/>
                              </w:rPr>
                              <w:t xml:space="preserve"> participate in this program, you must first apply for LIHEAP</w:t>
                            </w:r>
                            <w:r w:rsidR="00AC1C36">
                              <w:rPr>
                                <w:rFonts w:ascii="Times New Roman" w:hAnsi="Times New Roman" w:cs="Times New Roman"/>
                                <w:b w:val="0"/>
                                <w:color w:val="auto"/>
                                <w:sz w:val="24"/>
                                <w:szCs w:val="24"/>
                              </w:rPr>
                              <w:t>*</w:t>
                            </w:r>
                            <w:r w:rsidRPr="00C4328E">
                              <w:rPr>
                                <w:rFonts w:ascii="Times New Roman" w:hAnsi="Times New Roman" w:cs="Times New Roman"/>
                                <w:b w:val="0"/>
                                <w:color w:val="auto"/>
                                <w:sz w:val="24"/>
                                <w:szCs w:val="24"/>
                              </w:rPr>
                              <w:t xml:space="preserve">. </w:t>
                            </w:r>
                            <w:r w:rsidR="00EC27ED">
                              <w:rPr>
                                <w:rFonts w:ascii="Times New Roman" w:hAnsi="Times New Roman" w:cs="Times New Roman"/>
                                <w:b w:val="0"/>
                                <w:color w:val="auto"/>
                                <w:sz w:val="24"/>
                                <w:szCs w:val="24"/>
                              </w:rPr>
                              <w:t xml:space="preserve"> A</w:t>
                            </w:r>
                            <w:r w:rsidRPr="00C4328E">
                              <w:rPr>
                                <w:rFonts w:ascii="Times New Roman" w:hAnsi="Times New Roman" w:cs="Times New Roman"/>
                                <w:b w:val="0"/>
                                <w:color w:val="auto"/>
                                <w:sz w:val="24"/>
                                <w:szCs w:val="24"/>
                              </w:rPr>
                              <w:t xml:space="preserve">pplications can be found online or you can pick one up at the Food Bank. </w:t>
                            </w:r>
                            <w:r w:rsidR="00AC1C36">
                              <w:rPr>
                                <w:rFonts w:ascii="Times New Roman" w:hAnsi="Times New Roman" w:cs="Times New Roman"/>
                                <w:b w:val="0"/>
                                <w:color w:val="auto"/>
                                <w:sz w:val="24"/>
                                <w:szCs w:val="24"/>
                              </w:rPr>
                              <w:t xml:space="preserve">* </w:t>
                            </w:r>
                            <w:r w:rsidR="00EC27ED" w:rsidRPr="00EC27ED">
                              <w:rPr>
                                <w:rFonts w:ascii="Times New Roman" w:hAnsi="Times New Roman" w:cs="Times New Roman"/>
                                <w:b w:val="0"/>
                                <w:i/>
                                <w:color w:val="auto"/>
                                <w:sz w:val="24"/>
                                <w:szCs w:val="24"/>
                              </w:rPr>
                              <w:t>Please</w:t>
                            </w:r>
                            <w:r w:rsidR="00EC27ED">
                              <w:rPr>
                                <w:rFonts w:ascii="Times New Roman" w:hAnsi="Times New Roman" w:cs="Times New Roman"/>
                                <w:b w:val="0"/>
                                <w:color w:val="auto"/>
                                <w:sz w:val="24"/>
                                <w:szCs w:val="24"/>
                              </w:rPr>
                              <w:t xml:space="preserve"> </w:t>
                            </w:r>
                            <w:r w:rsidR="00AC1C36" w:rsidRPr="00AC1C36">
                              <w:rPr>
                                <w:rFonts w:ascii="Times New Roman" w:hAnsi="Times New Roman" w:cs="Times New Roman"/>
                                <w:b w:val="0"/>
                                <w:i/>
                                <w:color w:val="auto"/>
                                <w:sz w:val="24"/>
                                <w:szCs w:val="24"/>
                              </w:rPr>
                              <w:t>note:</w:t>
                            </w:r>
                            <w:r w:rsidR="00AC1C36">
                              <w:rPr>
                                <w:rFonts w:ascii="Times New Roman" w:hAnsi="Times New Roman" w:cs="Times New Roman"/>
                                <w:b w:val="0"/>
                                <w:color w:val="auto"/>
                                <w:sz w:val="24"/>
                                <w:szCs w:val="24"/>
                              </w:rPr>
                              <w:t xml:space="preserve"> </w:t>
                            </w:r>
                            <w:r w:rsidR="00AC1C36" w:rsidRPr="00AC1C36">
                              <w:rPr>
                                <w:rFonts w:ascii="Times New Roman" w:hAnsi="Times New Roman" w:cs="Times New Roman"/>
                                <w:b w:val="0"/>
                                <w:i/>
                                <w:color w:val="auto"/>
                                <w:sz w:val="24"/>
                                <w:szCs w:val="24"/>
                              </w:rPr>
                              <w:t>we cannot match LIHEAP funds</w:t>
                            </w:r>
                          </w:p>
                          <w:p w:rsidR="00C65461" w:rsidRPr="0001193F" w:rsidRDefault="00C65461" w:rsidP="00556886">
                            <w:pPr>
                              <w:pStyle w:val="Greeting"/>
                              <w:jc w:val="left"/>
                              <w:rPr>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alt="Rounded Rectangle:" style="position:absolute;margin-left:15.75pt;margin-top:83.45pt;width:271.75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" strokecolor="#b8cce4 [1300]">
                <v:fill opacity="26214f"/>
                <v:textbox inset=",7.2pt,,7.2pt">
                  <w:txbxContent>
                    <w:p w:rsidR="00C65461" w:rsidRPr="006D7DAA" w:rsidRDefault="00C65461" w:rsidP="00C4328E">
                      <w:pPr>
                        <w:pStyle w:val="Greeting"/>
                        <w:spacing w:line="240" w:lineRule="auto"/>
                        <w:jc w:val="center"/>
                        <w:rPr>
                          <w:rFonts w:ascii="Times New Roman" w:hAnsi="Times New Roman" w:cs="Times New Roman"/>
                          <w:sz w:val="24"/>
                          <w:szCs w:val="24"/>
                        </w:rPr>
                      </w:pPr>
                      <w:r w:rsidRPr="006D7DAA">
                        <w:rPr>
                          <w:rFonts w:ascii="Times New Roman" w:hAnsi="Times New Roman" w:cs="Times New Roman"/>
                          <w:sz w:val="24"/>
                          <w:szCs w:val="24"/>
                        </w:rPr>
                        <w:t>Heating/Fuel Assistance</w:t>
                      </w:r>
                    </w:p>
                    <w:p w:rsidR="00C65461" w:rsidRPr="00C4328E" w:rsidRDefault="00C65461" w:rsidP="00C5044A">
                      <w:pPr>
                        <w:pStyle w:val="Greeting"/>
                        <w:spacing w:line="240" w:lineRule="auto"/>
                        <w:jc w:val="left"/>
                        <w:rPr>
                          <w:rFonts w:ascii="Times New Roman" w:hAnsi="Times New Roman" w:cs="Times New Roman"/>
                          <w:b w:val="0"/>
                          <w:color w:val="auto"/>
                          <w:sz w:val="24"/>
                          <w:szCs w:val="24"/>
                        </w:rPr>
                      </w:pPr>
                      <w:r w:rsidRPr="00C4328E">
                        <w:rPr>
                          <w:rFonts w:ascii="Times New Roman" w:hAnsi="Times New Roman" w:cs="Times New Roman"/>
                          <w:b w:val="0"/>
                          <w:color w:val="auto"/>
                          <w:sz w:val="24"/>
                          <w:szCs w:val="24"/>
                        </w:rPr>
                        <w:t>As you prepare for colder weather, we want to remind you that we will match up to $350 (one time) on your heating/fuel bill.</w:t>
                      </w:r>
                      <w:r w:rsidR="00227781">
                        <w:rPr>
                          <w:rFonts w:ascii="Times New Roman" w:hAnsi="Times New Roman" w:cs="Times New Roman"/>
                          <w:b w:val="0"/>
                          <w:color w:val="auto"/>
                          <w:sz w:val="24"/>
                          <w:szCs w:val="24"/>
                        </w:rPr>
                        <w:t xml:space="preserve"> Once we receive confirmation of your payment from your heating/oil company, we will forward </w:t>
                      </w:r>
                      <w:r w:rsidR="00EC27ED">
                        <w:rPr>
                          <w:rFonts w:ascii="Times New Roman" w:hAnsi="Times New Roman" w:cs="Times New Roman"/>
                          <w:b w:val="0"/>
                          <w:color w:val="auto"/>
                          <w:sz w:val="24"/>
                          <w:szCs w:val="24"/>
                        </w:rPr>
                        <w:t xml:space="preserve">them </w:t>
                      </w:r>
                      <w:r w:rsidR="00227781">
                        <w:rPr>
                          <w:rFonts w:ascii="Times New Roman" w:hAnsi="Times New Roman" w:cs="Times New Roman"/>
                          <w:b w:val="0"/>
                          <w:color w:val="auto"/>
                          <w:sz w:val="24"/>
                          <w:szCs w:val="24"/>
                        </w:rPr>
                        <w:t xml:space="preserve">a matching amount. </w:t>
                      </w:r>
                      <w:r w:rsidR="00EC27ED">
                        <w:rPr>
                          <w:rFonts w:ascii="Times New Roman" w:hAnsi="Times New Roman" w:cs="Times New Roman"/>
                          <w:b w:val="0"/>
                          <w:color w:val="auto"/>
                          <w:sz w:val="24"/>
                          <w:szCs w:val="24"/>
                        </w:rPr>
                        <w:t>To</w:t>
                      </w:r>
                      <w:r w:rsidRPr="00C4328E">
                        <w:rPr>
                          <w:rFonts w:ascii="Times New Roman" w:hAnsi="Times New Roman" w:cs="Times New Roman"/>
                          <w:b w:val="0"/>
                          <w:color w:val="auto"/>
                          <w:sz w:val="24"/>
                          <w:szCs w:val="24"/>
                        </w:rPr>
                        <w:t xml:space="preserve"> participate in this program, you must first apply for LIHEAP</w:t>
                      </w:r>
                      <w:r w:rsidR="00AC1C36">
                        <w:rPr>
                          <w:rFonts w:ascii="Times New Roman" w:hAnsi="Times New Roman" w:cs="Times New Roman"/>
                          <w:b w:val="0"/>
                          <w:color w:val="auto"/>
                          <w:sz w:val="24"/>
                          <w:szCs w:val="24"/>
                        </w:rPr>
                        <w:t>*</w:t>
                      </w:r>
                      <w:r w:rsidRPr="00C4328E">
                        <w:rPr>
                          <w:rFonts w:ascii="Times New Roman" w:hAnsi="Times New Roman" w:cs="Times New Roman"/>
                          <w:b w:val="0"/>
                          <w:color w:val="auto"/>
                          <w:sz w:val="24"/>
                          <w:szCs w:val="24"/>
                        </w:rPr>
                        <w:t xml:space="preserve">. </w:t>
                      </w:r>
                      <w:r w:rsidR="00EC27ED">
                        <w:rPr>
                          <w:rFonts w:ascii="Times New Roman" w:hAnsi="Times New Roman" w:cs="Times New Roman"/>
                          <w:b w:val="0"/>
                          <w:color w:val="auto"/>
                          <w:sz w:val="24"/>
                          <w:szCs w:val="24"/>
                        </w:rPr>
                        <w:t xml:space="preserve"> A</w:t>
                      </w:r>
                      <w:r w:rsidRPr="00C4328E">
                        <w:rPr>
                          <w:rFonts w:ascii="Times New Roman" w:hAnsi="Times New Roman" w:cs="Times New Roman"/>
                          <w:b w:val="0"/>
                          <w:color w:val="auto"/>
                          <w:sz w:val="24"/>
                          <w:szCs w:val="24"/>
                        </w:rPr>
                        <w:t xml:space="preserve">pplications can be found online or you can pick one up at the Food Bank. </w:t>
                      </w:r>
                      <w:r w:rsidR="00AC1C36">
                        <w:rPr>
                          <w:rFonts w:ascii="Times New Roman" w:hAnsi="Times New Roman" w:cs="Times New Roman"/>
                          <w:b w:val="0"/>
                          <w:color w:val="auto"/>
                          <w:sz w:val="24"/>
                          <w:szCs w:val="24"/>
                        </w:rPr>
                        <w:t xml:space="preserve">* </w:t>
                      </w:r>
                      <w:r w:rsidR="00EC27ED" w:rsidRPr="00EC27ED">
                        <w:rPr>
                          <w:rFonts w:ascii="Times New Roman" w:hAnsi="Times New Roman" w:cs="Times New Roman"/>
                          <w:b w:val="0"/>
                          <w:i/>
                          <w:color w:val="auto"/>
                          <w:sz w:val="24"/>
                          <w:szCs w:val="24"/>
                        </w:rPr>
                        <w:t>Please</w:t>
                      </w:r>
                      <w:r w:rsidR="00EC27ED">
                        <w:rPr>
                          <w:rFonts w:ascii="Times New Roman" w:hAnsi="Times New Roman" w:cs="Times New Roman"/>
                          <w:b w:val="0"/>
                          <w:color w:val="auto"/>
                          <w:sz w:val="24"/>
                          <w:szCs w:val="24"/>
                        </w:rPr>
                        <w:t xml:space="preserve"> </w:t>
                      </w:r>
                      <w:r w:rsidR="00AC1C36" w:rsidRPr="00AC1C36">
                        <w:rPr>
                          <w:rFonts w:ascii="Times New Roman" w:hAnsi="Times New Roman" w:cs="Times New Roman"/>
                          <w:b w:val="0"/>
                          <w:i/>
                          <w:color w:val="auto"/>
                          <w:sz w:val="24"/>
                          <w:szCs w:val="24"/>
                        </w:rPr>
                        <w:t>note:</w:t>
                      </w:r>
                      <w:r w:rsidR="00AC1C36">
                        <w:rPr>
                          <w:rFonts w:ascii="Times New Roman" w:hAnsi="Times New Roman" w:cs="Times New Roman"/>
                          <w:b w:val="0"/>
                          <w:color w:val="auto"/>
                          <w:sz w:val="24"/>
                          <w:szCs w:val="24"/>
                        </w:rPr>
                        <w:t xml:space="preserve"> </w:t>
                      </w:r>
                      <w:r w:rsidR="00AC1C36" w:rsidRPr="00AC1C36">
                        <w:rPr>
                          <w:rFonts w:ascii="Times New Roman" w:hAnsi="Times New Roman" w:cs="Times New Roman"/>
                          <w:b w:val="0"/>
                          <w:i/>
                          <w:color w:val="auto"/>
                          <w:sz w:val="24"/>
                          <w:szCs w:val="24"/>
                        </w:rPr>
                        <w:t>we cannot match LIHEAP funds</w:t>
                      </w:r>
                    </w:p>
                    <w:p w:rsidR="00C65461" w:rsidRPr="0001193F" w:rsidRDefault="00C65461" w:rsidP="00556886">
                      <w:pPr>
                        <w:pStyle w:val="Greeting"/>
                        <w:jc w:val="left"/>
                        <w:rPr>
                          <w:color w:val="auto"/>
                        </w:rPr>
                      </w:pPr>
                    </w:p>
                  </w:txbxContent>
                </v:textbox>
              </v:roundrect>
            </w:pict>
          </mc:Fallback>
        </mc:AlternateContent>
      </w:r>
      <w:r>
        <w:rPr>
          <w:noProof/>
        </w:rPr>
        <mc:AlternateContent>
          <mc:Choice Requires="wps">
            <w:drawing>
              <wp:anchor distT="0" distB="0" distL="114300" distR="114300" simplePos="0" relativeHeight="251667968" behindDoc="0" locked="0" layoutInCell="1" allowOverlap="1" wp14:anchorId="7987B475" wp14:editId="6622EB0E">
                <wp:simplePos x="0" y="0"/>
                <wp:positionH relativeFrom="column">
                  <wp:posOffset>156210</wp:posOffset>
                </wp:positionH>
                <wp:positionV relativeFrom="paragraph">
                  <wp:posOffset>5869940</wp:posOffset>
                </wp:positionV>
                <wp:extent cx="3517900" cy="1752600"/>
                <wp:effectExtent l="0" t="0" r="25400" b="19050"/>
                <wp:wrapNone/>
                <wp:docPr id="678"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0" cy="1752600"/>
                        </a:xfrm>
                        <a:prstGeom prst="roundRect">
                          <a:avLst>
                            <a:gd name="adj" fmla="val 3912"/>
                          </a:avLst>
                        </a:prstGeom>
                        <a:solidFill>
                          <a:srgbClr val="FFFFFF">
                            <a:alpha val="39999"/>
                          </a:srgbClr>
                        </a:solidFill>
                        <a:ln w="9525">
                          <a:solidFill>
                            <a:srgbClr val="4F81BD">
                              <a:lumMod val="40000"/>
                              <a:lumOff val="60000"/>
                            </a:srgbClr>
                          </a:solidFill>
                          <a:round/>
                          <a:headEnd/>
                          <a:tailEnd/>
                        </a:ln>
                      </wps:spPr>
                      <wps:txbx>
                        <w:txbxContent>
                          <w:p w:rsidR="007A6EE7" w:rsidRDefault="00C7457B" w:rsidP="00E12EE1">
                            <w:pPr>
                              <w:pStyle w:val="Greeting"/>
                              <w:spacing w:line="240" w:lineRule="auto"/>
                              <w:jc w:val="center"/>
                              <w:rPr>
                                <w:rFonts w:ascii="Times New Roman" w:hAnsi="Times New Roman" w:cs="Times New Roman"/>
                                <w:sz w:val="24"/>
                                <w:szCs w:val="24"/>
                              </w:rPr>
                            </w:pPr>
                            <w:r>
                              <w:rPr>
                                <w:rFonts w:ascii="Times New Roman" w:hAnsi="Times New Roman" w:cs="Times New Roman"/>
                                <w:sz w:val="24"/>
                                <w:szCs w:val="24"/>
                              </w:rPr>
                              <w:t>Volunteering Opportunities</w:t>
                            </w:r>
                          </w:p>
                          <w:p w:rsidR="00523D46" w:rsidRDefault="00376A0F" w:rsidP="00376A0F">
                            <w:pPr>
                              <w:pStyle w:val="Greeting"/>
                              <w:numPr>
                                <w:ilvl w:val="0"/>
                                <w:numId w:val="1"/>
                              </w:numPr>
                              <w:spacing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Calling all youth groups! </w:t>
                            </w:r>
                            <w:r w:rsidR="00F45DDE">
                              <w:rPr>
                                <w:rFonts w:ascii="Times New Roman" w:hAnsi="Times New Roman" w:cs="Times New Roman"/>
                                <w:b w:val="0"/>
                                <w:color w:val="auto"/>
                                <w:sz w:val="24"/>
                                <w:szCs w:val="24"/>
                              </w:rPr>
                              <w:t xml:space="preserve">We are looking for some creative, willing volunteers </w:t>
                            </w:r>
                            <w:r w:rsidR="00E12EE1">
                              <w:rPr>
                                <w:rFonts w:ascii="Times New Roman" w:hAnsi="Times New Roman" w:cs="Times New Roman"/>
                                <w:b w:val="0"/>
                                <w:color w:val="auto"/>
                                <w:sz w:val="24"/>
                                <w:szCs w:val="24"/>
                              </w:rPr>
                              <w:t>to decorate the boxes th</w:t>
                            </w:r>
                            <w:r w:rsidR="00EC27ED">
                              <w:rPr>
                                <w:rFonts w:ascii="Times New Roman" w:hAnsi="Times New Roman" w:cs="Times New Roman"/>
                                <w:b w:val="0"/>
                                <w:color w:val="auto"/>
                                <w:sz w:val="24"/>
                                <w:szCs w:val="24"/>
                              </w:rPr>
                              <w:t>at will hold the Christmas meals</w:t>
                            </w:r>
                            <w:r w:rsidR="00F45DDE">
                              <w:rPr>
                                <w:rFonts w:ascii="Times New Roman" w:hAnsi="Times New Roman" w:cs="Times New Roman"/>
                                <w:b w:val="0"/>
                                <w:color w:val="auto"/>
                                <w:sz w:val="24"/>
                                <w:szCs w:val="24"/>
                              </w:rPr>
                              <w:t>!</w:t>
                            </w:r>
                          </w:p>
                          <w:p w:rsidR="007A793E" w:rsidRPr="00523D46" w:rsidRDefault="00916C45" w:rsidP="00376A0F">
                            <w:pPr>
                              <w:pStyle w:val="Greeting"/>
                              <w:numPr>
                                <w:ilvl w:val="0"/>
                                <w:numId w:val="1"/>
                              </w:numPr>
                              <w:spacing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If you would like to ‘sponsor’ a family this Christmas, </w:t>
                            </w:r>
                            <w:r w:rsidR="00E12EE1">
                              <w:rPr>
                                <w:rFonts w:ascii="Times New Roman" w:hAnsi="Times New Roman" w:cs="Times New Roman"/>
                                <w:b w:val="0"/>
                                <w:color w:val="auto"/>
                                <w:sz w:val="24"/>
                                <w:szCs w:val="24"/>
                              </w:rPr>
                              <w:t>we would love to share with you how to make that possible.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alt="Rounded Rectangle:" style="position:absolute;margin-left:12.3pt;margin-top:462.2pt;width:277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" strokecolor="#b9cde5">
                <v:fill opacity="26214f"/>
                <v:textbox inset=",7.2pt,,7.2pt">
                  <w:txbxContent>
                    <w:p w:rsidR="007A6EE7" w:rsidRDefault="00C7457B" w:rsidP="00E12EE1">
                      <w:pPr>
                        <w:pStyle w:val="Greeting"/>
                        <w:spacing w:line="240" w:lineRule="auto"/>
                        <w:jc w:val="center"/>
                        <w:rPr>
                          <w:rFonts w:ascii="Times New Roman" w:hAnsi="Times New Roman" w:cs="Times New Roman"/>
                          <w:sz w:val="24"/>
                          <w:szCs w:val="24"/>
                        </w:rPr>
                      </w:pPr>
                      <w:r>
                        <w:rPr>
                          <w:rFonts w:ascii="Times New Roman" w:hAnsi="Times New Roman" w:cs="Times New Roman"/>
                          <w:sz w:val="24"/>
                          <w:szCs w:val="24"/>
                        </w:rPr>
                        <w:t>Volunteering Opportunities</w:t>
                      </w:r>
                    </w:p>
                    <w:p w:rsidR="00523D46" w:rsidRDefault="00376A0F" w:rsidP="00376A0F">
                      <w:pPr>
                        <w:pStyle w:val="Greeting"/>
                        <w:numPr>
                          <w:ilvl w:val="0"/>
                          <w:numId w:val="1"/>
                        </w:numPr>
                        <w:spacing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Calling all youth groups! </w:t>
                      </w:r>
                      <w:r w:rsidR="00F45DDE">
                        <w:rPr>
                          <w:rFonts w:ascii="Times New Roman" w:hAnsi="Times New Roman" w:cs="Times New Roman"/>
                          <w:b w:val="0"/>
                          <w:color w:val="auto"/>
                          <w:sz w:val="24"/>
                          <w:szCs w:val="24"/>
                        </w:rPr>
                        <w:t xml:space="preserve">We are looking for some creative, willing volunteers </w:t>
                      </w:r>
                      <w:r w:rsidR="00E12EE1">
                        <w:rPr>
                          <w:rFonts w:ascii="Times New Roman" w:hAnsi="Times New Roman" w:cs="Times New Roman"/>
                          <w:b w:val="0"/>
                          <w:color w:val="auto"/>
                          <w:sz w:val="24"/>
                          <w:szCs w:val="24"/>
                        </w:rPr>
                        <w:t>to decorate the boxes th</w:t>
                      </w:r>
                      <w:r w:rsidR="00EC27ED">
                        <w:rPr>
                          <w:rFonts w:ascii="Times New Roman" w:hAnsi="Times New Roman" w:cs="Times New Roman"/>
                          <w:b w:val="0"/>
                          <w:color w:val="auto"/>
                          <w:sz w:val="24"/>
                          <w:szCs w:val="24"/>
                        </w:rPr>
                        <w:t>at will hold the Christmas meals</w:t>
                      </w:r>
                      <w:r w:rsidR="00F45DDE">
                        <w:rPr>
                          <w:rFonts w:ascii="Times New Roman" w:hAnsi="Times New Roman" w:cs="Times New Roman"/>
                          <w:b w:val="0"/>
                          <w:color w:val="auto"/>
                          <w:sz w:val="24"/>
                          <w:szCs w:val="24"/>
                        </w:rPr>
                        <w:t>!</w:t>
                      </w:r>
                    </w:p>
                    <w:p w:rsidR="007A793E" w:rsidRPr="00523D46" w:rsidRDefault="00916C45" w:rsidP="00376A0F">
                      <w:pPr>
                        <w:pStyle w:val="Greeting"/>
                        <w:numPr>
                          <w:ilvl w:val="0"/>
                          <w:numId w:val="1"/>
                        </w:numPr>
                        <w:spacing w:line="240" w:lineRule="auto"/>
                        <w:jc w:val="left"/>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If you would like to ‘sponsor’ a family this Christmas, </w:t>
                      </w:r>
                      <w:r w:rsidR="00E12EE1">
                        <w:rPr>
                          <w:rFonts w:ascii="Times New Roman" w:hAnsi="Times New Roman" w:cs="Times New Roman"/>
                          <w:b w:val="0"/>
                          <w:color w:val="auto"/>
                          <w:sz w:val="24"/>
                          <w:szCs w:val="24"/>
                        </w:rPr>
                        <w:t>we would love to share with you how to make that possible.</w:t>
                      </w:r>
                    </w:p>
                  </w:txbxContent>
                </v:textbox>
              </v:roundrect>
            </w:pict>
          </mc:Fallback>
        </mc:AlternateContent>
      </w:r>
      <w:r w:rsidR="00A206B7">
        <w:rPr>
          <w:noProof/>
        </w:rPr>
        <mc:AlternateContent>
          <mc:Choice Requires="wps">
            <w:drawing>
              <wp:anchor distT="0" distB="0" distL="114300" distR="114300" simplePos="0" relativeHeight="251652608" behindDoc="0" locked="0" layoutInCell="1" allowOverlap="1" wp14:anchorId="64A07058" wp14:editId="7A02CE43">
                <wp:simplePos x="0" y="0"/>
                <wp:positionH relativeFrom="column">
                  <wp:posOffset>219710</wp:posOffset>
                </wp:positionH>
                <wp:positionV relativeFrom="paragraph">
                  <wp:posOffset>7813040</wp:posOffset>
                </wp:positionV>
                <wp:extent cx="3419475" cy="962025"/>
                <wp:effectExtent l="0" t="0" r="9525" b="9525"/>
                <wp:wrapNone/>
                <wp:docPr id="680"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20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sdt>
                            <w:sdtPr>
                              <w:rPr>
                                <w:color w:val="404040" w:themeColor="text1" w:themeTint="BF"/>
                              </w:rPr>
                              <w:id w:val="-1314639016"/>
                            </w:sdtPr>
                            <w:sdtEndPr/>
                            <w:sdtContent>
                              <w:p w:rsidR="00A206B7" w:rsidRPr="00B65A54" w:rsidRDefault="00A206B7" w:rsidP="00A206B7">
                                <w:pPr>
                                  <w:pStyle w:val="Addressblock"/>
                                  <w:spacing w:line="240" w:lineRule="auto"/>
                                  <w:rPr>
                                    <w:b/>
                                    <w:color w:val="000000" w:themeColor="text1"/>
                                    <w:sz w:val="20"/>
                                    <w:szCs w:val="20"/>
                                  </w:rPr>
                                </w:pPr>
                                <w:r w:rsidRPr="00B65A54">
                                  <w:rPr>
                                    <w:b/>
                                    <w:color w:val="000000" w:themeColor="text1"/>
                                    <w:sz w:val="20"/>
                                    <w:szCs w:val="20"/>
                                  </w:rPr>
                                  <w:t>Solanco Neighborhood Ministries</w:t>
                                </w:r>
                              </w:p>
                              <w:p w:rsidR="00A206B7" w:rsidRDefault="00A206B7" w:rsidP="00A206B7">
                                <w:pPr>
                                  <w:pStyle w:val="Addressblock"/>
                                  <w:spacing w:line="240" w:lineRule="auto"/>
                                  <w:rPr>
                                    <w:color w:val="404040" w:themeColor="text1" w:themeTint="BF"/>
                                  </w:rPr>
                                </w:pPr>
                                <w:r>
                                  <w:rPr>
                                    <w:color w:val="404040" w:themeColor="text1" w:themeTint="BF"/>
                                  </w:rPr>
                                  <w:t>355 Buck Road</w:t>
                                </w:r>
                              </w:p>
                              <w:p w:rsidR="00A206B7" w:rsidRDefault="00A206B7" w:rsidP="00A206B7">
                                <w:pPr>
                                  <w:pStyle w:val="Addressblock"/>
                                  <w:spacing w:line="240" w:lineRule="auto"/>
                                  <w:rPr>
                                    <w:color w:val="404040" w:themeColor="text1" w:themeTint="BF"/>
                                  </w:rPr>
                                </w:pPr>
                                <w:r>
                                  <w:rPr>
                                    <w:color w:val="404040" w:themeColor="text1" w:themeTint="BF"/>
                                  </w:rPr>
                                  <w:t>Quarryville, PA 17566</w:t>
                                </w:r>
                              </w:p>
                              <w:p w:rsidR="00A206B7" w:rsidRDefault="00A206B7" w:rsidP="00A206B7">
                                <w:pPr>
                                  <w:pStyle w:val="Addressblock"/>
                                  <w:spacing w:line="240" w:lineRule="auto"/>
                                  <w:rPr>
                                    <w:color w:val="404040" w:themeColor="text1" w:themeTint="BF"/>
                                  </w:rPr>
                                </w:pPr>
                                <w:r>
                                  <w:rPr>
                                    <w:color w:val="404040" w:themeColor="text1" w:themeTint="BF"/>
                                  </w:rPr>
                                  <w:t>Phone: 717-786-4308</w:t>
                                </w:r>
                              </w:p>
                            </w:sdtContent>
                          </w:sdt>
                          <w:p w:rsidR="00A206B7" w:rsidRPr="00931BAD" w:rsidRDefault="00A206B7" w:rsidP="00A206B7">
                            <w:pPr>
                              <w:pStyle w:val="Addressblock"/>
                              <w:rPr>
                                <w:color w:val="404040" w:themeColor="text1" w:themeTint="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A07058" id="Text Box 475" o:spid="_x0000_s1032" type="#_x0000_t202" alt="Text Box:" style="position:absolute;margin-left:17.3pt;margin-top:615.2pt;width:269.25pt;height:7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" filled="f" fillcolor="white [3212]" stroked="f" strokecolor="#0d0d0d [3069]">
                <v:textbox inset="0,0,0,0">
                  <w:txbxContent>
                    <w:sdt>
                      <w:sdtPr>
                        <w:rPr>
                          <w:color w:val="404040" w:themeColor="text1" w:themeTint="BF"/>
                        </w:rPr>
                        <w:id w:val="-1314639016"/>
                      </w:sdtPr>
                      <w:sdtEndPr/>
                      <w:sdtContent>
                        <w:p w:rsidR="00A206B7" w:rsidRPr="00B65A54" w:rsidRDefault="00A206B7" w:rsidP="00A206B7">
                          <w:pPr>
                            <w:pStyle w:val="Addressblock"/>
                            <w:spacing w:line="240" w:lineRule="auto"/>
                            <w:rPr>
                              <w:b/>
                              <w:color w:val="000000" w:themeColor="text1"/>
                              <w:sz w:val="20"/>
                              <w:szCs w:val="20"/>
                            </w:rPr>
                          </w:pPr>
                          <w:r w:rsidRPr="00B65A54">
                            <w:rPr>
                              <w:b/>
                              <w:color w:val="000000" w:themeColor="text1"/>
                              <w:sz w:val="20"/>
                              <w:szCs w:val="20"/>
                            </w:rPr>
                            <w:t>Solanco Neighborhood Ministries</w:t>
                          </w:r>
                        </w:p>
                        <w:p w:rsidR="00A206B7" w:rsidRDefault="00A206B7" w:rsidP="00A206B7">
                          <w:pPr>
                            <w:pStyle w:val="Addressblock"/>
                            <w:spacing w:line="240" w:lineRule="auto"/>
                            <w:rPr>
                              <w:color w:val="404040" w:themeColor="text1" w:themeTint="BF"/>
                            </w:rPr>
                          </w:pPr>
                          <w:r>
                            <w:rPr>
                              <w:color w:val="404040" w:themeColor="text1" w:themeTint="BF"/>
                            </w:rPr>
                            <w:t>355 Buck Road</w:t>
                          </w:r>
                        </w:p>
                        <w:p w:rsidR="00A206B7" w:rsidRDefault="00A206B7" w:rsidP="00A206B7">
                          <w:pPr>
                            <w:pStyle w:val="Addressblock"/>
                            <w:spacing w:line="240" w:lineRule="auto"/>
                            <w:rPr>
                              <w:color w:val="404040" w:themeColor="text1" w:themeTint="BF"/>
                            </w:rPr>
                          </w:pPr>
                          <w:r>
                            <w:rPr>
                              <w:color w:val="404040" w:themeColor="text1" w:themeTint="BF"/>
                            </w:rPr>
                            <w:t>Quarryville, PA 17566</w:t>
                          </w:r>
                        </w:p>
                        <w:p w:rsidR="00A206B7" w:rsidRDefault="00A206B7" w:rsidP="00A206B7">
                          <w:pPr>
                            <w:pStyle w:val="Addressblock"/>
                            <w:spacing w:line="240" w:lineRule="auto"/>
                            <w:rPr>
                              <w:color w:val="404040" w:themeColor="text1" w:themeTint="BF"/>
                            </w:rPr>
                          </w:pPr>
                          <w:r>
                            <w:rPr>
                              <w:color w:val="404040" w:themeColor="text1" w:themeTint="BF"/>
                            </w:rPr>
                            <w:t>Phone: 717-786-4308</w:t>
                          </w:r>
                        </w:p>
                      </w:sdtContent>
                    </w:sdt>
                    <w:p w:rsidR="00A206B7" w:rsidRPr="00931BAD" w:rsidRDefault="00A206B7" w:rsidP="00A206B7">
                      <w:pPr>
                        <w:pStyle w:val="Addressblock"/>
                        <w:rPr>
                          <w:color w:val="404040" w:themeColor="text1" w:themeTint="BF"/>
                        </w:rPr>
                      </w:pPr>
                    </w:p>
                  </w:txbxContent>
                </v:textbox>
              </v:shape>
            </w:pict>
          </mc:Fallback>
        </mc:AlternateContent>
      </w:r>
      <w:r w:rsidR="00E12EE1">
        <w:rPr>
          <w:noProof/>
        </w:rPr>
        <mc:AlternateContent>
          <mc:Choice Requires="wps">
            <w:drawing>
              <wp:anchor distT="0" distB="0" distL="114300" distR="114300" simplePos="0" relativeHeight="251758592" behindDoc="0" locked="0" layoutInCell="1" allowOverlap="1" wp14:anchorId="41B1D510" wp14:editId="5E47A7FE">
                <wp:simplePos x="0" y="0"/>
                <wp:positionH relativeFrom="column">
                  <wp:posOffset>3800475</wp:posOffset>
                </wp:positionH>
                <wp:positionV relativeFrom="paragraph">
                  <wp:posOffset>1059815</wp:posOffset>
                </wp:positionV>
                <wp:extent cx="2800985" cy="3248025"/>
                <wp:effectExtent l="0" t="0" r="18415" b="28575"/>
                <wp:wrapNone/>
                <wp:docPr id="679" name="AutoShape 9"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3248025"/>
                        </a:xfrm>
                        <a:prstGeom prst="roundRect">
                          <a:avLst>
                            <a:gd name="adj" fmla="val 3912"/>
                          </a:avLst>
                        </a:prstGeom>
                        <a:solidFill>
                          <a:srgbClr val="FFFFFF">
                            <a:alpha val="39999"/>
                          </a:srgbClr>
                        </a:solidFill>
                        <a:ln w="9525">
                          <a:solidFill>
                            <a:srgbClr val="4F81BD">
                              <a:lumMod val="40000"/>
                              <a:lumOff val="60000"/>
                            </a:srgbClr>
                          </a:solidFill>
                          <a:round/>
                          <a:headEnd/>
                          <a:tailEnd/>
                        </a:ln>
                      </wps:spPr>
                      <wps:txbx>
                        <w:txbxContent>
                          <w:p w:rsidR="00C7457B" w:rsidRPr="00A84ADC" w:rsidRDefault="00C7457B" w:rsidP="00C7457B">
                            <w:pPr>
                              <w:spacing w:after="0" w:line="480" w:lineRule="auto"/>
                              <w:jc w:val="center"/>
                              <w:rPr>
                                <w:rFonts w:ascii="Times New Roman" w:eastAsiaTheme="majorEastAsia" w:hAnsi="Times New Roman" w:cs="Times New Roman"/>
                                <w:i/>
                                <w:iCs/>
                                <w:sz w:val="24"/>
                                <w:szCs w:val="24"/>
                              </w:rPr>
                            </w:pPr>
                            <w:r w:rsidRPr="00A84ADC">
                              <w:rPr>
                                <w:rFonts w:ascii="Times New Roman" w:eastAsiaTheme="majorEastAsia" w:hAnsi="Times New Roman" w:cs="Times New Roman"/>
                                <w:i/>
                                <w:iCs/>
                                <w:sz w:val="24"/>
                                <w:szCs w:val="24"/>
                              </w:rPr>
                              <w:t xml:space="preserve">The winter months usher in times of togetherness. They welcome change and newness and </w:t>
                            </w:r>
                            <w:r w:rsidR="00F45DDE">
                              <w:rPr>
                                <w:rFonts w:ascii="Times New Roman" w:eastAsiaTheme="majorEastAsia" w:hAnsi="Times New Roman" w:cs="Times New Roman"/>
                                <w:i/>
                                <w:iCs/>
                                <w:sz w:val="24"/>
                                <w:szCs w:val="24"/>
                              </w:rPr>
                              <w:t>remind us of</w:t>
                            </w:r>
                            <w:r w:rsidRPr="00A84ADC">
                              <w:rPr>
                                <w:rFonts w:ascii="Times New Roman" w:eastAsiaTheme="majorEastAsia" w:hAnsi="Times New Roman" w:cs="Times New Roman"/>
                                <w:i/>
                                <w:iCs/>
                                <w:sz w:val="24"/>
                                <w:szCs w:val="24"/>
                              </w:rPr>
                              <w:t xml:space="preserve"> all that our Lord has done</w:t>
                            </w:r>
                            <w:r w:rsidR="00EC27ED">
                              <w:rPr>
                                <w:rFonts w:ascii="Times New Roman" w:eastAsiaTheme="majorEastAsia" w:hAnsi="Times New Roman" w:cs="Times New Roman"/>
                                <w:i/>
                                <w:iCs/>
                                <w:sz w:val="24"/>
                                <w:szCs w:val="24"/>
                              </w:rPr>
                              <w:t>,</w:t>
                            </w:r>
                            <w:r w:rsidRPr="00A84ADC">
                              <w:rPr>
                                <w:rFonts w:ascii="Times New Roman" w:eastAsiaTheme="majorEastAsia" w:hAnsi="Times New Roman" w:cs="Times New Roman"/>
                                <w:i/>
                                <w:iCs/>
                                <w:sz w:val="24"/>
                                <w:szCs w:val="24"/>
                              </w:rPr>
                              <w:t xml:space="preserve"> the blessings of a year </w:t>
                            </w:r>
                            <w:r>
                              <w:rPr>
                                <w:rFonts w:ascii="Times New Roman" w:eastAsiaTheme="majorEastAsia" w:hAnsi="Times New Roman" w:cs="Times New Roman"/>
                                <w:i/>
                                <w:iCs/>
                                <w:sz w:val="24"/>
                                <w:szCs w:val="24"/>
                              </w:rPr>
                              <w:t>that is past</w:t>
                            </w:r>
                            <w:r w:rsidR="00EC27ED">
                              <w:rPr>
                                <w:rFonts w:ascii="Times New Roman" w:eastAsiaTheme="majorEastAsia" w:hAnsi="Times New Roman" w:cs="Times New Roman"/>
                                <w:i/>
                                <w:iCs/>
                                <w:sz w:val="24"/>
                                <w:szCs w:val="24"/>
                              </w:rPr>
                              <w:t>,</w:t>
                            </w:r>
                            <w:r>
                              <w:rPr>
                                <w:rFonts w:ascii="Times New Roman" w:eastAsiaTheme="majorEastAsia" w:hAnsi="Times New Roman" w:cs="Times New Roman"/>
                                <w:i/>
                                <w:iCs/>
                                <w:sz w:val="24"/>
                                <w:szCs w:val="24"/>
                              </w:rPr>
                              <w:t xml:space="preserve"> and one that is to come. </w:t>
                            </w:r>
                            <w:r w:rsidR="00F45DDE">
                              <w:rPr>
                                <w:rFonts w:ascii="Times New Roman" w:eastAsiaTheme="majorEastAsia" w:hAnsi="Times New Roman" w:cs="Times New Roman"/>
                                <w:i/>
                                <w:iCs/>
                                <w:sz w:val="24"/>
                                <w:szCs w:val="24"/>
                              </w:rPr>
                              <w:t>Remember to give thanks in all that you do and to lift your praises to the Lord who has promised to be with you</w:t>
                            </w:r>
                            <w:r w:rsidR="00E12EE1">
                              <w:rPr>
                                <w:rFonts w:ascii="Times New Roman" w:eastAsiaTheme="majorEastAsia" w:hAnsi="Times New Roman" w:cs="Times New Roman"/>
                                <w:i/>
                                <w:iCs/>
                                <w:sz w:val="24"/>
                                <w:szCs w:val="24"/>
                              </w:rPr>
                              <w:t xml:space="preserve"> as this </w:t>
                            </w:r>
                            <w:r w:rsidR="00C4328E">
                              <w:rPr>
                                <w:rFonts w:ascii="Times New Roman" w:eastAsiaTheme="majorEastAsia" w:hAnsi="Times New Roman" w:cs="Times New Roman"/>
                                <w:i/>
                                <w:iCs/>
                                <w:sz w:val="24"/>
                                <w:szCs w:val="24"/>
                              </w:rPr>
                              <w:t>New Year</w:t>
                            </w:r>
                            <w:r w:rsidR="00227781">
                              <w:rPr>
                                <w:rFonts w:ascii="Times New Roman" w:eastAsiaTheme="majorEastAsia" w:hAnsi="Times New Roman" w:cs="Times New Roman"/>
                                <w:i/>
                                <w:iCs/>
                                <w:sz w:val="24"/>
                                <w:szCs w:val="24"/>
                              </w:rPr>
                              <w:t xml:space="preserve"> approaches!</w:t>
                            </w:r>
                          </w:p>
                          <w:p w:rsidR="00C7457B" w:rsidRPr="0001193F" w:rsidRDefault="00C7457B" w:rsidP="00C7457B">
                            <w:pPr>
                              <w:pStyle w:val="Greeting"/>
                              <w:jc w:val="left"/>
                              <w:rPr>
                                <w:color w:val="auto"/>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alt="Rounded Rectangle:" style="position:absolute;margin-left:299.25pt;margin-top:83.45pt;width:220.55pt;height:25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" strokecolor="#b9cde5">
                <v:fill opacity="26214f"/>
                <v:textbox inset=",7.2pt,,7.2pt">
                  <w:txbxContent>
                    <w:p w:rsidR="00C7457B" w:rsidRPr="00A84ADC" w:rsidRDefault="00C7457B" w:rsidP="00C7457B">
                      <w:pPr>
                        <w:spacing w:after="0" w:line="480" w:lineRule="auto"/>
                        <w:jc w:val="center"/>
                        <w:rPr>
                          <w:rFonts w:ascii="Times New Roman" w:eastAsiaTheme="majorEastAsia" w:hAnsi="Times New Roman" w:cs="Times New Roman"/>
                          <w:i/>
                          <w:iCs/>
                          <w:sz w:val="24"/>
                          <w:szCs w:val="24"/>
                        </w:rPr>
                      </w:pPr>
                      <w:r w:rsidRPr="00A84ADC">
                        <w:rPr>
                          <w:rFonts w:ascii="Times New Roman" w:eastAsiaTheme="majorEastAsia" w:hAnsi="Times New Roman" w:cs="Times New Roman"/>
                          <w:i/>
                          <w:iCs/>
                          <w:sz w:val="24"/>
                          <w:szCs w:val="24"/>
                        </w:rPr>
                        <w:t xml:space="preserve">The winter months usher in times of togetherness. They welcome change and newness and </w:t>
                      </w:r>
                      <w:r w:rsidR="00F45DDE">
                        <w:rPr>
                          <w:rFonts w:ascii="Times New Roman" w:eastAsiaTheme="majorEastAsia" w:hAnsi="Times New Roman" w:cs="Times New Roman"/>
                          <w:i/>
                          <w:iCs/>
                          <w:sz w:val="24"/>
                          <w:szCs w:val="24"/>
                        </w:rPr>
                        <w:t>remind us of</w:t>
                      </w:r>
                      <w:r w:rsidRPr="00A84ADC">
                        <w:rPr>
                          <w:rFonts w:ascii="Times New Roman" w:eastAsiaTheme="majorEastAsia" w:hAnsi="Times New Roman" w:cs="Times New Roman"/>
                          <w:i/>
                          <w:iCs/>
                          <w:sz w:val="24"/>
                          <w:szCs w:val="24"/>
                        </w:rPr>
                        <w:t xml:space="preserve"> all that our Lord has done</w:t>
                      </w:r>
                      <w:r w:rsidR="00EC27ED">
                        <w:rPr>
                          <w:rFonts w:ascii="Times New Roman" w:eastAsiaTheme="majorEastAsia" w:hAnsi="Times New Roman" w:cs="Times New Roman"/>
                          <w:i/>
                          <w:iCs/>
                          <w:sz w:val="24"/>
                          <w:szCs w:val="24"/>
                        </w:rPr>
                        <w:t>,</w:t>
                      </w:r>
                      <w:r w:rsidRPr="00A84ADC">
                        <w:rPr>
                          <w:rFonts w:ascii="Times New Roman" w:eastAsiaTheme="majorEastAsia" w:hAnsi="Times New Roman" w:cs="Times New Roman"/>
                          <w:i/>
                          <w:iCs/>
                          <w:sz w:val="24"/>
                          <w:szCs w:val="24"/>
                        </w:rPr>
                        <w:t xml:space="preserve"> the blessings of a year </w:t>
                      </w:r>
                      <w:r>
                        <w:rPr>
                          <w:rFonts w:ascii="Times New Roman" w:eastAsiaTheme="majorEastAsia" w:hAnsi="Times New Roman" w:cs="Times New Roman"/>
                          <w:i/>
                          <w:iCs/>
                          <w:sz w:val="24"/>
                          <w:szCs w:val="24"/>
                        </w:rPr>
                        <w:t>that is past</w:t>
                      </w:r>
                      <w:r w:rsidR="00EC27ED">
                        <w:rPr>
                          <w:rFonts w:ascii="Times New Roman" w:eastAsiaTheme="majorEastAsia" w:hAnsi="Times New Roman" w:cs="Times New Roman"/>
                          <w:i/>
                          <w:iCs/>
                          <w:sz w:val="24"/>
                          <w:szCs w:val="24"/>
                        </w:rPr>
                        <w:t>,</w:t>
                      </w:r>
                      <w:r>
                        <w:rPr>
                          <w:rFonts w:ascii="Times New Roman" w:eastAsiaTheme="majorEastAsia" w:hAnsi="Times New Roman" w:cs="Times New Roman"/>
                          <w:i/>
                          <w:iCs/>
                          <w:sz w:val="24"/>
                          <w:szCs w:val="24"/>
                        </w:rPr>
                        <w:t xml:space="preserve"> and one that is to come. </w:t>
                      </w:r>
                      <w:r w:rsidR="00F45DDE">
                        <w:rPr>
                          <w:rFonts w:ascii="Times New Roman" w:eastAsiaTheme="majorEastAsia" w:hAnsi="Times New Roman" w:cs="Times New Roman"/>
                          <w:i/>
                          <w:iCs/>
                          <w:sz w:val="24"/>
                          <w:szCs w:val="24"/>
                        </w:rPr>
                        <w:t>Remember to give thanks in all that you do and to lift your praises to the Lord who has promised to be with you</w:t>
                      </w:r>
                      <w:r w:rsidR="00E12EE1">
                        <w:rPr>
                          <w:rFonts w:ascii="Times New Roman" w:eastAsiaTheme="majorEastAsia" w:hAnsi="Times New Roman" w:cs="Times New Roman"/>
                          <w:i/>
                          <w:iCs/>
                          <w:sz w:val="24"/>
                          <w:szCs w:val="24"/>
                        </w:rPr>
                        <w:t xml:space="preserve"> as this </w:t>
                      </w:r>
                      <w:r w:rsidR="00C4328E">
                        <w:rPr>
                          <w:rFonts w:ascii="Times New Roman" w:eastAsiaTheme="majorEastAsia" w:hAnsi="Times New Roman" w:cs="Times New Roman"/>
                          <w:i/>
                          <w:iCs/>
                          <w:sz w:val="24"/>
                          <w:szCs w:val="24"/>
                        </w:rPr>
                        <w:t>New Year</w:t>
                      </w:r>
                      <w:r w:rsidR="00227781">
                        <w:rPr>
                          <w:rFonts w:ascii="Times New Roman" w:eastAsiaTheme="majorEastAsia" w:hAnsi="Times New Roman" w:cs="Times New Roman"/>
                          <w:i/>
                          <w:iCs/>
                          <w:sz w:val="24"/>
                          <w:szCs w:val="24"/>
                        </w:rPr>
                        <w:t xml:space="preserve"> approaches!</w:t>
                      </w:r>
                    </w:p>
                    <w:p w:rsidR="00C7457B" w:rsidRPr="0001193F" w:rsidRDefault="00C7457B" w:rsidP="00C7457B">
                      <w:pPr>
                        <w:pStyle w:val="Greeting"/>
                        <w:jc w:val="left"/>
                        <w:rPr>
                          <w:color w:val="auto"/>
                        </w:rPr>
                      </w:pPr>
                    </w:p>
                  </w:txbxContent>
                </v:textbox>
              </v:roundrect>
            </w:pict>
          </mc:Fallback>
        </mc:AlternateContent>
      </w:r>
      <w:r w:rsidR="009D5C84">
        <w:br w:type="page"/>
      </w:r>
    </w:p>
    <w:p w:rsidR="00C65461" w:rsidRPr="008F53DE" w:rsidRDefault="00A206B7" w:rsidP="008F53DE">
      <w:r>
        <w:rPr>
          <w:noProof/>
        </w:rPr>
        <w:lastRenderedPageBreak/>
        <mc:AlternateContent>
          <mc:Choice Requires="wps">
            <w:drawing>
              <wp:anchor distT="0" distB="0" distL="114300" distR="114300" simplePos="0" relativeHeight="251750400" behindDoc="0" locked="0" layoutInCell="1" allowOverlap="1" wp14:anchorId="0F6532B2" wp14:editId="38567CF4">
                <wp:simplePos x="0" y="0"/>
                <wp:positionH relativeFrom="column">
                  <wp:posOffset>200025</wp:posOffset>
                </wp:positionH>
                <wp:positionV relativeFrom="paragraph">
                  <wp:posOffset>5628640</wp:posOffset>
                </wp:positionV>
                <wp:extent cx="4221480" cy="1896110"/>
                <wp:effectExtent l="0" t="0" r="26670" b="27940"/>
                <wp:wrapNone/>
                <wp:docPr id="674"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1480" cy="1896110"/>
                        </a:xfrm>
                        <a:prstGeom prst="roundRect">
                          <a:avLst>
                            <a:gd name="adj" fmla="val 3912"/>
                          </a:avLst>
                        </a:prstGeom>
                        <a:solidFill>
                          <a:srgbClr val="FFFFFF">
                            <a:alpha val="39999"/>
                          </a:srgbClr>
                        </a:solidFill>
                        <a:ln w="9525">
                          <a:solidFill>
                            <a:srgbClr val="4F81BD">
                              <a:lumMod val="40000"/>
                              <a:lumOff val="60000"/>
                            </a:srgbClr>
                          </a:solidFill>
                          <a:round/>
                          <a:headEnd/>
                          <a:tailEnd/>
                        </a:ln>
                      </wps:spPr>
                      <wps:txbx>
                        <w:txbxContent>
                          <w:sdt>
                            <w:sdtPr>
                              <w:rPr>
                                <w:sz w:val="20"/>
                              </w:rPr>
                              <w:id w:val="-390505808"/>
                            </w:sdtPr>
                            <w:sdtEndPr/>
                            <w:sdtContent>
                              <w:p w:rsidR="007A6EE7" w:rsidRDefault="007A6EE7" w:rsidP="00E12EE1">
                                <w:pPr>
                                  <w:jc w:val="center"/>
                                  <w:rPr>
                                    <w:sz w:val="20"/>
                                  </w:rPr>
                                </w:pPr>
                                <w:r w:rsidRPr="007A6EE7">
                                  <w:rPr>
                                    <w:rFonts w:ascii="Times New Roman" w:hAnsi="Times New Roman" w:cs="Times New Roman"/>
                                    <w:b/>
                                    <w:color w:val="4F81BD" w:themeColor="accent1"/>
                                    <w:sz w:val="24"/>
                                    <w:szCs w:val="24"/>
                                  </w:rPr>
                                  <w:t>Toy Drive</w:t>
                                </w:r>
                                <w:r w:rsidR="007A793E">
                                  <w:rPr>
                                    <w:rFonts w:ascii="Times New Roman" w:hAnsi="Times New Roman" w:cs="Times New Roman"/>
                                    <w:b/>
                                    <w:color w:val="4F81BD" w:themeColor="accent1"/>
                                    <w:sz w:val="24"/>
                                    <w:szCs w:val="24"/>
                                  </w:rPr>
                                  <w:t>s</w:t>
                                </w:r>
                              </w:p>
                            </w:sdtContent>
                          </w:sdt>
                          <w:p w:rsidR="00E12EE1" w:rsidRDefault="007A793E" w:rsidP="007A793E">
                            <w:pPr>
                              <w:jc w:val="both"/>
                              <w:rPr>
                                <w:rFonts w:ascii="Times New Roman" w:hAnsi="Times New Roman" w:cs="Times New Roman"/>
                                <w:sz w:val="24"/>
                                <w:szCs w:val="24"/>
                              </w:rPr>
                            </w:pPr>
                            <w:r>
                              <w:rPr>
                                <w:rFonts w:ascii="Times New Roman" w:hAnsi="Times New Roman" w:cs="Times New Roman"/>
                                <w:sz w:val="24"/>
                                <w:szCs w:val="24"/>
                              </w:rPr>
                              <w:t>The Nickel Mine</w:t>
                            </w:r>
                            <w:r w:rsidRPr="007A793E">
                              <w:rPr>
                                <w:rFonts w:ascii="Times New Roman" w:hAnsi="Times New Roman" w:cs="Times New Roman"/>
                                <w:sz w:val="24"/>
                                <w:szCs w:val="24"/>
                              </w:rPr>
                              <w:t xml:space="preserve"> Toy Drive is happening December 12</w:t>
                            </w:r>
                            <w:r w:rsidRPr="007A793E">
                              <w:rPr>
                                <w:rFonts w:ascii="Times New Roman" w:hAnsi="Times New Roman" w:cs="Times New Roman"/>
                                <w:sz w:val="24"/>
                                <w:szCs w:val="24"/>
                                <w:vertAlign w:val="superscript"/>
                              </w:rPr>
                              <w:t>th</w:t>
                            </w:r>
                            <w:r w:rsidRPr="007A793E">
                              <w:rPr>
                                <w:rFonts w:ascii="Times New Roman" w:hAnsi="Times New Roman" w:cs="Times New Roman"/>
                                <w:sz w:val="24"/>
                                <w:szCs w:val="24"/>
                              </w:rPr>
                              <w:t xml:space="preserve"> from 8am-12pm. </w:t>
                            </w:r>
                            <w:r>
                              <w:rPr>
                                <w:rFonts w:ascii="Times New Roman" w:hAnsi="Times New Roman" w:cs="Times New Roman"/>
                                <w:sz w:val="24"/>
                                <w:szCs w:val="24"/>
                              </w:rPr>
                              <w:t xml:space="preserve">You MUST be a participant of the Food Bank in order to enter the Toy Drive. It is for parents of children under 12 years of age. Please call or sign up at the Food Bank. </w:t>
                            </w:r>
                          </w:p>
                          <w:p w:rsidR="007A793E" w:rsidRPr="007A793E" w:rsidRDefault="007A793E" w:rsidP="007A793E">
                            <w:pPr>
                              <w:jc w:val="both"/>
                              <w:rPr>
                                <w:rFonts w:ascii="Times New Roman" w:hAnsi="Times New Roman" w:cs="Times New Roman"/>
                                <w:sz w:val="24"/>
                                <w:szCs w:val="24"/>
                              </w:rPr>
                            </w:pPr>
                            <w:r>
                              <w:rPr>
                                <w:rFonts w:ascii="Times New Roman" w:hAnsi="Times New Roman" w:cs="Times New Roman"/>
                                <w:sz w:val="24"/>
                                <w:szCs w:val="24"/>
                              </w:rPr>
                              <w:t xml:space="preserve">*Please note, </w:t>
                            </w:r>
                            <w:r w:rsidR="00916C45">
                              <w:rPr>
                                <w:rFonts w:ascii="Times New Roman" w:hAnsi="Times New Roman" w:cs="Times New Roman"/>
                                <w:sz w:val="24"/>
                                <w:szCs w:val="24"/>
                              </w:rPr>
                              <w:t>if you have already signed up for Toys for Tots, you may not participate in the Nickel Mine Drive.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F6532B2" id="AutoShape 458" o:spid="_x0000_s1034" alt="Rounded Rectangle:" style="position:absolute;margin-left:15.75pt;margin-top:443.2pt;width:332.4pt;height:149.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" strokecolor="#b9cde5">
                <v:fill opacity="26214f"/>
                <v:textbox inset=",7.2pt,,7.2pt">
                  <w:txbxContent>
                    <w:sdt>
                      <w:sdtPr>
                        <w:rPr>
                          <w:sz w:val="20"/>
                        </w:rPr>
                        <w:id w:val="-390505808"/>
                      </w:sdtPr>
                      <w:sdtEndPr/>
                      <w:sdtContent>
                        <w:p w:rsidR="007A6EE7" w:rsidRDefault="007A6EE7" w:rsidP="00E12EE1">
                          <w:pPr>
                            <w:jc w:val="center"/>
                            <w:rPr>
                              <w:sz w:val="20"/>
                            </w:rPr>
                          </w:pPr>
                          <w:r w:rsidRPr="007A6EE7">
                            <w:rPr>
                              <w:rFonts w:ascii="Times New Roman" w:hAnsi="Times New Roman" w:cs="Times New Roman"/>
                              <w:b/>
                              <w:color w:val="4F81BD" w:themeColor="accent1"/>
                              <w:sz w:val="24"/>
                              <w:szCs w:val="24"/>
                            </w:rPr>
                            <w:t>Toy Drive</w:t>
                          </w:r>
                          <w:r w:rsidR="007A793E">
                            <w:rPr>
                              <w:rFonts w:ascii="Times New Roman" w:hAnsi="Times New Roman" w:cs="Times New Roman"/>
                              <w:b/>
                              <w:color w:val="4F81BD" w:themeColor="accent1"/>
                              <w:sz w:val="24"/>
                              <w:szCs w:val="24"/>
                            </w:rPr>
                            <w:t>s</w:t>
                          </w:r>
                        </w:p>
                      </w:sdtContent>
                    </w:sdt>
                    <w:p w:rsidR="00E12EE1" w:rsidRDefault="007A793E" w:rsidP="007A793E">
                      <w:pPr>
                        <w:jc w:val="both"/>
                        <w:rPr>
                          <w:rFonts w:ascii="Times New Roman" w:hAnsi="Times New Roman" w:cs="Times New Roman"/>
                          <w:sz w:val="24"/>
                          <w:szCs w:val="24"/>
                        </w:rPr>
                      </w:pPr>
                      <w:r>
                        <w:rPr>
                          <w:rFonts w:ascii="Times New Roman" w:hAnsi="Times New Roman" w:cs="Times New Roman"/>
                          <w:sz w:val="24"/>
                          <w:szCs w:val="24"/>
                        </w:rPr>
                        <w:t>The Nickel Mine</w:t>
                      </w:r>
                      <w:r w:rsidRPr="007A793E">
                        <w:rPr>
                          <w:rFonts w:ascii="Times New Roman" w:hAnsi="Times New Roman" w:cs="Times New Roman"/>
                          <w:sz w:val="24"/>
                          <w:szCs w:val="24"/>
                        </w:rPr>
                        <w:t xml:space="preserve"> Toy Drive is happening December 12</w:t>
                      </w:r>
                      <w:r w:rsidRPr="007A793E">
                        <w:rPr>
                          <w:rFonts w:ascii="Times New Roman" w:hAnsi="Times New Roman" w:cs="Times New Roman"/>
                          <w:sz w:val="24"/>
                          <w:szCs w:val="24"/>
                          <w:vertAlign w:val="superscript"/>
                        </w:rPr>
                        <w:t>th</w:t>
                      </w:r>
                      <w:r w:rsidRPr="007A793E">
                        <w:rPr>
                          <w:rFonts w:ascii="Times New Roman" w:hAnsi="Times New Roman" w:cs="Times New Roman"/>
                          <w:sz w:val="24"/>
                          <w:szCs w:val="24"/>
                        </w:rPr>
                        <w:t xml:space="preserve"> from 8am-12pm. </w:t>
                      </w:r>
                      <w:r>
                        <w:rPr>
                          <w:rFonts w:ascii="Times New Roman" w:hAnsi="Times New Roman" w:cs="Times New Roman"/>
                          <w:sz w:val="24"/>
                          <w:szCs w:val="24"/>
                        </w:rPr>
                        <w:t xml:space="preserve">You MUST be a participant of the Food Bank in order to enter the Toy Drive. It is for parents of children under 12 years of age. Please call or sign up at the Food Bank. </w:t>
                      </w:r>
                    </w:p>
                    <w:p w:rsidR="007A793E" w:rsidRPr="007A793E" w:rsidRDefault="007A793E" w:rsidP="007A793E">
                      <w:pPr>
                        <w:jc w:val="both"/>
                        <w:rPr>
                          <w:rFonts w:ascii="Times New Roman" w:hAnsi="Times New Roman" w:cs="Times New Roman"/>
                          <w:sz w:val="24"/>
                          <w:szCs w:val="24"/>
                        </w:rPr>
                      </w:pPr>
                      <w:r>
                        <w:rPr>
                          <w:rFonts w:ascii="Times New Roman" w:hAnsi="Times New Roman" w:cs="Times New Roman"/>
                          <w:sz w:val="24"/>
                          <w:szCs w:val="24"/>
                        </w:rPr>
                        <w:t xml:space="preserve">*Please note, </w:t>
                      </w:r>
                      <w:r w:rsidR="00916C45">
                        <w:rPr>
                          <w:rFonts w:ascii="Times New Roman" w:hAnsi="Times New Roman" w:cs="Times New Roman"/>
                          <w:sz w:val="24"/>
                          <w:szCs w:val="24"/>
                        </w:rPr>
                        <w:t>if you have already signed up for Toys for Tots, you may not participate in the Nickel Mine Drive.</w:t>
                      </w:r>
                    </w:p>
                  </w:txbxContent>
                </v:textbox>
              </v:roundrect>
            </w:pict>
          </mc:Fallback>
        </mc:AlternateContent>
      </w:r>
      <w:r>
        <w:rPr>
          <w:noProof/>
        </w:rPr>
        <mc:AlternateContent>
          <mc:Choice Requires="wps">
            <w:drawing>
              <wp:anchor distT="0" distB="0" distL="114300" distR="114300" simplePos="0" relativeHeight="251760640" behindDoc="0" locked="0" layoutInCell="1" allowOverlap="1" wp14:anchorId="14DD908C" wp14:editId="12FF0408">
                <wp:simplePos x="0" y="0"/>
                <wp:positionH relativeFrom="column">
                  <wp:posOffset>3534410</wp:posOffset>
                </wp:positionH>
                <wp:positionV relativeFrom="paragraph">
                  <wp:posOffset>237490</wp:posOffset>
                </wp:positionV>
                <wp:extent cx="3143250" cy="4657725"/>
                <wp:effectExtent l="0" t="0" r="19050" b="28575"/>
                <wp:wrapNone/>
                <wp:docPr id="675"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657725"/>
                        </a:xfrm>
                        <a:prstGeom prst="roundRect">
                          <a:avLst>
                            <a:gd name="adj" fmla="val 3912"/>
                          </a:avLst>
                        </a:prstGeom>
                        <a:solidFill>
                          <a:srgbClr val="FFFFFF">
                            <a:alpha val="39999"/>
                          </a:srgbClr>
                        </a:solidFill>
                        <a:ln w="9525">
                          <a:solidFill>
                            <a:srgbClr val="4F81BD">
                              <a:lumMod val="40000"/>
                              <a:lumOff val="60000"/>
                            </a:srgbClr>
                          </a:solidFill>
                          <a:round/>
                          <a:headEnd/>
                          <a:tailEnd/>
                        </a:ln>
                      </wps:spPr>
                      <wps:txbx>
                        <w:txbxContent>
                          <w:sdt>
                            <w:sdtPr>
                              <w:rPr>
                                <w:sz w:val="20"/>
                              </w:rPr>
                              <w:id w:val="555276243"/>
                            </w:sdtPr>
                            <w:sdtEndPr/>
                            <w:sdtContent>
                              <w:p w:rsidR="006D7DAA" w:rsidRDefault="006D7DAA" w:rsidP="006D7DAA">
                                <w:pPr>
                                  <w:jc w:val="center"/>
                                  <w:rPr>
                                    <w:sz w:val="20"/>
                                  </w:rPr>
                                </w:pPr>
                                <w:r>
                                  <w:rPr>
                                    <w:sz w:val="20"/>
                                  </w:rPr>
                                  <w:t>~</w:t>
                                </w:r>
                                <w:r>
                                  <w:rPr>
                                    <w:rFonts w:ascii="Times New Roman" w:hAnsi="Times New Roman" w:cs="Times New Roman"/>
                                    <w:b/>
                                    <w:color w:val="4F81BD" w:themeColor="accent1"/>
                                    <w:sz w:val="24"/>
                                    <w:szCs w:val="24"/>
                                  </w:rPr>
                                  <w:t>Christmas Morning Sticky Buns~</w:t>
                                </w:r>
                              </w:p>
                            </w:sdtContent>
                          </w:sdt>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 xml:space="preserve">1 pkg. frozen dinner rolls </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stick of butter</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c. brown sugar</w:t>
                            </w:r>
                          </w:p>
                          <w:p w:rsidR="006D7DAA" w:rsidRDefault="0070568D" w:rsidP="006D7DAA">
                            <w:pPr>
                              <w:jc w:val="both"/>
                              <w:rPr>
                                <w:rFonts w:ascii="Times New Roman" w:hAnsi="Times New Roman" w:cs="Times New Roman"/>
                                <w:sz w:val="24"/>
                                <w:szCs w:val="24"/>
                              </w:rPr>
                            </w:pPr>
                            <w:r>
                              <w:rPr>
                                <w:rFonts w:ascii="Times New Roman" w:hAnsi="Times New Roman" w:cs="Times New Roman"/>
                                <w:sz w:val="24"/>
                                <w:szCs w:val="24"/>
                              </w:rPr>
                              <w:t>1 pkg. butterscotch pudding mix</w:t>
                            </w:r>
                            <w:r w:rsidR="006D7DAA">
                              <w:rPr>
                                <w:rFonts w:ascii="Times New Roman" w:hAnsi="Times New Roman" w:cs="Times New Roman"/>
                                <w:sz w:val="24"/>
                                <w:szCs w:val="24"/>
                              </w:rPr>
                              <w:t xml:space="preserve"> (not instant)</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tsp. cinnamon</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c. pecans (optional)</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 xml:space="preserve">NIGHT BEFORE: melt </w:t>
                            </w:r>
                            <w:r w:rsidR="0070568D">
                              <w:rPr>
                                <w:rFonts w:ascii="Times New Roman" w:hAnsi="Times New Roman" w:cs="Times New Roman"/>
                                <w:sz w:val="24"/>
                                <w:szCs w:val="24"/>
                              </w:rPr>
                              <w:t>butter;</w:t>
                            </w:r>
                            <w:r>
                              <w:rPr>
                                <w:rFonts w:ascii="Times New Roman" w:hAnsi="Times New Roman" w:cs="Times New Roman"/>
                                <w:sz w:val="24"/>
                                <w:szCs w:val="24"/>
                              </w:rPr>
                              <w:t xml:space="preserve"> </w:t>
                            </w:r>
                            <w:r w:rsidR="0070568D">
                              <w:rPr>
                                <w:rFonts w:ascii="Times New Roman" w:hAnsi="Times New Roman" w:cs="Times New Roman"/>
                                <w:sz w:val="24"/>
                                <w:szCs w:val="24"/>
                              </w:rPr>
                              <w:t xml:space="preserve">add brown sugar cinnamon and pudding mix. In a greased </w:t>
                            </w:r>
                            <w:proofErr w:type="spellStart"/>
                            <w:r w:rsidR="0070568D">
                              <w:rPr>
                                <w:rFonts w:ascii="Times New Roman" w:hAnsi="Times New Roman" w:cs="Times New Roman"/>
                                <w:sz w:val="24"/>
                                <w:szCs w:val="24"/>
                              </w:rPr>
                              <w:t>bundt</w:t>
                            </w:r>
                            <w:proofErr w:type="spellEnd"/>
                            <w:r w:rsidR="0070568D">
                              <w:rPr>
                                <w:rFonts w:ascii="Times New Roman" w:hAnsi="Times New Roman" w:cs="Times New Roman"/>
                                <w:sz w:val="24"/>
                                <w:szCs w:val="24"/>
                              </w:rPr>
                              <w:t xml:space="preserve"> or tube pan, pour pecans (optional) evenly on bottom. Place dinner rolls on top of pecans and slowly pour butter mixture over rolls. Let them sit </w:t>
                            </w:r>
                            <w:r w:rsidR="0070568D" w:rsidRPr="0070568D">
                              <w:rPr>
                                <w:rFonts w:ascii="Times New Roman" w:hAnsi="Times New Roman" w:cs="Times New Roman"/>
                                <w:i/>
                                <w:sz w:val="24"/>
                                <w:szCs w:val="24"/>
                              </w:rPr>
                              <w:t>overnight</w:t>
                            </w:r>
                            <w:r w:rsidR="0070568D">
                              <w:rPr>
                                <w:rFonts w:ascii="Times New Roman" w:hAnsi="Times New Roman" w:cs="Times New Roman"/>
                                <w:sz w:val="24"/>
                                <w:szCs w:val="24"/>
                              </w:rPr>
                              <w:t xml:space="preserve"> in a cool spot.</w:t>
                            </w:r>
                          </w:p>
                          <w:p w:rsidR="0070568D" w:rsidRDefault="0070568D" w:rsidP="006D7DAA">
                            <w:pPr>
                              <w:jc w:val="both"/>
                              <w:rPr>
                                <w:rFonts w:ascii="Times New Roman" w:hAnsi="Times New Roman" w:cs="Times New Roman"/>
                                <w:sz w:val="24"/>
                                <w:szCs w:val="24"/>
                              </w:rPr>
                            </w:pPr>
                            <w:r>
                              <w:rPr>
                                <w:rFonts w:ascii="Times New Roman" w:hAnsi="Times New Roman" w:cs="Times New Roman"/>
                                <w:sz w:val="24"/>
                                <w:szCs w:val="24"/>
                              </w:rPr>
                              <w:t>NEXT MORNING: Place pan in a 375̊ oven for 30 minutes.</w:t>
                            </w:r>
                          </w:p>
                          <w:p w:rsidR="0070568D" w:rsidRPr="007A793E" w:rsidRDefault="0070568D" w:rsidP="006D7DAA">
                            <w:pPr>
                              <w:jc w:val="both"/>
                              <w:rPr>
                                <w:rFonts w:ascii="Times New Roman" w:hAnsi="Times New Roman" w:cs="Times New Roman"/>
                                <w:sz w:val="24"/>
                                <w:szCs w:val="24"/>
                              </w:rPr>
                            </w:pPr>
                            <w:r>
                              <w:rPr>
                                <w:rFonts w:ascii="Times New Roman" w:hAnsi="Times New Roman" w:cs="Times New Roman"/>
                                <w:sz w:val="24"/>
                                <w:szCs w:val="24"/>
                              </w:rPr>
                              <w:t xml:space="preserve"> Enjoy! Merry Christmas!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4DD908C" id="_x0000_s1035" alt="Rounded Rectangle:" style="position:absolute;margin-left:278.3pt;margin-top:18.7pt;width:247.5pt;height:36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" strokecolor="#b9cde5">
                <v:fill opacity="26214f"/>
                <v:textbox inset=",7.2pt,,7.2pt">
                  <w:txbxContent>
                    <w:sdt>
                      <w:sdtPr>
                        <w:rPr>
                          <w:sz w:val="20"/>
                        </w:rPr>
                        <w:id w:val="555276243"/>
                      </w:sdtPr>
                      <w:sdtEndPr/>
                      <w:sdtContent>
                        <w:p w:rsidR="006D7DAA" w:rsidRDefault="006D7DAA" w:rsidP="006D7DAA">
                          <w:pPr>
                            <w:jc w:val="center"/>
                            <w:rPr>
                              <w:sz w:val="20"/>
                            </w:rPr>
                          </w:pPr>
                          <w:r>
                            <w:rPr>
                              <w:sz w:val="20"/>
                            </w:rPr>
                            <w:t>~</w:t>
                          </w:r>
                          <w:r>
                            <w:rPr>
                              <w:rFonts w:ascii="Times New Roman" w:hAnsi="Times New Roman" w:cs="Times New Roman"/>
                              <w:b/>
                              <w:color w:val="4F81BD" w:themeColor="accent1"/>
                              <w:sz w:val="24"/>
                              <w:szCs w:val="24"/>
                            </w:rPr>
                            <w:t>Christmas Morning Sticky Buns~</w:t>
                          </w:r>
                        </w:p>
                      </w:sdtContent>
                    </w:sdt>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 xml:space="preserve">1 pkg. frozen dinner rolls </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stick of butter</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c. brown sugar</w:t>
                      </w:r>
                    </w:p>
                    <w:p w:rsidR="006D7DAA" w:rsidRDefault="0070568D" w:rsidP="006D7DAA">
                      <w:pPr>
                        <w:jc w:val="both"/>
                        <w:rPr>
                          <w:rFonts w:ascii="Times New Roman" w:hAnsi="Times New Roman" w:cs="Times New Roman"/>
                          <w:sz w:val="24"/>
                          <w:szCs w:val="24"/>
                        </w:rPr>
                      </w:pPr>
                      <w:r>
                        <w:rPr>
                          <w:rFonts w:ascii="Times New Roman" w:hAnsi="Times New Roman" w:cs="Times New Roman"/>
                          <w:sz w:val="24"/>
                          <w:szCs w:val="24"/>
                        </w:rPr>
                        <w:t>1 pkg. butterscotch pudding mix</w:t>
                      </w:r>
                      <w:r w:rsidR="006D7DAA">
                        <w:rPr>
                          <w:rFonts w:ascii="Times New Roman" w:hAnsi="Times New Roman" w:cs="Times New Roman"/>
                          <w:sz w:val="24"/>
                          <w:szCs w:val="24"/>
                        </w:rPr>
                        <w:t xml:space="preserve"> (not instant)</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tsp. cinnamon</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1 c. pecans (optional)</w:t>
                      </w:r>
                    </w:p>
                    <w:p w:rsidR="006D7DAA" w:rsidRDefault="006D7DAA" w:rsidP="006D7DAA">
                      <w:pPr>
                        <w:jc w:val="both"/>
                        <w:rPr>
                          <w:rFonts w:ascii="Times New Roman" w:hAnsi="Times New Roman" w:cs="Times New Roman"/>
                          <w:sz w:val="24"/>
                          <w:szCs w:val="24"/>
                        </w:rPr>
                      </w:pPr>
                      <w:r>
                        <w:rPr>
                          <w:rFonts w:ascii="Times New Roman" w:hAnsi="Times New Roman" w:cs="Times New Roman"/>
                          <w:sz w:val="24"/>
                          <w:szCs w:val="24"/>
                        </w:rPr>
                        <w:t xml:space="preserve">NIGHT BEFORE: melt </w:t>
                      </w:r>
                      <w:r w:rsidR="0070568D">
                        <w:rPr>
                          <w:rFonts w:ascii="Times New Roman" w:hAnsi="Times New Roman" w:cs="Times New Roman"/>
                          <w:sz w:val="24"/>
                          <w:szCs w:val="24"/>
                        </w:rPr>
                        <w:t>butter;</w:t>
                      </w:r>
                      <w:r>
                        <w:rPr>
                          <w:rFonts w:ascii="Times New Roman" w:hAnsi="Times New Roman" w:cs="Times New Roman"/>
                          <w:sz w:val="24"/>
                          <w:szCs w:val="24"/>
                        </w:rPr>
                        <w:t xml:space="preserve"> </w:t>
                      </w:r>
                      <w:r w:rsidR="0070568D">
                        <w:rPr>
                          <w:rFonts w:ascii="Times New Roman" w:hAnsi="Times New Roman" w:cs="Times New Roman"/>
                          <w:sz w:val="24"/>
                          <w:szCs w:val="24"/>
                        </w:rPr>
                        <w:t xml:space="preserve">add brown sugar cinnamon and pudding mix. In a greased </w:t>
                      </w:r>
                      <w:proofErr w:type="spellStart"/>
                      <w:r w:rsidR="0070568D">
                        <w:rPr>
                          <w:rFonts w:ascii="Times New Roman" w:hAnsi="Times New Roman" w:cs="Times New Roman"/>
                          <w:sz w:val="24"/>
                          <w:szCs w:val="24"/>
                        </w:rPr>
                        <w:t>bundt</w:t>
                      </w:r>
                      <w:proofErr w:type="spellEnd"/>
                      <w:r w:rsidR="0070568D">
                        <w:rPr>
                          <w:rFonts w:ascii="Times New Roman" w:hAnsi="Times New Roman" w:cs="Times New Roman"/>
                          <w:sz w:val="24"/>
                          <w:szCs w:val="24"/>
                        </w:rPr>
                        <w:t xml:space="preserve"> or tube pan, pour pecans (optional) evenly on bottom. Place dinner rolls on top of pecans and slowly pour butter mixture over rolls. Let them sit </w:t>
                      </w:r>
                      <w:r w:rsidR="0070568D" w:rsidRPr="0070568D">
                        <w:rPr>
                          <w:rFonts w:ascii="Times New Roman" w:hAnsi="Times New Roman" w:cs="Times New Roman"/>
                          <w:i/>
                          <w:sz w:val="24"/>
                          <w:szCs w:val="24"/>
                        </w:rPr>
                        <w:t>overnight</w:t>
                      </w:r>
                      <w:r w:rsidR="0070568D">
                        <w:rPr>
                          <w:rFonts w:ascii="Times New Roman" w:hAnsi="Times New Roman" w:cs="Times New Roman"/>
                          <w:sz w:val="24"/>
                          <w:szCs w:val="24"/>
                        </w:rPr>
                        <w:t xml:space="preserve"> in a cool spot.</w:t>
                      </w:r>
                    </w:p>
                    <w:p w:rsidR="0070568D" w:rsidRDefault="0070568D" w:rsidP="006D7DAA">
                      <w:pPr>
                        <w:jc w:val="both"/>
                        <w:rPr>
                          <w:rFonts w:ascii="Times New Roman" w:hAnsi="Times New Roman" w:cs="Times New Roman"/>
                          <w:sz w:val="24"/>
                          <w:szCs w:val="24"/>
                        </w:rPr>
                      </w:pPr>
                      <w:r>
                        <w:rPr>
                          <w:rFonts w:ascii="Times New Roman" w:hAnsi="Times New Roman" w:cs="Times New Roman"/>
                          <w:sz w:val="24"/>
                          <w:szCs w:val="24"/>
                        </w:rPr>
                        <w:t>NEXT MORNING: Place pan in a 375̊ oven for 30 minutes.</w:t>
                      </w:r>
                    </w:p>
                    <w:p w:rsidR="0070568D" w:rsidRPr="007A793E" w:rsidRDefault="0070568D" w:rsidP="006D7DAA">
                      <w:pPr>
                        <w:jc w:val="both"/>
                        <w:rPr>
                          <w:rFonts w:ascii="Times New Roman" w:hAnsi="Times New Roman" w:cs="Times New Roman"/>
                          <w:sz w:val="24"/>
                          <w:szCs w:val="24"/>
                        </w:rPr>
                      </w:pPr>
                      <w:r>
                        <w:rPr>
                          <w:rFonts w:ascii="Times New Roman" w:hAnsi="Times New Roman" w:cs="Times New Roman"/>
                          <w:sz w:val="24"/>
                          <w:szCs w:val="24"/>
                        </w:rPr>
                        <w:t xml:space="preserve"> Enjoy! Merry Christmas! </w:t>
                      </w:r>
                    </w:p>
                  </w:txbxContent>
                </v:textbox>
              </v:roundrect>
            </w:pict>
          </mc:Fallback>
        </mc:AlternateContent>
      </w:r>
      <w:r>
        <w:rPr>
          <w:noProof/>
        </w:rPr>
        <mc:AlternateContent>
          <mc:Choice Requires="wps">
            <w:drawing>
              <wp:anchor distT="0" distB="0" distL="114300" distR="114300" simplePos="0" relativeHeight="251752448" behindDoc="0" locked="0" layoutInCell="1" allowOverlap="1" wp14:anchorId="5C4A7115" wp14:editId="2EE12C17">
                <wp:simplePos x="0" y="0"/>
                <wp:positionH relativeFrom="column">
                  <wp:posOffset>200025</wp:posOffset>
                </wp:positionH>
                <wp:positionV relativeFrom="paragraph">
                  <wp:posOffset>219710</wp:posOffset>
                </wp:positionV>
                <wp:extent cx="3012440" cy="5295265"/>
                <wp:effectExtent l="0" t="0" r="16510" b="19685"/>
                <wp:wrapNone/>
                <wp:docPr id="676" name="AutoShape 458" descr="Rounded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5295265"/>
                        </a:xfrm>
                        <a:prstGeom prst="roundRect">
                          <a:avLst>
                            <a:gd name="adj" fmla="val 3912"/>
                          </a:avLst>
                        </a:prstGeom>
                        <a:solidFill>
                          <a:srgbClr val="FFFFFF">
                            <a:alpha val="39999"/>
                          </a:srgbClr>
                        </a:solidFill>
                        <a:ln w="9525">
                          <a:solidFill>
                            <a:srgbClr val="4F81BD">
                              <a:lumMod val="40000"/>
                              <a:lumOff val="60000"/>
                            </a:srgbClr>
                          </a:solidFill>
                          <a:round/>
                          <a:headEnd/>
                          <a:tailEnd/>
                        </a:ln>
                      </wps:spPr>
                      <wps:txbx>
                        <w:txbxContent>
                          <w:sdt>
                            <w:sdtPr>
                              <w:rPr>
                                <w:sz w:val="20"/>
                              </w:rPr>
                              <w:id w:val="1948574156"/>
                            </w:sdtPr>
                            <w:sdtEndPr/>
                            <w:sdtContent>
                              <w:p w:rsidR="00B061EE" w:rsidRDefault="00B061EE" w:rsidP="00E12EE1">
                                <w:pPr>
                                  <w:spacing w:line="360" w:lineRule="auto"/>
                                  <w:jc w:val="center"/>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Christmas Boxes</w:t>
                                </w:r>
                              </w:p>
                              <w:p w:rsidR="00F370E7" w:rsidRPr="00376A0F" w:rsidRDefault="00F370E7" w:rsidP="007A793E">
                                <w:pPr>
                                  <w:spacing w:line="360" w:lineRule="auto"/>
                                  <w:jc w:val="both"/>
                                  <w:rPr>
                                    <w:rFonts w:ascii="Times New Roman" w:hAnsi="Times New Roman" w:cs="Times New Roman"/>
                                  </w:rPr>
                                </w:pPr>
                                <w:r w:rsidRPr="00376A0F">
                                  <w:rPr>
                                    <w:rFonts w:ascii="Times New Roman" w:hAnsi="Times New Roman" w:cs="Times New Roman"/>
                                  </w:rPr>
                                  <w:t xml:space="preserve">Christmas is right around the corner! Each year, we </w:t>
                                </w:r>
                                <w:r w:rsidR="00EC27ED">
                                  <w:rPr>
                                    <w:rFonts w:ascii="Times New Roman" w:hAnsi="Times New Roman" w:cs="Times New Roman"/>
                                  </w:rPr>
                                  <w:t>provide</w:t>
                                </w:r>
                                <w:r w:rsidRPr="00376A0F">
                                  <w:rPr>
                                    <w:rFonts w:ascii="Times New Roman" w:hAnsi="Times New Roman" w:cs="Times New Roman"/>
                                  </w:rPr>
                                  <w:t xml:space="preserve"> boxes to the participants of the Food Bank</w:t>
                                </w:r>
                                <w:r w:rsidR="007A793E">
                                  <w:rPr>
                                    <w:rFonts w:ascii="Times New Roman" w:hAnsi="Times New Roman" w:cs="Times New Roman"/>
                                  </w:rPr>
                                  <w:t xml:space="preserve"> full of items to make a Christmas dinner</w:t>
                                </w:r>
                                <w:r w:rsidRPr="00376A0F">
                                  <w:rPr>
                                    <w:rFonts w:ascii="Times New Roman" w:hAnsi="Times New Roman" w:cs="Times New Roman"/>
                                  </w:rPr>
                                  <w:t xml:space="preserve">. </w:t>
                                </w:r>
                                <w:r w:rsidRPr="00376A0F">
                                  <w:rPr>
                                    <w:rFonts w:ascii="Times New Roman" w:hAnsi="Times New Roman" w:cs="Times New Roman"/>
                                  </w:rPr>
                                  <w:t xml:space="preserve">If you would like to donate </w:t>
                                </w:r>
                                <w:r w:rsidRPr="00376A0F">
                                  <w:rPr>
                                    <w:rFonts w:ascii="Times New Roman" w:hAnsi="Times New Roman" w:cs="Times New Roman"/>
                                  </w:rPr>
                                  <w:t>items</w:t>
                                </w:r>
                                <w:bookmarkStart w:id="0" w:name="_GoBack"/>
                                <w:bookmarkEnd w:id="0"/>
                                <w:r w:rsidRPr="00376A0F">
                                  <w:rPr>
                                    <w:rFonts w:ascii="Times New Roman" w:hAnsi="Times New Roman" w:cs="Times New Roman"/>
                                  </w:rPr>
                                  <w:t xml:space="preserve">, we are accepting the following: </w:t>
                                </w:r>
                              </w:p>
                              <w:p w:rsidR="00F370E7" w:rsidRPr="0070568D" w:rsidRDefault="00376A0F" w:rsidP="0070568D">
                                <w:pPr>
                                  <w:jc w:val="both"/>
                                  <w:rPr>
                                    <w:rFonts w:ascii="Times New Roman" w:hAnsi="Times New Roman" w:cs="Times New Roman"/>
                                  </w:rPr>
                                </w:pPr>
                                <w:r w:rsidRPr="0070568D">
                                  <w:rPr>
                                    <w:rFonts w:ascii="Times New Roman" w:hAnsi="Times New Roman" w:cs="Times New Roman"/>
                                  </w:rPr>
                                  <w:t>R</w:t>
                                </w:r>
                                <w:r w:rsidR="00F370E7" w:rsidRPr="0070568D">
                                  <w:rPr>
                                    <w:rFonts w:ascii="Times New Roman" w:hAnsi="Times New Roman" w:cs="Times New Roman"/>
                                  </w:rPr>
                                  <w:t>oaster chicken</w:t>
                                </w:r>
                                <w:r w:rsidRPr="0070568D">
                                  <w:rPr>
                                    <w:rFonts w:ascii="Times New Roman" w:hAnsi="Times New Roman" w:cs="Times New Roman"/>
                                  </w:rPr>
                                  <w:tab/>
                                </w:r>
                                <w:r w:rsidR="00F370E7" w:rsidRPr="0070568D">
                                  <w:rPr>
                                    <w:rFonts w:ascii="Times New Roman" w:hAnsi="Times New Roman" w:cs="Times New Roman"/>
                                  </w:rPr>
                                  <w:tab/>
                                  <w:t>1 bag bread cubes</w:t>
                                </w:r>
                              </w:p>
                              <w:p w:rsidR="00F370E7" w:rsidRPr="0070568D" w:rsidRDefault="006D7DAA" w:rsidP="0070568D">
                                <w:pPr>
                                  <w:jc w:val="both"/>
                                  <w:rPr>
                                    <w:rFonts w:ascii="Times New Roman" w:hAnsi="Times New Roman" w:cs="Times New Roman"/>
                                  </w:rPr>
                                </w:pPr>
                                <w:r w:rsidRPr="0070568D">
                                  <w:rPr>
                                    <w:rFonts w:ascii="Times New Roman" w:hAnsi="Times New Roman" w:cs="Times New Roman"/>
                                  </w:rPr>
                                  <w:t>Au</w:t>
                                </w:r>
                                <w:r w:rsidR="00F370E7" w:rsidRPr="0070568D">
                                  <w:rPr>
                                    <w:rFonts w:ascii="Times New Roman" w:hAnsi="Times New Roman" w:cs="Times New Roman"/>
                                  </w:rPr>
                                  <w:t xml:space="preserve"> gratin potatoes    1 can crushed pineapple</w:t>
                                </w:r>
                              </w:p>
                              <w:p w:rsidR="00F370E7" w:rsidRPr="0070568D" w:rsidRDefault="00F370E7" w:rsidP="0070568D">
                                <w:pPr>
                                  <w:jc w:val="both"/>
                                  <w:rPr>
                                    <w:rFonts w:ascii="Times New Roman" w:hAnsi="Times New Roman" w:cs="Times New Roman"/>
                                  </w:rPr>
                                </w:pPr>
                                <w:r w:rsidRPr="0070568D">
                                  <w:rPr>
                                    <w:rFonts w:ascii="Times New Roman" w:hAnsi="Times New Roman" w:cs="Times New Roman"/>
                                  </w:rPr>
                                  <w:t>1 can whole corn</w:t>
                                </w:r>
                                <w:r w:rsidRPr="0070568D">
                                  <w:rPr>
                                    <w:rFonts w:ascii="Times New Roman" w:hAnsi="Times New Roman" w:cs="Times New Roman"/>
                                  </w:rPr>
                                  <w:tab/>
                                  <w:t xml:space="preserve">1 </w:t>
                                </w:r>
                                <w:proofErr w:type="spellStart"/>
                                <w:r w:rsidRPr="0070568D">
                                  <w:rPr>
                                    <w:rFonts w:ascii="Times New Roman" w:hAnsi="Times New Roman" w:cs="Times New Roman"/>
                                  </w:rPr>
                                  <w:t>lb</w:t>
                                </w:r>
                                <w:proofErr w:type="spellEnd"/>
                                <w:r w:rsidRPr="0070568D">
                                  <w:rPr>
                                    <w:rFonts w:ascii="Times New Roman" w:hAnsi="Times New Roman" w:cs="Times New Roman"/>
                                  </w:rPr>
                                  <w:t xml:space="preserve"> margarine</w:t>
                                </w:r>
                              </w:p>
                              <w:p w:rsidR="00376A0F" w:rsidRPr="0070568D" w:rsidRDefault="00F370E7" w:rsidP="0070568D">
                                <w:pPr>
                                  <w:jc w:val="both"/>
                                  <w:rPr>
                                    <w:rFonts w:ascii="Times New Roman" w:hAnsi="Times New Roman" w:cs="Times New Roman"/>
                                  </w:rPr>
                                </w:pPr>
                                <w:r w:rsidRPr="0070568D">
                                  <w:rPr>
                                    <w:rFonts w:ascii="Times New Roman" w:hAnsi="Times New Roman" w:cs="Times New Roman"/>
                                  </w:rPr>
                                  <w:t>1 can creamed corn</w:t>
                                </w:r>
                                <w:r w:rsidR="00376A0F" w:rsidRPr="0070568D">
                                  <w:rPr>
                                    <w:rFonts w:ascii="Times New Roman" w:hAnsi="Times New Roman" w:cs="Times New Roman"/>
                                  </w:rPr>
                                  <w:tab/>
                                  <w:t>1 sm. Jar of Mayo</w:t>
                                </w:r>
                              </w:p>
                              <w:p w:rsidR="00F370E7" w:rsidRPr="0070568D" w:rsidRDefault="00376A0F" w:rsidP="0070568D">
                                <w:pPr>
                                  <w:jc w:val="both"/>
                                  <w:rPr>
                                    <w:rFonts w:ascii="Times New Roman" w:hAnsi="Times New Roman" w:cs="Times New Roman"/>
                                  </w:rPr>
                                </w:pPr>
                                <w:r w:rsidRPr="0070568D">
                                  <w:rPr>
                                    <w:rFonts w:ascii="Times New Roman" w:hAnsi="Times New Roman" w:cs="Times New Roman"/>
                                  </w:rPr>
                                  <w:t>1 can turkey/chicken gravy</w:t>
                                </w:r>
                                <w:r w:rsidR="00F370E7" w:rsidRPr="0070568D">
                                  <w:rPr>
                                    <w:rFonts w:ascii="Times New Roman" w:hAnsi="Times New Roman" w:cs="Times New Roman"/>
                                  </w:rPr>
                                  <w:tab/>
                                </w:r>
                                <w:r w:rsidRPr="0070568D">
                                  <w:rPr>
                                    <w:rFonts w:ascii="Times New Roman" w:hAnsi="Times New Roman" w:cs="Times New Roman"/>
                                  </w:rPr>
                                  <w:t xml:space="preserve">2 </w:t>
                                </w:r>
                                <w:proofErr w:type="spellStart"/>
                                <w:r w:rsidRPr="0070568D">
                                  <w:rPr>
                                    <w:rFonts w:ascii="Times New Roman" w:hAnsi="Times New Roman" w:cs="Times New Roman"/>
                                  </w:rPr>
                                  <w:t>Jello</w:t>
                                </w:r>
                                <w:proofErr w:type="spellEnd"/>
                                <w:r w:rsidR="00E12EE1" w:rsidRPr="0070568D">
                                  <w:rPr>
                                    <w:rFonts w:ascii="Times New Roman" w:hAnsi="Times New Roman" w:cs="Times New Roman"/>
                                  </w:rPr>
                                  <w:t xml:space="preserve"> (4-6oz)</w:t>
                                </w:r>
                              </w:p>
                              <w:p w:rsidR="00F370E7" w:rsidRPr="0070568D" w:rsidRDefault="00F370E7" w:rsidP="0070568D">
                                <w:pPr>
                                  <w:jc w:val="both"/>
                                  <w:rPr>
                                    <w:rFonts w:ascii="Times New Roman" w:hAnsi="Times New Roman" w:cs="Times New Roman"/>
                                  </w:rPr>
                                </w:pPr>
                                <w:r w:rsidRPr="0070568D">
                                  <w:rPr>
                                    <w:rFonts w:ascii="Times New Roman" w:hAnsi="Times New Roman" w:cs="Times New Roman"/>
                                  </w:rPr>
                                  <w:t>1 can green beans</w:t>
                                </w:r>
                                <w:r w:rsidR="00376A0F" w:rsidRPr="0070568D">
                                  <w:rPr>
                                    <w:rFonts w:ascii="Times New Roman" w:hAnsi="Times New Roman" w:cs="Times New Roman"/>
                                  </w:rPr>
                                  <w:tab/>
                                  <w:t>1 fruit cocktail</w:t>
                                </w:r>
                              </w:p>
                              <w:p w:rsidR="00376A0F" w:rsidRPr="0070568D" w:rsidRDefault="00F370E7" w:rsidP="0070568D">
                                <w:pPr>
                                  <w:jc w:val="both"/>
                                  <w:rPr>
                                    <w:rFonts w:ascii="Times New Roman" w:hAnsi="Times New Roman" w:cs="Times New Roman"/>
                                  </w:rPr>
                                </w:pPr>
                                <w:r w:rsidRPr="0070568D">
                                  <w:rPr>
                                    <w:rFonts w:ascii="Times New Roman" w:hAnsi="Times New Roman" w:cs="Times New Roman"/>
                                  </w:rPr>
                                  <w:t>Corn muffin mix</w:t>
                                </w:r>
                                <w:r w:rsidR="00376A0F" w:rsidRPr="0070568D">
                                  <w:rPr>
                                    <w:rFonts w:ascii="Times New Roman" w:hAnsi="Times New Roman" w:cs="Times New Roman"/>
                                  </w:rPr>
                                  <w:tab/>
                                  <w:t>1 Cool Whip</w:t>
                                </w:r>
                                <w:r w:rsidRPr="0070568D">
                                  <w:rPr>
                                    <w:rFonts w:ascii="Times New Roman" w:hAnsi="Times New Roman" w:cs="Times New Roman"/>
                                  </w:rPr>
                                  <w:t xml:space="preserve"> </w:t>
                                </w:r>
                              </w:p>
                              <w:p w:rsidR="00916C45" w:rsidRPr="0070568D" w:rsidRDefault="00916C45" w:rsidP="0070568D">
                                <w:pPr>
                                  <w:jc w:val="both"/>
                                  <w:rPr>
                                    <w:rFonts w:ascii="Times New Roman" w:hAnsi="Times New Roman" w:cs="Times New Roman"/>
                                  </w:rPr>
                                </w:pPr>
                                <w:r w:rsidRPr="0070568D">
                                  <w:rPr>
                                    <w:rFonts w:ascii="Times New Roman" w:hAnsi="Times New Roman" w:cs="Times New Roman"/>
                                  </w:rPr>
                                  <w:t xml:space="preserve">1 </w:t>
                                </w:r>
                                <w:proofErr w:type="spellStart"/>
                                <w:r w:rsidRPr="0070568D">
                                  <w:rPr>
                                    <w:rFonts w:ascii="Times New Roman" w:hAnsi="Times New Roman" w:cs="Times New Roman"/>
                                  </w:rPr>
                                  <w:t>pkg</w:t>
                                </w:r>
                                <w:proofErr w:type="spellEnd"/>
                                <w:r w:rsidRPr="0070568D">
                                  <w:rPr>
                                    <w:rFonts w:ascii="Times New Roman" w:hAnsi="Times New Roman" w:cs="Times New Roman"/>
                                  </w:rPr>
                                  <w:t xml:space="preserve"> brown and serve </w:t>
                                </w:r>
                                <w:r w:rsidR="00376A0F" w:rsidRPr="0070568D">
                                  <w:rPr>
                                    <w:rFonts w:ascii="Times New Roman" w:hAnsi="Times New Roman" w:cs="Times New Roman"/>
                                  </w:rPr>
                                  <w:t>rolls</w:t>
                                </w:r>
                                <w:r w:rsidR="00376A0F" w:rsidRPr="0070568D">
                                  <w:rPr>
                                    <w:rFonts w:ascii="Times New Roman" w:hAnsi="Times New Roman" w:cs="Times New Roman"/>
                                  </w:rPr>
                                  <w:tab/>
                                </w:r>
                              </w:p>
                              <w:p w:rsidR="00376A0F" w:rsidRPr="0070568D" w:rsidRDefault="00916C45" w:rsidP="0070568D">
                                <w:pPr>
                                  <w:jc w:val="both"/>
                                  <w:rPr>
                                    <w:rFonts w:ascii="Times New Roman" w:hAnsi="Times New Roman" w:cs="Times New Roman"/>
                                  </w:rPr>
                                </w:pPr>
                                <w:r w:rsidRPr="0070568D">
                                  <w:rPr>
                                    <w:rFonts w:ascii="Times New Roman" w:hAnsi="Times New Roman" w:cs="Times New Roman"/>
                                  </w:rPr>
                                  <w:t>B</w:t>
                                </w:r>
                                <w:r w:rsidR="00376A0F" w:rsidRPr="0070568D">
                                  <w:rPr>
                                    <w:rFonts w:ascii="Times New Roman" w:hAnsi="Times New Roman" w:cs="Times New Roman"/>
                                  </w:rPr>
                                  <w:t>readcrumbs (plain)</w:t>
                                </w:r>
                                <w:r w:rsidRPr="0070568D">
                                  <w:rPr>
                                    <w:rFonts w:ascii="Times New Roman" w:hAnsi="Times New Roman" w:cs="Times New Roman"/>
                                  </w:rPr>
                                  <w:tab/>
                                </w:r>
                                <w:r w:rsidR="00376A0F" w:rsidRPr="0070568D">
                                  <w:rPr>
                                    <w:rFonts w:ascii="Times New Roman" w:hAnsi="Times New Roman" w:cs="Times New Roman"/>
                                  </w:rPr>
                                  <w:t>Cabbage</w:t>
                                </w:r>
                              </w:p>
                              <w:p w:rsidR="00C4328E" w:rsidRPr="0070568D" w:rsidRDefault="00C4328E" w:rsidP="0070568D">
                                <w:pPr>
                                  <w:jc w:val="both"/>
                                  <w:rPr>
                                    <w:rFonts w:ascii="Times New Roman" w:hAnsi="Times New Roman" w:cs="Times New Roman"/>
                                  </w:rPr>
                                </w:pPr>
                                <w:r w:rsidRPr="0070568D">
                                  <w:rPr>
                                    <w:rFonts w:ascii="Times New Roman" w:hAnsi="Times New Roman" w:cs="Times New Roman"/>
                                  </w:rPr>
                                  <w:t>1 lb. carrots</w:t>
                                </w:r>
                                <w:r w:rsidRPr="0070568D">
                                  <w:rPr>
                                    <w:rFonts w:ascii="Times New Roman" w:hAnsi="Times New Roman" w:cs="Times New Roman"/>
                                  </w:rPr>
                                  <w:tab/>
                                </w:r>
                                <w:r w:rsidRPr="0070568D">
                                  <w:rPr>
                                    <w:rFonts w:ascii="Times New Roman" w:hAnsi="Times New Roman" w:cs="Times New Roman"/>
                                  </w:rPr>
                                  <w:tab/>
                                  <w:t>Milk</w:t>
                                </w:r>
                              </w:p>
                              <w:p w:rsidR="00C4328E" w:rsidRPr="0070568D" w:rsidRDefault="00C4328E" w:rsidP="0070568D">
                                <w:pPr>
                                  <w:jc w:val="both"/>
                                  <w:rPr>
                                    <w:rFonts w:ascii="Times New Roman" w:hAnsi="Times New Roman" w:cs="Times New Roman"/>
                                  </w:rPr>
                                </w:pPr>
                                <w:r w:rsidRPr="0070568D">
                                  <w:rPr>
                                    <w:rFonts w:ascii="Times New Roman" w:hAnsi="Times New Roman" w:cs="Times New Roman"/>
                                  </w:rPr>
                                  <w:t>Eggs</w:t>
                                </w:r>
                              </w:p>
                              <w:p w:rsidR="00C4328E" w:rsidRDefault="00C4328E" w:rsidP="00C4328E">
                                <w:pPr>
                                  <w:spacing w:line="360" w:lineRule="auto"/>
                                  <w:jc w:val="both"/>
                                  <w:rPr>
                                    <w:rFonts w:ascii="Times New Roman" w:hAnsi="Times New Roman" w:cs="Times New Roman"/>
                                    <w:sz w:val="24"/>
                                    <w:szCs w:val="24"/>
                                  </w:rPr>
                                </w:pPr>
                              </w:p>
                              <w:p w:rsidR="007A793E" w:rsidRDefault="007A793E" w:rsidP="007A793E">
                                <w:pPr>
                                  <w:spacing w:line="360" w:lineRule="auto"/>
                                  <w:jc w:val="both"/>
                                  <w:rPr>
                                    <w:rFonts w:ascii="Times New Roman" w:hAnsi="Times New Roman" w:cs="Times New Roman"/>
                                    <w:sz w:val="24"/>
                                    <w:szCs w:val="24"/>
                                  </w:rPr>
                                </w:pPr>
                              </w:p>
                              <w:p w:rsidR="007A793E" w:rsidRDefault="007A793E" w:rsidP="007A793E">
                                <w:pPr>
                                  <w:spacing w:line="360" w:lineRule="auto"/>
                                  <w:jc w:val="both"/>
                                  <w:rPr>
                                    <w:rFonts w:ascii="Times New Roman" w:hAnsi="Times New Roman" w:cs="Times New Roman"/>
                                    <w:sz w:val="24"/>
                                    <w:szCs w:val="24"/>
                                  </w:rPr>
                                </w:pPr>
                              </w:p>
                              <w:p w:rsidR="007A6EE7" w:rsidRPr="00B061EE" w:rsidRDefault="00702A43" w:rsidP="007A793E">
                                <w:pPr>
                                  <w:spacing w:line="360" w:lineRule="auto"/>
                                  <w:jc w:val="both"/>
                                  <w:rPr>
                                    <w:rFonts w:ascii="Times New Roman" w:hAnsi="Times New Roman" w:cs="Times New Roman"/>
                                    <w:b/>
                                    <w:color w:val="4F81BD" w:themeColor="accent1"/>
                                    <w:sz w:val="24"/>
                                    <w:szCs w:val="24"/>
                                  </w:rPr>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alt="Rounded Rectangle:" style="position:absolute;margin-left:15.75pt;margin-top:17.3pt;width:237.2pt;height:416.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" strokecolor="#b9cde5">
                <v:fill opacity="26214f"/>
                <v:textbox inset=",7.2pt,,7.2pt">
                  <w:txbxContent>
                    <w:sdt>
                      <w:sdtPr>
                        <w:rPr>
                          <w:sz w:val="20"/>
                        </w:rPr>
                        <w:id w:val="1948574156"/>
                      </w:sdtPr>
                      <w:sdtEndPr/>
                      <w:sdtContent>
                        <w:p w:rsidR="00B061EE" w:rsidRDefault="00B061EE" w:rsidP="00E12EE1">
                          <w:pPr>
                            <w:spacing w:line="360" w:lineRule="auto"/>
                            <w:jc w:val="center"/>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Christmas Boxes</w:t>
                          </w:r>
                        </w:p>
                        <w:p w:rsidR="00F370E7" w:rsidRPr="00376A0F" w:rsidRDefault="00F370E7" w:rsidP="007A793E">
                          <w:pPr>
                            <w:spacing w:line="360" w:lineRule="auto"/>
                            <w:jc w:val="both"/>
                            <w:rPr>
                              <w:rFonts w:ascii="Times New Roman" w:hAnsi="Times New Roman" w:cs="Times New Roman"/>
                            </w:rPr>
                          </w:pPr>
                          <w:r w:rsidRPr="00376A0F">
                            <w:rPr>
                              <w:rFonts w:ascii="Times New Roman" w:hAnsi="Times New Roman" w:cs="Times New Roman"/>
                            </w:rPr>
                            <w:t xml:space="preserve">Christmas is right around the corner! Each year, we </w:t>
                          </w:r>
                          <w:r w:rsidR="00EC27ED">
                            <w:rPr>
                              <w:rFonts w:ascii="Times New Roman" w:hAnsi="Times New Roman" w:cs="Times New Roman"/>
                            </w:rPr>
                            <w:t>provide</w:t>
                          </w:r>
                          <w:r w:rsidRPr="00376A0F">
                            <w:rPr>
                              <w:rFonts w:ascii="Times New Roman" w:hAnsi="Times New Roman" w:cs="Times New Roman"/>
                            </w:rPr>
                            <w:t xml:space="preserve"> boxes to the participants of the Food Bank</w:t>
                          </w:r>
                          <w:r w:rsidR="007A793E">
                            <w:rPr>
                              <w:rFonts w:ascii="Times New Roman" w:hAnsi="Times New Roman" w:cs="Times New Roman"/>
                            </w:rPr>
                            <w:t xml:space="preserve"> full of items to make a Christmas dinner</w:t>
                          </w:r>
                          <w:r w:rsidRPr="00376A0F">
                            <w:rPr>
                              <w:rFonts w:ascii="Times New Roman" w:hAnsi="Times New Roman" w:cs="Times New Roman"/>
                            </w:rPr>
                            <w:t xml:space="preserve">. </w:t>
                          </w:r>
                          <w:r w:rsidRPr="00376A0F">
                            <w:rPr>
                              <w:rFonts w:ascii="Times New Roman" w:hAnsi="Times New Roman" w:cs="Times New Roman"/>
                            </w:rPr>
                            <w:t xml:space="preserve">If you would like to donate </w:t>
                          </w:r>
                          <w:r w:rsidRPr="00376A0F">
                            <w:rPr>
                              <w:rFonts w:ascii="Times New Roman" w:hAnsi="Times New Roman" w:cs="Times New Roman"/>
                            </w:rPr>
                            <w:t>items</w:t>
                          </w:r>
                          <w:bookmarkStart w:id="1" w:name="_GoBack"/>
                          <w:bookmarkEnd w:id="1"/>
                          <w:r w:rsidRPr="00376A0F">
                            <w:rPr>
                              <w:rFonts w:ascii="Times New Roman" w:hAnsi="Times New Roman" w:cs="Times New Roman"/>
                            </w:rPr>
                            <w:t xml:space="preserve">, we are accepting the following: </w:t>
                          </w:r>
                        </w:p>
                        <w:p w:rsidR="00F370E7" w:rsidRPr="0070568D" w:rsidRDefault="00376A0F" w:rsidP="0070568D">
                          <w:pPr>
                            <w:jc w:val="both"/>
                            <w:rPr>
                              <w:rFonts w:ascii="Times New Roman" w:hAnsi="Times New Roman" w:cs="Times New Roman"/>
                            </w:rPr>
                          </w:pPr>
                          <w:r w:rsidRPr="0070568D">
                            <w:rPr>
                              <w:rFonts w:ascii="Times New Roman" w:hAnsi="Times New Roman" w:cs="Times New Roman"/>
                            </w:rPr>
                            <w:t>R</w:t>
                          </w:r>
                          <w:r w:rsidR="00F370E7" w:rsidRPr="0070568D">
                            <w:rPr>
                              <w:rFonts w:ascii="Times New Roman" w:hAnsi="Times New Roman" w:cs="Times New Roman"/>
                            </w:rPr>
                            <w:t>oaster chicken</w:t>
                          </w:r>
                          <w:r w:rsidRPr="0070568D">
                            <w:rPr>
                              <w:rFonts w:ascii="Times New Roman" w:hAnsi="Times New Roman" w:cs="Times New Roman"/>
                            </w:rPr>
                            <w:tab/>
                          </w:r>
                          <w:r w:rsidR="00F370E7" w:rsidRPr="0070568D">
                            <w:rPr>
                              <w:rFonts w:ascii="Times New Roman" w:hAnsi="Times New Roman" w:cs="Times New Roman"/>
                            </w:rPr>
                            <w:tab/>
                            <w:t>1 bag bread cubes</w:t>
                          </w:r>
                        </w:p>
                        <w:p w:rsidR="00F370E7" w:rsidRPr="0070568D" w:rsidRDefault="006D7DAA" w:rsidP="0070568D">
                          <w:pPr>
                            <w:jc w:val="both"/>
                            <w:rPr>
                              <w:rFonts w:ascii="Times New Roman" w:hAnsi="Times New Roman" w:cs="Times New Roman"/>
                            </w:rPr>
                          </w:pPr>
                          <w:r w:rsidRPr="0070568D">
                            <w:rPr>
                              <w:rFonts w:ascii="Times New Roman" w:hAnsi="Times New Roman" w:cs="Times New Roman"/>
                            </w:rPr>
                            <w:t>Au</w:t>
                          </w:r>
                          <w:r w:rsidR="00F370E7" w:rsidRPr="0070568D">
                            <w:rPr>
                              <w:rFonts w:ascii="Times New Roman" w:hAnsi="Times New Roman" w:cs="Times New Roman"/>
                            </w:rPr>
                            <w:t xml:space="preserve"> gratin potatoes    1 can crushed pineapple</w:t>
                          </w:r>
                        </w:p>
                        <w:p w:rsidR="00F370E7" w:rsidRPr="0070568D" w:rsidRDefault="00F370E7" w:rsidP="0070568D">
                          <w:pPr>
                            <w:jc w:val="both"/>
                            <w:rPr>
                              <w:rFonts w:ascii="Times New Roman" w:hAnsi="Times New Roman" w:cs="Times New Roman"/>
                            </w:rPr>
                          </w:pPr>
                          <w:r w:rsidRPr="0070568D">
                            <w:rPr>
                              <w:rFonts w:ascii="Times New Roman" w:hAnsi="Times New Roman" w:cs="Times New Roman"/>
                            </w:rPr>
                            <w:t>1 can whole corn</w:t>
                          </w:r>
                          <w:r w:rsidRPr="0070568D">
                            <w:rPr>
                              <w:rFonts w:ascii="Times New Roman" w:hAnsi="Times New Roman" w:cs="Times New Roman"/>
                            </w:rPr>
                            <w:tab/>
                            <w:t xml:space="preserve">1 </w:t>
                          </w:r>
                          <w:proofErr w:type="spellStart"/>
                          <w:r w:rsidRPr="0070568D">
                            <w:rPr>
                              <w:rFonts w:ascii="Times New Roman" w:hAnsi="Times New Roman" w:cs="Times New Roman"/>
                            </w:rPr>
                            <w:t>lb</w:t>
                          </w:r>
                          <w:proofErr w:type="spellEnd"/>
                          <w:r w:rsidRPr="0070568D">
                            <w:rPr>
                              <w:rFonts w:ascii="Times New Roman" w:hAnsi="Times New Roman" w:cs="Times New Roman"/>
                            </w:rPr>
                            <w:t xml:space="preserve"> margarine</w:t>
                          </w:r>
                        </w:p>
                        <w:p w:rsidR="00376A0F" w:rsidRPr="0070568D" w:rsidRDefault="00F370E7" w:rsidP="0070568D">
                          <w:pPr>
                            <w:jc w:val="both"/>
                            <w:rPr>
                              <w:rFonts w:ascii="Times New Roman" w:hAnsi="Times New Roman" w:cs="Times New Roman"/>
                            </w:rPr>
                          </w:pPr>
                          <w:r w:rsidRPr="0070568D">
                            <w:rPr>
                              <w:rFonts w:ascii="Times New Roman" w:hAnsi="Times New Roman" w:cs="Times New Roman"/>
                            </w:rPr>
                            <w:t>1 can creamed corn</w:t>
                          </w:r>
                          <w:r w:rsidR="00376A0F" w:rsidRPr="0070568D">
                            <w:rPr>
                              <w:rFonts w:ascii="Times New Roman" w:hAnsi="Times New Roman" w:cs="Times New Roman"/>
                            </w:rPr>
                            <w:tab/>
                            <w:t>1 sm. Jar of Mayo</w:t>
                          </w:r>
                        </w:p>
                        <w:p w:rsidR="00F370E7" w:rsidRPr="0070568D" w:rsidRDefault="00376A0F" w:rsidP="0070568D">
                          <w:pPr>
                            <w:jc w:val="both"/>
                            <w:rPr>
                              <w:rFonts w:ascii="Times New Roman" w:hAnsi="Times New Roman" w:cs="Times New Roman"/>
                            </w:rPr>
                          </w:pPr>
                          <w:r w:rsidRPr="0070568D">
                            <w:rPr>
                              <w:rFonts w:ascii="Times New Roman" w:hAnsi="Times New Roman" w:cs="Times New Roman"/>
                            </w:rPr>
                            <w:t>1 can turkey/chicken gravy</w:t>
                          </w:r>
                          <w:r w:rsidR="00F370E7" w:rsidRPr="0070568D">
                            <w:rPr>
                              <w:rFonts w:ascii="Times New Roman" w:hAnsi="Times New Roman" w:cs="Times New Roman"/>
                            </w:rPr>
                            <w:tab/>
                          </w:r>
                          <w:r w:rsidRPr="0070568D">
                            <w:rPr>
                              <w:rFonts w:ascii="Times New Roman" w:hAnsi="Times New Roman" w:cs="Times New Roman"/>
                            </w:rPr>
                            <w:t xml:space="preserve">2 </w:t>
                          </w:r>
                          <w:proofErr w:type="spellStart"/>
                          <w:r w:rsidRPr="0070568D">
                            <w:rPr>
                              <w:rFonts w:ascii="Times New Roman" w:hAnsi="Times New Roman" w:cs="Times New Roman"/>
                            </w:rPr>
                            <w:t>Jello</w:t>
                          </w:r>
                          <w:proofErr w:type="spellEnd"/>
                          <w:r w:rsidR="00E12EE1" w:rsidRPr="0070568D">
                            <w:rPr>
                              <w:rFonts w:ascii="Times New Roman" w:hAnsi="Times New Roman" w:cs="Times New Roman"/>
                            </w:rPr>
                            <w:t xml:space="preserve"> (4-6oz)</w:t>
                          </w:r>
                        </w:p>
                        <w:p w:rsidR="00F370E7" w:rsidRPr="0070568D" w:rsidRDefault="00F370E7" w:rsidP="0070568D">
                          <w:pPr>
                            <w:jc w:val="both"/>
                            <w:rPr>
                              <w:rFonts w:ascii="Times New Roman" w:hAnsi="Times New Roman" w:cs="Times New Roman"/>
                            </w:rPr>
                          </w:pPr>
                          <w:r w:rsidRPr="0070568D">
                            <w:rPr>
                              <w:rFonts w:ascii="Times New Roman" w:hAnsi="Times New Roman" w:cs="Times New Roman"/>
                            </w:rPr>
                            <w:t>1 can green beans</w:t>
                          </w:r>
                          <w:r w:rsidR="00376A0F" w:rsidRPr="0070568D">
                            <w:rPr>
                              <w:rFonts w:ascii="Times New Roman" w:hAnsi="Times New Roman" w:cs="Times New Roman"/>
                            </w:rPr>
                            <w:tab/>
                            <w:t>1 fruit cocktail</w:t>
                          </w:r>
                        </w:p>
                        <w:p w:rsidR="00376A0F" w:rsidRPr="0070568D" w:rsidRDefault="00F370E7" w:rsidP="0070568D">
                          <w:pPr>
                            <w:jc w:val="both"/>
                            <w:rPr>
                              <w:rFonts w:ascii="Times New Roman" w:hAnsi="Times New Roman" w:cs="Times New Roman"/>
                            </w:rPr>
                          </w:pPr>
                          <w:r w:rsidRPr="0070568D">
                            <w:rPr>
                              <w:rFonts w:ascii="Times New Roman" w:hAnsi="Times New Roman" w:cs="Times New Roman"/>
                            </w:rPr>
                            <w:t>Corn muffin mix</w:t>
                          </w:r>
                          <w:r w:rsidR="00376A0F" w:rsidRPr="0070568D">
                            <w:rPr>
                              <w:rFonts w:ascii="Times New Roman" w:hAnsi="Times New Roman" w:cs="Times New Roman"/>
                            </w:rPr>
                            <w:tab/>
                            <w:t>1 Cool Whip</w:t>
                          </w:r>
                          <w:r w:rsidRPr="0070568D">
                            <w:rPr>
                              <w:rFonts w:ascii="Times New Roman" w:hAnsi="Times New Roman" w:cs="Times New Roman"/>
                            </w:rPr>
                            <w:t xml:space="preserve"> </w:t>
                          </w:r>
                        </w:p>
                        <w:p w:rsidR="00916C45" w:rsidRPr="0070568D" w:rsidRDefault="00916C45" w:rsidP="0070568D">
                          <w:pPr>
                            <w:jc w:val="both"/>
                            <w:rPr>
                              <w:rFonts w:ascii="Times New Roman" w:hAnsi="Times New Roman" w:cs="Times New Roman"/>
                            </w:rPr>
                          </w:pPr>
                          <w:r w:rsidRPr="0070568D">
                            <w:rPr>
                              <w:rFonts w:ascii="Times New Roman" w:hAnsi="Times New Roman" w:cs="Times New Roman"/>
                            </w:rPr>
                            <w:t xml:space="preserve">1 </w:t>
                          </w:r>
                          <w:proofErr w:type="spellStart"/>
                          <w:r w:rsidRPr="0070568D">
                            <w:rPr>
                              <w:rFonts w:ascii="Times New Roman" w:hAnsi="Times New Roman" w:cs="Times New Roman"/>
                            </w:rPr>
                            <w:t>pkg</w:t>
                          </w:r>
                          <w:proofErr w:type="spellEnd"/>
                          <w:r w:rsidRPr="0070568D">
                            <w:rPr>
                              <w:rFonts w:ascii="Times New Roman" w:hAnsi="Times New Roman" w:cs="Times New Roman"/>
                            </w:rPr>
                            <w:t xml:space="preserve"> brown and serve </w:t>
                          </w:r>
                          <w:r w:rsidR="00376A0F" w:rsidRPr="0070568D">
                            <w:rPr>
                              <w:rFonts w:ascii="Times New Roman" w:hAnsi="Times New Roman" w:cs="Times New Roman"/>
                            </w:rPr>
                            <w:t>rolls</w:t>
                          </w:r>
                          <w:r w:rsidR="00376A0F" w:rsidRPr="0070568D">
                            <w:rPr>
                              <w:rFonts w:ascii="Times New Roman" w:hAnsi="Times New Roman" w:cs="Times New Roman"/>
                            </w:rPr>
                            <w:tab/>
                          </w:r>
                        </w:p>
                        <w:p w:rsidR="00376A0F" w:rsidRPr="0070568D" w:rsidRDefault="00916C45" w:rsidP="0070568D">
                          <w:pPr>
                            <w:jc w:val="both"/>
                            <w:rPr>
                              <w:rFonts w:ascii="Times New Roman" w:hAnsi="Times New Roman" w:cs="Times New Roman"/>
                            </w:rPr>
                          </w:pPr>
                          <w:r w:rsidRPr="0070568D">
                            <w:rPr>
                              <w:rFonts w:ascii="Times New Roman" w:hAnsi="Times New Roman" w:cs="Times New Roman"/>
                            </w:rPr>
                            <w:t>B</w:t>
                          </w:r>
                          <w:r w:rsidR="00376A0F" w:rsidRPr="0070568D">
                            <w:rPr>
                              <w:rFonts w:ascii="Times New Roman" w:hAnsi="Times New Roman" w:cs="Times New Roman"/>
                            </w:rPr>
                            <w:t>readcrumbs (plain)</w:t>
                          </w:r>
                          <w:r w:rsidRPr="0070568D">
                            <w:rPr>
                              <w:rFonts w:ascii="Times New Roman" w:hAnsi="Times New Roman" w:cs="Times New Roman"/>
                            </w:rPr>
                            <w:tab/>
                          </w:r>
                          <w:r w:rsidR="00376A0F" w:rsidRPr="0070568D">
                            <w:rPr>
                              <w:rFonts w:ascii="Times New Roman" w:hAnsi="Times New Roman" w:cs="Times New Roman"/>
                            </w:rPr>
                            <w:t>Cabbage</w:t>
                          </w:r>
                        </w:p>
                        <w:p w:rsidR="00C4328E" w:rsidRPr="0070568D" w:rsidRDefault="00C4328E" w:rsidP="0070568D">
                          <w:pPr>
                            <w:jc w:val="both"/>
                            <w:rPr>
                              <w:rFonts w:ascii="Times New Roman" w:hAnsi="Times New Roman" w:cs="Times New Roman"/>
                            </w:rPr>
                          </w:pPr>
                          <w:r w:rsidRPr="0070568D">
                            <w:rPr>
                              <w:rFonts w:ascii="Times New Roman" w:hAnsi="Times New Roman" w:cs="Times New Roman"/>
                            </w:rPr>
                            <w:t>1 lb. carrots</w:t>
                          </w:r>
                          <w:r w:rsidRPr="0070568D">
                            <w:rPr>
                              <w:rFonts w:ascii="Times New Roman" w:hAnsi="Times New Roman" w:cs="Times New Roman"/>
                            </w:rPr>
                            <w:tab/>
                          </w:r>
                          <w:r w:rsidRPr="0070568D">
                            <w:rPr>
                              <w:rFonts w:ascii="Times New Roman" w:hAnsi="Times New Roman" w:cs="Times New Roman"/>
                            </w:rPr>
                            <w:tab/>
                            <w:t>Milk</w:t>
                          </w:r>
                        </w:p>
                        <w:p w:rsidR="00C4328E" w:rsidRPr="0070568D" w:rsidRDefault="00C4328E" w:rsidP="0070568D">
                          <w:pPr>
                            <w:jc w:val="both"/>
                            <w:rPr>
                              <w:rFonts w:ascii="Times New Roman" w:hAnsi="Times New Roman" w:cs="Times New Roman"/>
                            </w:rPr>
                          </w:pPr>
                          <w:r w:rsidRPr="0070568D">
                            <w:rPr>
                              <w:rFonts w:ascii="Times New Roman" w:hAnsi="Times New Roman" w:cs="Times New Roman"/>
                            </w:rPr>
                            <w:t>Eggs</w:t>
                          </w:r>
                        </w:p>
                        <w:p w:rsidR="00C4328E" w:rsidRDefault="00C4328E" w:rsidP="00C4328E">
                          <w:pPr>
                            <w:spacing w:line="360" w:lineRule="auto"/>
                            <w:jc w:val="both"/>
                            <w:rPr>
                              <w:rFonts w:ascii="Times New Roman" w:hAnsi="Times New Roman" w:cs="Times New Roman"/>
                              <w:sz w:val="24"/>
                              <w:szCs w:val="24"/>
                            </w:rPr>
                          </w:pPr>
                        </w:p>
                        <w:p w:rsidR="007A793E" w:rsidRDefault="007A793E" w:rsidP="007A793E">
                          <w:pPr>
                            <w:spacing w:line="360" w:lineRule="auto"/>
                            <w:jc w:val="both"/>
                            <w:rPr>
                              <w:rFonts w:ascii="Times New Roman" w:hAnsi="Times New Roman" w:cs="Times New Roman"/>
                              <w:sz w:val="24"/>
                              <w:szCs w:val="24"/>
                            </w:rPr>
                          </w:pPr>
                        </w:p>
                        <w:p w:rsidR="007A793E" w:rsidRDefault="007A793E" w:rsidP="007A793E">
                          <w:pPr>
                            <w:spacing w:line="360" w:lineRule="auto"/>
                            <w:jc w:val="both"/>
                            <w:rPr>
                              <w:rFonts w:ascii="Times New Roman" w:hAnsi="Times New Roman" w:cs="Times New Roman"/>
                              <w:sz w:val="24"/>
                              <w:szCs w:val="24"/>
                            </w:rPr>
                          </w:pPr>
                        </w:p>
                        <w:p w:rsidR="007A6EE7" w:rsidRPr="00B061EE" w:rsidRDefault="00702A43" w:rsidP="007A793E">
                          <w:pPr>
                            <w:spacing w:line="360" w:lineRule="auto"/>
                            <w:jc w:val="both"/>
                            <w:rPr>
                              <w:rFonts w:ascii="Times New Roman" w:hAnsi="Times New Roman" w:cs="Times New Roman"/>
                              <w:b/>
                              <w:color w:val="4F81BD" w:themeColor="accent1"/>
                              <w:sz w:val="24"/>
                              <w:szCs w:val="24"/>
                            </w:rPr>
                          </w:pPr>
                        </w:p>
                      </w:sdtContent>
                    </w:sdt>
                  </w:txbxContent>
                </v:textbox>
              </v:roundrect>
            </w:pict>
          </mc:Fallback>
        </mc:AlternateContent>
      </w:r>
      <w:r w:rsidR="00EE5DB4">
        <w:rPr>
          <w:noProof/>
        </w:rPr>
        <mc:AlternateContent>
          <mc:Choice Requires="wps">
            <w:drawing>
              <wp:anchor distT="0" distB="0" distL="114300" distR="114300" simplePos="0" relativeHeight="251740160" behindDoc="0" locked="0" layoutInCell="1" allowOverlap="1" wp14:anchorId="393663CE" wp14:editId="769F9BAB">
                <wp:simplePos x="0" y="0"/>
                <wp:positionH relativeFrom="column">
                  <wp:posOffset>428625</wp:posOffset>
                </wp:positionH>
                <wp:positionV relativeFrom="paragraph">
                  <wp:posOffset>8181974</wp:posOffset>
                </wp:positionV>
                <wp:extent cx="3419475" cy="962025"/>
                <wp:effectExtent l="0" t="0" r="9525" b="9525"/>
                <wp:wrapNone/>
                <wp:docPr id="84" name="Text Box 47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620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sdt>
                            <w:sdtPr>
                              <w:rPr>
                                <w:color w:val="404040" w:themeColor="text1" w:themeTint="BF"/>
                              </w:rPr>
                              <w:id w:val="-1299988062"/>
                            </w:sdtPr>
                            <w:sdtEndPr/>
                            <w:sdtContent>
                              <w:p w:rsidR="00C65461" w:rsidRPr="00B65A54" w:rsidRDefault="00C65461" w:rsidP="00EE5DB4">
                                <w:pPr>
                                  <w:pStyle w:val="Addressblock"/>
                                  <w:spacing w:line="240" w:lineRule="auto"/>
                                  <w:rPr>
                                    <w:b/>
                                    <w:color w:val="000000" w:themeColor="text1"/>
                                    <w:sz w:val="20"/>
                                    <w:szCs w:val="20"/>
                                  </w:rPr>
                                </w:pPr>
                                <w:r w:rsidRPr="00B65A54">
                                  <w:rPr>
                                    <w:b/>
                                    <w:color w:val="000000" w:themeColor="text1"/>
                                    <w:sz w:val="20"/>
                                    <w:szCs w:val="20"/>
                                  </w:rPr>
                                  <w:t>Solanco Neighborhood Ministries</w:t>
                                </w:r>
                              </w:p>
                              <w:p w:rsidR="00C65461" w:rsidRDefault="00C65461" w:rsidP="00EE5DB4">
                                <w:pPr>
                                  <w:pStyle w:val="Addressblock"/>
                                  <w:spacing w:line="240" w:lineRule="auto"/>
                                  <w:rPr>
                                    <w:color w:val="404040" w:themeColor="text1" w:themeTint="BF"/>
                                  </w:rPr>
                                </w:pPr>
                                <w:r>
                                  <w:rPr>
                                    <w:color w:val="404040" w:themeColor="text1" w:themeTint="BF"/>
                                  </w:rPr>
                                  <w:t>355 Buck Road</w:t>
                                </w:r>
                              </w:p>
                              <w:p w:rsidR="00C65461" w:rsidRDefault="00C65461" w:rsidP="00EE5DB4">
                                <w:pPr>
                                  <w:pStyle w:val="Addressblock"/>
                                  <w:spacing w:line="240" w:lineRule="auto"/>
                                  <w:rPr>
                                    <w:color w:val="404040" w:themeColor="text1" w:themeTint="BF"/>
                                  </w:rPr>
                                </w:pPr>
                                <w:r>
                                  <w:rPr>
                                    <w:color w:val="404040" w:themeColor="text1" w:themeTint="BF"/>
                                  </w:rPr>
                                  <w:t>Quarryville, PA 17566</w:t>
                                </w:r>
                              </w:p>
                              <w:p w:rsidR="00C65461" w:rsidRDefault="00C65461" w:rsidP="00EE5DB4">
                                <w:pPr>
                                  <w:pStyle w:val="Addressblock"/>
                                  <w:spacing w:line="240" w:lineRule="auto"/>
                                  <w:rPr>
                                    <w:color w:val="404040" w:themeColor="text1" w:themeTint="BF"/>
                                  </w:rPr>
                                </w:pPr>
                                <w:r>
                                  <w:rPr>
                                    <w:color w:val="404040" w:themeColor="text1" w:themeTint="BF"/>
                                  </w:rPr>
                                  <w:t>Phone: 717-786-4308</w:t>
                                </w:r>
                              </w:p>
                            </w:sdtContent>
                          </w:sdt>
                          <w:p w:rsidR="00C65461" w:rsidRPr="00931BAD" w:rsidRDefault="00C65461" w:rsidP="002847FB">
                            <w:pPr>
                              <w:pStyle w:val="Addressblock"/>
                              <w:rPr>
                                <w:color w:val="404040" w:themeColor="text1" w:themeTint="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3663CE" id="_x0000_s1037" type="#_x0000_t202" alt="Text Box:" style="position:absolute;margin-left:33.75pt;margin-top:644.25pt;width:269.25pt;height:7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" filled="f" fillcolor="white [3212]" stroked="f" strokecolor="#0d0d0d [3069]">
                <v:textbox inset="0,0,0,0">
                  <w:txbxContent>
                    <w:sdt>
                      <w:sdtPr>
                        <w:rPr>
                          <w:color w:val="404040" w:themeColor="text1" w:themeTint="BF"/>
                        </w:rPr>
                        <w:id w:val="-1299988062"/>
                      </w:sdtPr>
                      <w:sdtEndPr/>
                      <w:sdtContent>
                        <w:p w:rsidR="00C65461" w:rsidRPr="00B65A54" w:rsidRDefault="00C65461" w:rsidP="00EE5DB4">
                          <w:pPr>
                            <w:pStyle w:val="Addressblock"/>
                            <w:spacing w:line="240" w:lineRule="auto"/>
                            <w:rPr>
                              <w:b/>
                              <w:color w:val="000000" w:themeColor="text1"/>
                              <w:sz w:val="20"/>
                              <w:szCs w:val="20"/>
                            </w:rPr>
                          </w:pPr>
                          <w:r w:rsidRPr="00B65A54">
                            <w:rPr>
                              <w:b/>
                              <w:color w:val="000000" w:themeColor="text1"/>
                              <w:sz w:val="20"/>
                              <w:szCs w:val="20"/>
                            </w:rPr>
                            <w:t>Solanco Neighborhood Ministries</w:t>
                          </w:r>
                        </w:p>
                        <w:p w:rsidR="00C65461" w:rsidRDefault="00C65461" w:rsidP="00EE5DB4">
                          <w:pPr>
                            <w:pStyle w:val="Addressblock"/>
                            <w:spacing w:line="240" w:lineRule="auto"/>
                            <w:rPr>
                              <w:color w:val="404040" w:themeColor="text1" w:themeTint="BF"/>
                            </w:rPr>
                          </w:pPr>
                          <w:r>
                            <w:rPr>
                              <w:color w:val="404040" w:themeColor="text1" w:themeTint="BF"/>
                            </w:rPr>
                            <w:t>355 Buck Road</w:t>
                          </w:r>
                        </w:p>
                        <w:p w:rsidR="00C65461" w:rsidRDefault="00C65461" w:rsidP="00EE5DB4">
                          <w:pPr>
                            <w:pStyle w:val="Addressblock"/>
                            <w:spacing w:line="240" w:lineRule="auto"/>
                            <w:rPr>
                              <w:color w:val="404040" w:themeColor="text1" w:themeTint="BF"/>
                            </w:rPr>
                          </w:pPr>
                          <w:r>
                            <w:rPr>
                              <w:color w:val="404040" w:themeColor="text1" w:themeTint="BF"/>
                            </w:rPr>
                            <w:t>Quarryville, PA 17566</w:t>
                          </w:r>
                        </w:p>
                        <w:p w:rsidR="00C65461" w:rsidRDefault="00C65461" w:rsidP="00EE5DB4">
                          <w:pPr>
                            <w:pStyle w:val="Addressblock"/>
                            <w:spacing w:line="240" w:lineRule="auto"/>
                            <w:rPr>
                              <w:color w:val="404040" w:themeColor="text1" w:themeTint="BF"/>
                            </w:rPr>
                          </w:pPr>
                          <w:r>
                            <w:rPr>
                              <w:color w:val="404040" w:themeColor="text1" w:themeTint="BF"/>
                            </w:rPr>
                            <w:t>Phone: 717-786-4308</w:t>
                          </w:r>
                        </w:p>
                      </w:sdtContent>
                    </w:sdt>
                    <w:p w:rsidR="00C65461" w:rsidRPr="00931BAD" w:rsidRDefault="00C65461" w:rsidP="002847FB">
                      <w:pPr>
                        <w:pStyle w:val="Addressblock"/>
                        <w:rPr>
                          <w:color w:val="404040" w:themeColor="text1" w:themeTint="BF"/>
                        </w:rPr>
                      </w:pPr>
                    </w:p>
                  </w:txbxContent>
                </v:textbox>
              </v:shape>
            </w:pict>
          </mc:Fallback>
        </mc:AlternateContent>
      </w:r>
      <w:r w:rsidR="00F4345D">
        <w:rPr>
          <w:noProof/>
        </w:rPr>
        <mc:AlternateContent>
          <mc:Choice Requires="wps">
            <w:drawing>
              <wp:anchor distT="0" distB="0" distL="114300" distR="114300" simplePos="0" relativeHeight="251728896" behindDoc="0" locked="0" layoutInCell="1" allowOverlap="1" wp14:anchorId="6423D40C" wp14:editId="4D8AC3F9">
                <wp:simplePos x="0" y="0"/>
                <wp:positionH relativeFrom="column">
                  <wp:posOffset>-28575</wp:posOffset>
                </wp:positionH>
                <wp:positionV relativeFrom="paragraph">
                  <wp:posOffset>821690</wp:posOffset>
                </wp:positionV>
                <wp:extent cx="2705100" cy="496570"/>
                <wp:effectExtent l="0" t="2540" r="0" b="0"/>
                <wp:wrapNone/>
                <wp:docPr id="85" name="Text Box 40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61" w:rsidRPr="00AB598A" w:rsidRDefault="00702A43" w:rsidP="0001193F">
                            <w:pPr>
                              <w:pStyle w:val="Name"/>
                            </w:pPr>
                            <w:sdt>
                              <w:sdtPr>
                                <w:id w:val="-758449840"/>
                                <w:showingPlcHdr/>
                              </w:sdtPr>
                              <w:sdtEndPr/>
                              <w:sdtContent>
                                <w:r w:rsidR="00C65461">
                                  <w:t xml:space="preserve">     </w:t>
                                </w:r>
                              </w:sdtContent>
                            </w:sdt>
                          </w:p>
                        </w:txbxContent>
                      </wps:txbx>
                      <wps:bodyPr rot="0" vert="horz" wrap="square" lIns="182880" tIns="0" rIns="18288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23D40C" id="Text Box 400" o:spid="_x0000_s1038" type="#_x0000_t202" alt="Text Box:" style="position:absolute;margin-left:-2.25pt;margin-top:64.7pt;width:213pt;height:3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" filled="f" stroked="f">
                <v:textbox style="mso-fit-shape-to-text:t" inset="14.4pt,0,14.4pt,0">
                  <w:txbxContent>
                    <w:p w:rsidR="00C65461" w:rsidRPr="00AB598A" w:rsidRDefault="000758B3" w:rsidP="0001193F">
                      <w:pPr>
                        <w:pStyle w:val="Name"/>
                      </w:pPr>
                      <w:sdt>
                        <w:sdtPr>
                          <w:id w:val="-758449840"/>
                          <w:showingPlcHdr/>
                        </w:sdtPr>
                        <w:sdtEndPr/>
                        <w:sdtContent>
                          <w:r w:rsidR="00C65461">
                            <w:t xml:space="preserve">     </w:t>
                          </w:r>
                        </w:sdtContent>
                      </w:sdt>
                    </w:p>
                  </w:txbxContent>
                </v:textbox>
              </v:shape>
            </w:pict>
          </mc:Fallback>
        </mc:AlternateContent>
      </w:r>
      <w:r w:rsidR="00F4345D">
        <w:rPr>
          <w:noProof/>
        </w:rPr>
        <mc:AlternateContent>
          <mc:Choice Requires="wps">
            <w:drawing>
              <wp:anchor distT="0" distB="0" distL="114300" distR="114300" simplePos="0" relativeHeight="251731968" behindDoc="0" locked="0" layoutInCell="1" allowOverlap="1" wp14:anchorId="5F8D0BB6" wp14:editId="4107204E">
                <wp:simplePos x="0" y="0"/>
                <wp:positionH relativeFrom="column">
                  <wp:posOffset>-10795</wp:posOffset>
                </wp:positionH>
                <wp:positionV relativeFrom="paragraph">
                  <wp:posOffset>7402830</wp:posOffset>
                </wp:positionV>
                <wp:extent cx="6846570" cy="1741170"/>
                <wp:effectExtent l="8255" t="1905" r="3175" b="0"/>
                <wp:wrapNone/>
                <wp:docPr id="83"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4117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bg1">
                            <a:lumMod val="100000"/>
                            <a:lumOff val="0"/>
                            <a:alpha val="16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12CA66" id="Freeform 403" o:spid="_x0000_s1026" style="position:absolute;margin-left:-.85pt;margin-top:582.9pt;width:539.1pt;height:13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" path="m10782,614v,299,,1173,-4,1596c10774,2186,10746,2361,10547,2397v,,-5150,,-10320,c76,2361,8,2273,,2162,4,1256,5,2269,,861,1041,,1123,888,1683,813,2243,738,2843,432,3359,411v758,39,933,275,1420,275c5266,686,5767,414,6279,411v512,-3,1045,243,1575,259c8384,686,8612,498,9462,510v488,50,670,-60,1320,104xe" fillcolor="white [3212]" stroked="f">
                <v:fill opacity="10537f"/>
                <v:path arrowok="t" o:connecttype="custom" o:connectlocs="6846570,446007;6844030,1605334;6697345,1741170;144145,1741170;0,1570467;0,625427;1068705,590560;2132965,298549;3034665,498307;3987165,298549;4987290,486685;6008370,370462;6846570,446007" o:connectangles="0,0,0,0,0,0,0,0,0,0,0,0,0"/>
              </v:shape>
            </w:pict>
          </mc:Fallback>
        </mc:AlternateContent>
      </w:r>
      <w:r w:rsidR="00F4345D">
        <w:rPr>
          <w:noProof/>
        </w:rPr>
        <mc:AlternateContent>
          <mc:Choice Requires="wps">
            <w:drawing>
              <wp:anchor distT="0" distB="0" distL="114300" distR="114300" simplePos="0" relativeHeight="251730944" behindDoc="0" locked="0" layoutInCell="1" allowOverlap="1" wp14:anchorId="496F2C59" wp14:editId="49052E45">
                <wp:simplePos x="0" y="0"/>
                <wp:positionH relativeFrom="column">
                  <wp:posOffset>-1270</wp:posOffset>
                </wp:positionH>
                <wp:positionV relativeFrom="paragraph">
                  <wp:posOffset>7345680</wp:posOffset>
                </wp:positionV>
                <wp:extent cx="6846570" cy="1798320"/>
                <wp:effectExtent l="8255" t="1905" r="3175" b="0"/>
                <wp:wrapNone/>
                <wp:docPr id="82"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6570" cy="1798320"/>
                        </a:xfrm>
                        <a:custGeom>
                          <a:avLst/>
                          <a:gdLst>
                            <a:gd name="T0" fmla="*/ 10782 w 10782"/>
                            <a:gd name="T1" fmla="*/ 614 h 2397"/>
                            <a:gd name="T2" fmla="*/ 10778 w 10782"/>
                            <a:gd name="T3" fmla="*/ 2210 h 2397"/>
                            <a:gd name="T4" fmla="*/ 10547 w 10782"/>
                            <a:gd name="T5" fmla="*/ 2397 h 2397"/>
                            <a:gd name="T6" fmla="*/ 227 w 10782"/>
                            <a:gd name="T7" fmla="*/ 2397 h 2397"/>
                            <a:gd name="T8" fmla="*/ 0 w 10782"/>
                            <a:gd name="T9" fmla="*/ 2162 h 2397"/>
                            <a:gd name="T10" fmla="*/ 0 w 10782"/>
                            <a:gd name="T11" fmla="*/ 861 h 2397"/>
                            <a:gd name="T12" fmla="*/ 1683 w 10782"/>
                            <a:gd name="T13" fmla="*/ 813 h 2397"/>
                            <a:gd name="T14" fmla="*/ 3359 w 10782"/>
                            <a:gd name="T15" fmla="*/ 411 h 2397"/>
                            <a:gd name="T16" fmla="*/ 4779 w 10782"/>
                            <a:gd name="T17" fmla="*/ 686 h 2397"/>
                            <a:gd name="T18" fmla="*/ 6279 w 10782"/>
                            <a:gd name="T19" fmla="*/ 411 h 2397"/>
                            <a:gd name="T20" fmla="*/ 7854 w 10782"/>
                            <a:gd name="T21" fmla="*/ 670 h 2397"/>
                            <a:gd name="T22" fmla="*/ 9462 w 10782"/>
                            <a:gd name="T23" fmla="*/ 510 h 2397"/>
                            <a:gd name="T24" fmla="*/ 10782 w 10782"/>
                            <a:gd name="T25" fmla="*/ 614 h 2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82" h="2397">
                              <a:moveTo>
                                <a:pt x="10782" y="614"/>
                              </a:moveTo>
                              <a:cubicBezTo>
                                <a:pt x="10782" y="913"/>
                                <a:pt x="10782" y="1787"/>
                                <a:pt x="10778" y="2210"/>
                              </a:cubicBezTo>
                              <a:cubicBezTo>
                                <a:pt x="10774" y="2186"/>
                                <a:pt x="10746" y="2361"/>
                                <a:pt x="10547" y="2397"/>
                              </a:cubicBezTo>
                              <a:cubicBezTo>
                                <a:pt x="10547" y="2397"/>
                                <a:pt x="5397" y="2397"/>
                                <a:pt x="227" y="2397"/>
                              </a:cubicBezTo>
                              <a:cubicBezTo>
                                <a:pt x="76" y="2361"/>
                                <a:pt x="8" y="2273"/>
                                <a:pt x="0" y="2162"/>
                              </a:cubicBezTo>
                              <a:cubicBezTo>
                                <a:pt x="4" y="1256"/>
                                <a:pt x="5" y="2269"/>
                                <a:pt x="0" y="861"/>
                              </a:cubicBezTo>
                              <a:cubicBezTo>
                                <a:pt x="1041" y="0"/>
                                <a:pt x="1123" y="888"/>
                                <a:pt x="1683" y="813"/>
                              </a:cubicBezTo>
                              <a:cubicBezTo>
                                <a:pt x="2243" y="738"/>
                                <a:pt x="2843" y="432"/>
                                <a:pt x="3359" y="411"/>
                              </a:cubicBezTo>
                              <a:cubicBezTo>
                                <a:pt x="4117" y="450"/>
                                <a:pt x="4292" y="686"/>
                                <a:pt x="4779" y="686"/>
                              </a:cubicBezTo>
                              <a:cubicBezTo>
                                <a:pt x="5266" y="686"/>
                                <a:pt x="5767" y="414"/>
                                <a:pt x="6279" y="411"/>
                              </a:cubicBezTo>
                              <a:cubicBezTo>
                                <a:pt x="6791" y="408"/>
                                <a:pt x="7324" y="654"/>
                                <a:pt x="7854" y="670"/>
                              </a:cubicBezTo>
                              <a:cubicBezTo>
                                <a:pt x="8384" y="686"/>
                                <a:pt x="8612" y="498"/>
                                <a:pt x="9462" y="510"/>
                              </a:cubicBezTo>
                              <a:cubicBezTo>
                                <a:pt x="9950" y="560"/>
                                <a:pt x="10132" y="450"/>
                                <a:pt x="10782" y="614"/>
                              </a:cubicBezTo>
                              <a:close/>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D368D1" id="Freeform 402" o:spid="_x0000_s1026" style="position:absolute;margin-left:-.1pt;margin-top:578.4pt;width:539.1pt;height:14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82,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" path="m10782,614v,299,,1173,-4,1596c10774,2186,10746,2361,10547,2397v,,-5150,,-10320,c76,2361,8,2273,,2162,4,1256,5,2269,,861,1041,,1123,888,1683,813,2243,738,2843,432,3359,411v758,39,933,275,1420,275c5266,686,5767,414,6279,411v512,-3,1045,243,1575,259c8384,686,8612,498,9462,510v488,50,670,-60,1320,104xe" fillcolor="#c6d9f1 [671]" stroked="f">
                <v:path arrowok="t" o:connecttype="custom" o:connectlocs="6846570,460646;6844030,1658026;6697345,1798320;144145,1798320;0,1622014;0,645955;1068705,609943;2132965,308348;3034665,514663;3987165,308348;4987290,502659;6008370,382621;6846570,460646" o:connectangles="0,0,0,0,0,0,0,0,0,0,0,0,0"/>
              </v:shape>
            </w:pict>
          </mc:Fallback>
        </mc:AlternateContent>
      </w:r>
      <w:r w:rsidR="00F4345D">
        <w:rPr>
          <w:noProof/>
        </w:rPr>
        <mc:AlternateContent>
          <mc:Choice Requires="wps">
            <w:drawing>
              <wp:anchor distT="0" distB="0" distL="114300" distR="114300" simplePos="0" relativeHeight="251737088" behindDoc="0" locked="0" layoutInCell="1" allowOverlap="1" wp14:anchorId="66CCE208" wp14:editId="5D084C5C">
                <wp:simplePos x="0" y="0"/>
                <wp:positionH relativeFrom="column">
                  <wp:posOffset>5781675</wp:posOffset>
                </wp:positionH>
                <wp:positionV relativeFrom="paragraph">
                  <wp:posOffset>923925</wp:posOffset>
                </wp:positionV>
                <wp:extent cx="914400" cy="261620"/>
                <wp:effectExtent l="0" t="0" r="0" b="0"/>
                <wp:wrapNone/>
                <wp:docPr id="81" name="Text Box 47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16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95000"/>
                                  <a:lumOff val="5000"/>
                                </a:schemeClr>
                              </a:solidFill>
                              <a:miter lim="800000"/>
                              <a:headEnd/>
                              <a:tailEnd/>
                            </a14:hiddenLine>
                          </a:ext>
                        </a:extLst>
                      </wps:spPr>
                      <wps:txbx>
                        <w:txbxContent>
                          <w:p w:rsidR="00C65461" w:rsidRPr="00B04631" w:rsidRDefault="00C65461" w:rsidP="0001193F">
                            <w:pPr>
                              <w:pStyle w:val="PageN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CCE208" id="Text Box 474" o:spid="_x0000_s1039" type="#_x0000_t202" alt="Text Box:" style="position:absolute;margin-left:455.25pt;margin-top:72.75pt;width:1in;height:2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" filled="f" fillcolor="white [3212]" stroked="f" strokecolor="#0d0d0d [3069]">
                <v:textbox style="mso-fit-shape-to-text:t" inset="0,0,0,0">
                  <w:txbxContent>
                    <w:p w:rsidR="00C65461" w:rsidRPr="00B04631" w:rsidRDefault="00C65461" w:rsidP="0001193F">
                      <w:pPr>
                        <w:pStyle w:val="PageNo"/>
                      </w:pPr>
                    </w:p>
                  </w:txbxContent>
                </v:textbox>
              </v:shape>
            </w:pict>
          </mc:Fallback>
        </mc:AlternateContent>
      </w:r>
      <w:r w:rsidR="00F4345D">
        <w:rPr>
          <w:noProof/>
        </w:rPr>
        <mc:AlternateContent>
          <mc:Choice Requires="wpg">
            <w:drawing>
              <wp:anchor distT="0" distB="0" distL="114300" distR="114300" simplePos="0" relativeHeight="251735040" behindDoc="0" locked="0" layoutInCell="1" allowOverlap="1" wp14:anchorId="60AD7B1E" wp14:editId="7A591CDD">
                <wp:simplePos x="0" y="0"/>
                <wp:positionH relativeFrom="column">
                  <wp:posOffset>655320</wp:posOffset>
                </wp:positionH>
                <wp:positionV relativeFrom="paragraph">
                  <wp:posOffset>1678940</wp:posOffset>
                </wp:positionV>
                <wp:extent cx="5760085" cy="5377180"/>
                <wp:effectExtent l="17145" t="12065" r="13970" b="11430"/>
                <wp:wrapNone/>
                <wp:docPr id="6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377180"/>
                          <a:chOff x="1752" y="3364"/>
                          <a:chExt cx="9071" cy="8468"/>
                        </a:xfrm>
                      </wpg:grpSpPr>
                      <wps:wsp>
                        <wps:cNvPr id="65" name="Freeform 460"/>
                        <wps:cNvSpPr>
                          <a:spLocks/>
                        </wps:cNvSpPr>
                        <wps:spPr bwMode="auto">
                          <a:xfrm>
                            <a:off x="1752" y="3364"/>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6" name="Freeform 461"/>
                        <wps:cNvSpPr>
                          <a:spLocks/>
                        </wps:cNvSpPr>
                        <wps:spPr bwMode="auto">
                          <a:xfrm>
                            <a:off x="3121" y="4812"/>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7" name="Freeform 462"/>
                        <wps:cNvSpPr>
                          <a:spLocks/>
                        </wps:cNvSpPr>
                        <wps:spPr bwMode="auto">
                          <a:xfrm>
                            <a:off x="5175" y="3610"/>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8" name="Freeform 463"/>
                        <wps:cNvSpPr>
                          <a:spLocks/>
                        </wps:cNvSpPr>
                        <wps:spPr bwMode="auto">
                          <a:xfrm>
                            <a:off x="7211" y="492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69" name="Freeform 464"/>
                        <wps:cNvSpPr>
                          <a:spLocks/>
                        </wps:cNvSpPr>
                        <wps:spPr bwMode="auto">
                          <a:xfrm>
                            <a:off x="9402" y="3397"/>
                            <a:ext cx="915"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0" name="Freeform 465"/>
                        <wps:cNvSpPr>
                          <a:spLocks/>
                        </wps:cNvSpPr>
                        <wps:spPr bwMode="auto">
                          <a:xfrm>
                            <a:off x="9420" y="7116"/>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1" name="Freeform 466"/>
                        <wps:cNvSpPr>
                          <a:spLocks/>
                        </wps:cNvSpPr>
                        <wps:spPr bwMode="auto">
                          <a:xfrm>
                            <a:off x="6869" y="8959"/>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2" name="Freeform 467"/>
                        <wps:cNvSpPr>
                          <a:spLocks/>
                        </wps:cNvSpPr>
                        <wps:spPr bwMode="auto">
                          <a:xfrm>
                            <a:off x="5654" y="6507"/>
                            <a:ext cx="915"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3" name="Freeform 468"/>
                        <wps:cNvSpPr>
                          <a:spLocks/>
                        </wps:cNvSpPr>
                        <wps:spPr bwMode="auto">
                          <a:xfrm>
                            <a:off x="3224" y="8433"/>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4" name="Freeform 469"/>
                        <wps:cNvSpPr>
                          <a:spLocks/>
                        </wps:cNvSpPr>
                        <wps:spPr bwMode="auto">
                          <a:xfrm>
                            <a:off x="1991" y="6755"/>
                            <a:ext cx="914" cy="749"/>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5" name="Freeform 470"/>
                        <wps:cNvSpPr>
                          <a:spLocks/>
                        </wps:cNvSpPr>
                        <wps:spPr bwMode="auto">
                          <a:xfrm>
                            <a:off x="2231" y="11082"/>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6" name="Freeform 471"/>
                        <wps:cNvSpPr>
                          <a:spLocks/>
                        </wps:cNvSpPr>
                        <wps:spPr bwMode="auto">
                          <a:xfrm>
                            <a:off x="5534" y="10605"/>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alpha val="5000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s:wsp>
                        <wps:cNvPr id="77" name="Freeform 472"/>
                        <wps:cNvSpPr>
                          <a:spLocks/>
                        </wps:cNvSpPr>
                        <wps:spPr bwMode="auto">
                          <a:xfrm>
                            <a:off x="9909" y="9708"/>
                            <a:ext cx="914" cy="750"/>
                          </a:xfrm>
                          <a:custGeom>
                            <a:avLst/>
                            <a:gdLst>
                              <a:gd name="T0" fmla="*/ 3236 w 8790"/>
                              <a:gd name="T1" fmla="*/ 225 h 7499"/>
                              <a:gd name="T2" fmla="*/ 3086 w 8790"/>
                              <a:gd name="T3" fmla="*/ 1160 h 7499"/>
                              <a:gd name="T4" fmla="*/ 3872 w 8790"/>
                              <a:gd name="T5" fmla="*/ 1122 h 7499"/>
                              <a:gd name="T6" fmla="*/ 5050 w 8790"/>
                              <a:gd name="T7" fmla="*/ 1777 h 7499"/>
                              <a:gd name="T8" fmla="*/ 5087 w 8790"/>
                              <a:gd name="T9" fmla="*/ 1141 h 7499"/>
                              <a:gd name="T10" fmla="*/ 5274 w 8790"/>
                              <a:gd name="T11" fmla="*/ 374 h 7499"/>
                              <a:gd name="T12" fmla="*/ 5947 w 8790"/>
                              <a:gd name="T13" fmla="*/ 767 h 7499"/>
                              <a:gd name="T14" fmla="*/ 6677 w 8790"/>
                              <a:gd name="T15" fmla="*/ 169 h 7499"/>
                              <a:gd name="T16" fmla="*/ 7032 w 8790"/>
                              <a:gd name="T17" fmla="*/ 1160 h 7499"/>
                              <a:gd name="T18" fmla="*/ 5760 w 8790"/>
                              <a:gd name="T19" fmla="*/ 1814 h 7499"/>
                              <a:gd name="T20" fmla="*/ 6340 w 8790"/>
                              <a:gd name="T21" fmla="*/ 2151 h 7499"/>
                              <a:gd name="T22" fmla="*/ 6770 w 8790"/>
                              <a:gd name="T23" fmla="*/ 2880 h 7499"/>
                              <a:gd name="T24" fmla="*/ 6826 w 8790"/>
                              <a:gd name="T25" fmla="*/ 3572 h 7499"/>
                              <a:gd name="T26" fmla="*/ 8023 w 8790"/>
                              <a:gd name="T27" fmla="*/ 2805 h 7499"/>
                              <a:gd name="T28" fmla="*/ 8603 w 8790"/>
                              <a:gd name="T29" fmla="*/ 3610 h 7499"/>
                              <a:gd name="T30" fmla="*/ 7780 w 8790"/>
                              <a:gd name="T31" fmla="*/ 3928 h 7499"/>
                              <a:gd name="T32" fmla="*/ 7743 w 8790"/>
                              <a:gd name="T33" fmla="*/ 4713 h 7499"/>
                              <a:gd name="T34" fmla="*/ 7070 w 8790"/>
                              <a:gd name="T35" fmla="*/ 4432 h 7499"/>
                              <a:gd name="T36" fmla="*/ 6471 w 8790"/>
                              <a:gd name="T37" fmla="*/ 4171 h 7499"/>
                              <a:gd name="T38" fmla="*/ 6452 w 8790"/>
                              <a:gd name="T39" fmla="*/ 5536 h 7499"/>
                              <a:gd name="T40" fmla="*/ 6041 w 8790"/>
                              <a:gd name="T41" fmla="*/ 6209 h 7499"/>
                              <a:gd name="T42" fmla="*/ 6901 w 8790"/>
                              <a:gd name="T43" fmla="*/ 6508 h 7499"/>
                              <a:gd name="T44" fmla="*/ 6583 w 8790"/>
                              <a:gd name="T45" fmla="*/ 7462 h 7499"/>
                              <a:gd name="T46" fmla="*/ 5667 w 8790"/>
                              <a:gd name="T47" fmla="*/ 7200 h 7499"/>
                              <a:gd name="T48" fmla="*/ 5704 w 8790"/>
                              <a:gd name="T49" fmla="*/ 6340 h 7499"/>
                              <a:gd name="T50" fmla="*/ 4938 w 8790"/>
                              <a:gd name="T51" fmla="*/ 6452 h 7499"/>
                              <a:gd name="T52" fmla="*/ 3703 w 8790"/>
                              <a:gd name="T53" fmla="*/ 5742 h 7499"/>
                              <a:gd name="T54" fmla="*/ 3685 w 8790"/>
                              <a:gd name="T55" fmla="*/ 6396 h 7499"/>
                              <a:gd name="T56" fmla="*/ 3535 w 8790"/>
                              <a:gd name="T57" fmla="*/ 7107 h 7499"/>
                              <a:gd name="T58" fmla="*/ 2899 w 8790"/>
                              <a:gd name="T59" fmla="*/ 6751 h 7499"/>
                              <a:gd name="T60" fmla="*/ 2076 w 8790"/>
                              <a:gd name="T61" fmla="*/ 7275 h 7499"/>
                              <a:gd name="T62" fmla="*/ 1777 w 8790"/>
                              <a:gd name="T63" fmla="*/ 6321 h 7499"/>
                              <a:gd name="T64" fmla="*/ 3030 w 8790"/>
                              <a:gd name="T65" fmla="*/ 5723 h 7499"/>
                              <a:gd name="T66" fmla="*/ 2450 w 8790"/>
                              <a:gd name="T67" fmla="*/ 5330 h 7499"/>
                              <a:gd name="T68" fmla="*/ 2095 w 8790"/>
                              <a:gd name="T69" fmla="*/ 4601 h 7499"/>
                              <a:gd name="T70" fmla="*/ 1983 w 8790"/>
                              <a:gd name="T71" fmla="*/ 3984 h 7499"/>
                              <a:gd name="T72" fmla="*/ 805 w 8790"/>
                              <a:gd name="T73" fmla="*/ 4750 h 7499"/>
                              <a:gd name="T74" fmla="*/ 206 w 8790"/>
                              <a:gd name="T75" fmla="*/ 3946 h 7499"/>
                              <a:gd name="T76" fmla="*/ 1066 w 8790"/>
                              <a:gd name="T77" fmla="*/ 3535 h 7499"/>
                              <a:gd name="T78" fmla="*/ 1085 w 8790"/>
                              <a:gd name="T79" fmla="*/ 2824 h 7499"/>
                              <a:gd name="T80" fmla="*/ 1702 w 8790"/>
                              <a:gd name="T81" fmla="*/ 3011 h 7499"/>
                              <a:gd name="T82" fmla="*/ 2263 w 8790"/>
                              <a:gd name="T83" fmla="*/ 3385 h 7499"/>
                              <a:gd name="T84" fmla="*/ 2338 w 8790"/>
                              <a:gd name="T85" fmla="*/ 2001 h 7499"/>
                              <a:gd name="T86" fmla="*/ 2787 w 8790"/>
                              <a:gd name="T87" fmla="*/ 1347 h 7499"/>
                              <a:gd name="T88" fmla="*/ 1908 w 8790"/>
                              <a:gd name="T89" fmla="*/ 973 h 7499"/>
                              <a:gd name="T90" fmla="*/ 2188 w 8790"/>
                              <a:gd name="T91" fmla="*/ 19 h 7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790" h="7499">
                                <a:moveTo>
                                  <a:pt x="2488" y="56"/>
                                </a:moveTo>
                                <a:cubicBezTo>
                                  <a:pt x="2606" y="181"/>
                                  <a:pt x="2775" y="740"/>
                                  <a:pt x="2899" y="768"/>
                                </a:cubicBezTo>
                                <a:cubicBezTo>
                                  <a:pt x="3023" y="796"/>
                                  <a:pt x="3139" y="312"/>
                                  <a:pt x="3236" y="225"/>
                                </a:cubicBezTo>
                                <a:lnTo>
                                  <a:pt x="3479" y="243"/>
                                </a:lnTo>
                                <a:lnTo>
                                  <a:pt x="3591" y="393"/>
                                </a:lnTo>
                                <a:lnTo>
                                  <a:pt x="3086" y="1160"/>
                                </a:lnTo>
                                <a:lnTo>
                                  <a:pt x="3385" y="1609"/>
                                </a:lnTo>
                                <a:lnTo>
                                  <a:pt x="3666" y="1122"/>
                                </a:lnTo>
                                <a:lnTo>
                                  <a:pt x="3872" y="1122"/>
                                </a:lnTo>
                                <a:lnTo>
                                  <a:pt x="4002" y="1272"/>
                                </a:lnTo>
                                <a:lnTo>
                                  <a:pt x="3741" y="1777"/>
                                </a:lnTo>
                                <a:lnTo>
                                  <a:pt x="5050" y="1777"/>
                                </a:lnTo>
                                <a:lnTo>
                                  <a:pt x="4751" y="1272"/>
                                </a:lnTo>
                                <a:lnTo>
                                  <a:pt x="4844" y="1085"/>
                                </a:lnTo>
                                <a:lnTo>
                                  <a:pt x="5087" y="1141"/>
                                </a:lnTo>
                                <a:lnTo>
                                  <a:pt x="5386" y="1571"/>
                                </a:lnTo>
                                <a:lnTo>
                                  <a:pt x="5667" y="1141"/>
                                </a:lnTo>
                                <a:lnTo>
                                  <a:pt x="5274" y="374"/>
                                </a:lnTo>
                                <a:lnTo>
                                  <a:pt x="5368" y="187"/>
                                </a:lnTo>
                                <a:lnTo>
                                  <a:pt x="5555" y="169"/>
                                </a:lnTo>
                                <a:lnTo>
                                  <a:pt x="5947" y="767"/>
                                </a:lnTo>
                                <a:lnTo>
                                  <a:pt x="6359" y="56"/>
                                </a:lnTo>
                                <a:lnTo>
                                  <a:pt x="6583" y="0"/>
                                </a:lnTo>
                                <a:lnTo>
                                  <a:pt x="6677" y="169"/>
                                </a:lnTo>
                                <a:lnTo>
                                  <a:pt x="6284" y="917"/>
                                </a:lnTo>
                                <a:lnTo>
                                  <a:pt x="6845" y="954"/>
                                </a:lnTo>
                                <a:lnTo>
                                  <a:pt x="7032" y="1160"/>
                                </a:lnTo>
                                <a:lnTo>
                                  <a:pt x="6882" y="1365"/>
                                </a:lnTo>
                                <a:lnTo>
                                  <a:pt x="6022" y="1328"/>
                                </a:lnTo>
                                <a:lnTo>
                                  <a:pt x="5760" y="1814"/>
                                </a:lnTo>
                                <a:lnTo>
                                  <a:pt x="6321" y="1814"/>
                                </a:lnTo>
                                <a:lnTo>
                                  <a:pt x="6490" y="1983"/>
                                </a:lnTo>
                                <a:lnTo>
                                  <a:pt x="6340" y="2151"/>
                                </a:lnTo>
                                <a:lnTo>
                                  <a:pt x="5817" y="2188"/>
                                </a:lnTo>
                                <a:lnTo>
                                  <a:pt x="6490" y="3348"/>
                                </a:lnTo>
                                <a:lnTo>
                                  <a:pt x="6770" y="2880"/>
                                </a:lnTo>
                                <a:lnTo>
                                  <a:pt x="6957" y="2880"/>
                                </a:lnTo>
                                <a:lnTo>
                                  <a:pt x="7032" y="3049"/>
                                </a:lnTo>
                                <a:lnTo>
                                  <a:pt x="6826" y="3572"/>
                                </a:lnTo>
                                <a:lnTo>
                                  <a:pt x="7294" y="3572"/>
                                </a:lnTo>
                                <a:lnTo>
                                  <a:pt x="7799" y="2805"/>
                                </a:lnTo>
                                <a:lnTo>
                                  <a:pt x="8023" y="2805"/>
                                </a:lnTo>
                                <a:lnTo>
                                  <a:pt x="8098" y="3049"/>
                                </a:lnTo>
                                <a:lnTo>
                                  <a:pt x="7743" y="3610"/>
                                </a:lnTo>
                                <a:lnTo>
                                  <a:pt x="8603" y="3610"/>
                                </a:lnTo>
                                <a:lnTo>
                                  <a:pt x="8790" y="3759"/>
                                </a:lnTo>
                                <a:lnTo>
                                  <a:pt x="8603" y="3928"/>
                                </a:lnTo>
                                <a:lnTo>
                                  <a:pt x="7780" y="3928"/>
                                </a:lnTo>
                                <a:lnTo>
                                  <a:pt x="8098" y="4545"/>
                                </a:lnTo>
                                <a:lnTo>
                                  <a:pt x="8005" y="4732"/>
                                </a:lnTo>
                                <a:lnTo>
                                  <a:pt x="7743" y="4713"/>
                                </a:lnTo>
                                <a:lnTo>
                                  <a:pt x="7350" y="3965"/>
                                </a:lnTo>
                                <a:lnTo>
                                  <a:pt x="6826" y="3946"/>
                                </a:lnTo>
                                <a:lnTo>
                                  <a:pt x="7070" y="4432"/>
                                </a:lnTo>
                                <a:lnTo>
                                  <a:pt x="6995" y="4619"/>
                                </a:lnTo>
                                <a:lnTo>
                                  <a:pt x="6695" y="4582"/>
                                </a:lnTo>
                                <a:lnTo>
                                  <a:pt x="6471" y="4171"/>
                                </a:lnTo>
                                <a:lnTo>
                                  <a:pt x="5817" y="5349"/>
                                </a:lnTo>
                                <a:lnTo>
                                  <a:pt x="6321" y="5349"/>
                                </a:lnTo>
                                <a:lnTo>
                                  <a:pt x="6452" y="5536"/>
                                </a:lnTo>
                                <a:lnTo>
                                  <a:pt x="6340" y="5685"/>
                                </a:lnTo>
                                <a:lnTo>
                                  <a:pt x="5760" y="5685"/>
                                </a:lnTo>
                                <a:lnTo>
                                  <a:pt x="6041" y="6209"/>
                                </a:lnTo>
                                <a:lnTo>
                                  <a:pt x="6882" y="6190"/>
                                </a:lnTo>
                                <a:lnTo>
                                  <a:pt x="7032" y="6359"/>
                                </a:lnTo>
                                <a:lnTo>
                                  <a:pt x="6901" y="6508"/>
                                </a:lnTo>
                                <a:lnTo>
                                  <a:pt x="6284" y="6508"/>
                                </a:lnTo>
                                <a:lnTo>
                                  <a:pt x="6677" y="7275"/>
                                </a:lnTo>
                                <a:lnTo>
                                  <a:pt x="6583" y="7462"/>
                                </a:lnTo>
                                <a:lnTo>
                                  <a:pt x="6340" y="7462"/>
                                </a:lnTo>
                                <a:lnTo>
                                  <a:pt x="5966" y="6695"/>
                                </a:lnTo>
                                <a:lnTo>
                                  <a:pt x="5667" y="7200"/>
                                </a:lnTo>
                                <a:lnTo>
                                  <a:pt x="5386" y="7275"/>
                                </a:lnTo>
                                <a:lnTo>
                                  <a:pt x="5293" y="7032"/>
                                </a:lnTo>
                                <a:lnTo>
                                  <a:pt x="5704" y="6340"/>
                                </a:lnTo>
                                <a:lnTo>
                                  <a:pt x="5424" y="5835"/>
                                </a:lnTo>
                                <a:lnTo>
                                  <a:pt x="5162" y="6359"/>
                                </a:lnTo>
                                <a:lnTo>
                                  <a:pt x="4938" y="6452"/>
                                </a:lnTo>
                                <a:lnTo>
                                  <a:pt x="4825" y="6209"/>
                                </a:lnTo>
                                <a:lnTo>
                                  <a:pt x="5087" y="5742"/>
                                </a:lnTo>
                                <a:lnTo>
                                  <a:pt x="3703" y="5742"/>
                                </a:lnTo>
                                <a:lnTo>
                                  <a:pt x="3965" y="6209"/>
                                </a:lnTo>
                                <a:lnTo>
                                  <a:pt x="3928" y="6434"/>
                                </a:lnTo>
                                <a:lnTo>
                                  <a:pt x="3685" y="6396"/>
                                </a:lnTo>
                                <a:lnTo>
                                  <a:pt x="3367" y="5872"/>
                                </a:lnTo>
                                <a:lnTo>
                                  <a:pt x="3105" y="6415"/>
                                </a:lnTo>
                                <a:lnTo>
                                  <a:pt x="3535" y="7107"/>
                                </a:lnTo>
                                <a:lnTo>
                                  <a:pt x="3460" y="7331"/>
                                </a:lnTo>
                                <a:lnTo>
                                  <a:pt x="3236" y="7331"/>
                                </a:lnTo>
                                <a:lnTo>
                                  <a:pt x="2899" y="6751"/>
                                </a:lnTo>
                                <a:lnTo>
                                  <a:pt x="2413" y="7499"/>
                                </a:lnTo>
                                <a:lnTo>
                                  <a:pt x="2170" y="7499"/>
                                </a:lnTo>
                                <a:lnTo>
                                  <a:pt x="2076" y="7275"/>
                                </a:lnTo>
                                <a:lnTo>
                                  <a:pt x="2581" y="6508"/>
                                </a:lnTo>
                                <a:lnTo>
                                  <a:pt x="1927" y="6508"/>
                                </a:lnTo>
                                <a:lnTo>
                                  <a:pt x="1777" y="6321"/>
                                </a:lnTo>
                                <a:lnTo>
                                  <a:pt x="1927" y="6134"/>
                                </a:lnTo>
                                <a:lnTo>
                                  <a:pt x="2787" y="6153"/>
                                </a:lnTo>
                                <a:lnTo>
                                  <a:pt x="3030" y="5723"/>
                                </a:lnTo>
                                <a:lnTo>
                                  <a:pt x="2432" y="5704"/>
                                </a:lnTo>
                                <a:lnTo>
                                  <a:pt x="2301" y="5498"/>
                                </a:lnTo>
                                <a:lnTo>
                                  <a:pt x="2450" y="5330"/>
                                </a:lnTo>
                                <a:lnTo>
                                  <a:pt x="3049" y="5311"/>
                                </a:lnTo>
                                <a:lnTo>
                                  <a:pt x="2319" y="4208"/>
                                </a:lnTo>
                                <a:lnTo>
                                  <a:pt x="2095" y="4601"/>
                                </a:lnTo>
                                <a:lnTo>
                                  <a:pt x="1833" y="4694"/>
                                </a:lnTo>
                                <a:lnTo>
                                  <a:pt x="1721" y="4432"/>
                                </a:lnTo>
                                <a:lnTo>
                                  <a:pt x="1983" y="3984"/>
                                </a:lnTo>
                                <a:lnTo>
                                  <a:pt x="1459" y="3984"/>
                                </a:lnTo>
                                <a:lnTo>
                                  <a:pt x="1029" y="4732"/>
                                </a:lnTo>
                                <a:lnTo>
                                  <a:pt x="805" y="4750"/>
                                </a:lnTo>
                                <a:lnTo>
                                  <a:pt x="692" y="4489"/>
                                </a:lnTo>
                                <a:lnTo>
                                  <a:pt x="992" y="3946"/>
                                </a:lnTo>
                                <a:lnTo>
                                  <a:pt x="206" y="3946"/>
                                </a:lnTo>
                                <a:lnTo>
                                  <a:pt x="0" y="3684"/>
                                </a:lnTo>
                                <a:lnTo>
                                  <a:pt x="187" y="3516"/>
                                </a:lnTo>
                                <a:lnTo>
                                  <a:pt x="1066" y="3535"/>
                                </a:lnTo>
                                <a:lnTo>
                                  <a:pt x="730" y="3011"/>
                                </a:lnTo>
                                <a:lnTo>
                                  <a:pt x="786" y="2843"/>
                                </a:lnTo>
                                <a:lnTo>
                                  <a:pt x="1085" y="2824"/>
                                </a:lnTo>
                                <a:lnTo>
                                  <a:pt x="1459" y="3535"/>
                                </a:lnTo>
                                <a:lnTo>
                                  <a:pt x="2001" y="3591"/>
                                </a:lnTo>
                                <a:lnTo>
                                  <a:pt x="1702" y="3011"/>
                                </a:lnTo>
                                <a:lnTo>
                                  <a:pt x="1777" y="2862"/>
                                </a:lnTo>
                                <a:lnTo>
                                  <a:pt x="1983" y="2862"/>
                                </a:lnTo>
                                <a:lnTo>
                                  <a:pt x="2263" y="3385"/>
                                </a:lnTo>
                                <a:lnTo>
                                  <a:pt x="2937" y="2226"/>
                                </a:lnTo>
                                <a:lnTo>
                                  <a:pt x="2506" y="2188"/>
                                </a:lnTo>
                                <a:lnTo>
                                  <a:pt x="2338" y="2001"/>
                                </a:lnTo>
                                <a:lnTo>
                                  <a:pt x="2469" y="1796"/>
                                </a:lnTo>
                                <a:lnTo>
                                  <a:pt x="3011" y="1796"/>
                                </a:lnTo>
                                <a:lnTo>
                                  <a:pt x="2787" y="1347"/>
                                </a:lnTo>
                                <a:lnTo>
                                  <a:pt x="1908" y="1384"/>
                                </a:lnTo>
                                <a:lnTo>
                                  <a:pt x="1777" y="1160"/>
                                </a:lnTo>
                                <a:lnTo>
                                  <a:pt x="1908" y="973"/>
                                </a:lnTo>
                                <a:lnTo>
                                  <a:pt x="2544" y="973"/>
                                </a:lnTo>
                                <a:lnTo>
                                  <a:pt x="2132" y="281"/>
                                </a:lnTo>
                                <a:lnTo>
                                  <a:pt x="2188" y="19"/>
                                </a:lnTo>
                                <a:lnTo>
                                  <a:pt x="2488" y="56"/>
                                </a:lnTo>
                                <a:close/>
                              </a:path>
                            </a:pathLst>
                          </a:custGeom>
                          <a:gradFill rotWithShape="1">
                            <a:gsLst>
                              <a:gs pos="0">
                                <a:schemeClr val="bg1">
                                  <a:lumMod val="100000"/>
                                  <a:lumOff val="0"/>
                                </a:schemeClr>
                              </a:gs>
                              <a:gs pos="100000">
                                <a:schemeClr val="accent1">
                                  <a:lumMod val="20000"/>
                                  <a:lumOff val="80000"/>
                                  <a:alpha val="70000"/>
                                </a:schemeClr>
                              </a:gs>
                            </a:gsLst>
                            <a:path path="rect">
                              <a:fillToRect l="50000" t="50000" r="50000" b="50000"/>
                            </a:path>
                          </a:gradFill>
                          <a:ln w="3175">
                            <a:solidFill>
                              <a:schemeClr val="bg1">
                                <a:lumMod val="95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B9C2BE" id="Group 459" o:spid="_x0000_s1026" style="position:absolute;margin-left:51.6pt;margin-top:132.2pt;width:453.55pt;height:423.4pt;z-index:251735040" coordorigin="1752,3364" coordsize="9071,8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">
                <v:shape id="Freeform 460" o:spid="_x0000_s1027" style="position:absolute;left:1752;top:3364;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1" o:spid="_x0000_s1028" style="position:absolute;left:3121;top:4812;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2" o:spid="_x0000_s1029" style="position:absolute;left:5175;top:3610;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3" o:spid="_x0000_s1030" style="position:absolute;left:7211;top:492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4" o:spid="_x0000_s1031" style="position:absolute;left:9402;top:3397;width:915;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2;321,116;403,112;526,177;530,114;549,37;619,77;695,17;732,116;600,181;660,215;705,288;711,357;835,280;896,361;810,392;806,471;736,443;674,417;672,553;629,620;718,650;685,745;590,719;594,633;514,644;385,574;384,639;368,710;302,674;216,727;185,631;315,572;255,532;218,460;206,398;84,474;21,394;111,353;113,282;177,301;236,338;243,200;290,135;199,97;228,2" o:connectangles="0,0,0,0,0,0,0,0,0,0,0,0,0,0,0,0,0,0,0,0,0,0,0,0,0,0,0,0,0,0,0,0,0,0,0,0,0,0,0,0,0,0,0,0,0,0"/>
                </v:shape>
                <v:shape id="Freeform 465" o:spid="_x0000_s1032" style="position:absolute;left:9420;top:7116;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6" o:spid="_x0000_s1033" style="position:absolute;left:6869;top:8959;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67" o:spid="_x0000_s1034" style="position:absolute;left:5654;top:6507;width:915;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7,23;321,116;403,112;526,178;530,114;549,37;619,77;695,17;732,116;600,181;660,215;705,288;711,357;835,281;896,361;810,393;806,471;736,443;674,417;672,554;629,621;718,651;685,746;590,720;594,634;514,645;385,574;384,640;368,711;302,675;216,728;185,632;315,572;255,533;218,460;206,398;84,475;21,395;111,354;113,282;177,301;236,339;243,200;290,135;199,97;228,2" o:connectangles="0,0,0,0,0,0,0,0,0,0,0,0,0,0,0,0,0,0,0,0,0,0,0,0,0,0,0,0,0,0,0,0,0,0,0,0,0,0,0,0,0,0,0,0,0,0"/>
                </v:shape>
                <v:shape id="Freeform 468" o:spid="_x0000_s1035" style="position:absolute;left:3224;top:8433;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69" o:spid="_x0000_s1036" style="position:absolute;left:1991;top:6755;width:914;height:749;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2;321,116;403,112;525,177;529,114;548,37;618,77;694,17;731,116;599,181;659,215;704,288;710,357;834,280;895,361;809,392;805,471;735,443;673,417;671,553;628,620;718,650;685,745;589,719;593,633;513,644;385,574;383,639;368,710;301,674;216,727;185,631;315,572;255,532;218,460;206,398;84,474;21,394;111,353;113,282;177,301;235,338;243,200;290,135;198,97;228,2" o:connectangles="0,0,0,0,0,0,0,0,0,0,0,0,0,0,0,0,0,0,0,0,0,0,0,0,0,0,0,0,0,0,0,0,0,0,0,0,0,0,0,0,0,0,0,0,0,0"/>
                </v:shape>
                <v:shape id="Freeform 470" o:spid="_x0000_s1037" style="position:absolute;left:2231;top:11082;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1" o:spid="_x0000_s1038" style="position:absolute;left:5534;top:10605;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opacity=".5"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shape id="Freeform 472" o:spid="_x0000_s1039" style="position:absolute;left:9909;top:9708;width:914;height:750;visibility:visible;mso-wrap-style:square;v-text-anchor:top" coordsize="8790,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" path="m2488,56v118,125,287,684,411,712c3023,796,3139,312,3236,225r243,18l3591,393r-505,767l3385,1609r281,-487l3872,1122r130,150l3741,1777r1309,l4751,1272r93,-187l5087,1141r299,430l5667,1141,5274,374r94,-187l5555,169r392,598l6359,56,6583,r94,169l6284,917r561,37l7032,1160r-150,205l6022,1328r-262,486l6321,1814r169,169l6340,2151r-523,37l6490,3348r280,-468l6957,2880r75,169l6826,3572r468,l7799,2805r224,l8098,3049r-355,561l8603,3610r187,149l8603,3928r-823,l8098,4545r-93,187l7743,4713,7350,3965r-524,-19l7070,4432r-75,187l6695,4582,6471,4171,5817,5349r504,l6452,5536r-112,149l5760,5685r281,524l6882,6190r150,169l6901,6508r-617,l6677,7275r-94,187l6340,7462,5966,6695r-299,505l5386,7275r-93,-243l5704,6340,5424,5835r-262,524l4938,6452,4825,6209r262,-467l3703,5742r262,467l3928,6434r-243,-38l3367,5872r-262,543l3535,7107r-75,224l3236,7331,2899,6751r-486,748l2170,7499r-94,-224l2581,6508r-654,l1777,6321r150,-187l2787,6153r243,-430l2432,5704,2301,5498r149,-168l3049,5311,2319,4208r-224,393l1833,4694,1721,4432r262,-448l1459,3984r-430,748l805,4750,692,4489,992,3946r-786,l,3684,187,3516r879,19l730,3011r56,-168l1085,2824r374,711l2001,3591,1702,3011r75,-149l1983,2862r280,523l2937,2226r-431,-38l2338,2001r131,-205l3011,1796,2787,1347r-879,37l1777,1160,1908,973r636,l2132,281,2188,19r300,37xe" fillcolor="white [3212]" strokecolor="#f2f2f2 [3052]" strokeweight=".25pt">
                  <v:fill color2="#dbe5f1 [660]" o:opacity2="45875f" rotate="t" focusposition=".5,.5" focussize="" focus="100%" type="gradientRadial">
                    <o:fill v:ext="view" type="gradientCenter"/>
                  </v:fill>
                  <v:path arrowok="t" o:connecttype="custom" o:connectlocs="336,23;321,116;403,112;525,178;529,114;548,37;618,77;694,17;731,116;599,181;659,215;704,288;710,357;834,281;895,361;809,393;805,471;735,443;673,417;671,554;628,621;718,651;685,746;589,720;593,634;513,645;385,574;383,640;368,711;301,675;216,728;185,632;315,572;255,533;218,460;206,398;84,475;21,395;111,354;113,282;177,301;235,339;243,200;290,135;198,97;228,2" o:connectangles="0,0,0,0,0,0,0,0,0,0,0,0,0,0,0,0,0,0,0,0,0,0,0,0,0,0,0,0,0,0,0,0,0,0,0,0,0,0,0,0,0,0,0,0,0,0"/>
                </v:shape>
              </v:group>
            </w:pict>
          </mc:Fallback>
        </mc:AlternateContent>
      </w:r>
      <w:r w:rsidR="00F4345D">
        <w:rPr>
          <w:noProof/>
        </w:rPr>
        <mc:AlternateContent>
          <mc:Choice Requires="wpg">
            <w:drawing>
              <wp:anchor distT="0" distB="0" distL="114300" distR="114300" simplePos="0" relativeHeight="251732992" behindDoc="0" locked="0" layoutInCell="1" allowOverlap="1" wp14:anchorId="47B54ADD" wp14:editId="1105CE70">
                <wp:simplePos x="0" y="0"/>
                <wp:positionH relativeFrom="column">
                  <wp:posOffset>4203065</wp:posOffset>
                </wp:positionH>
                <wp:positionV relativeFrom="paragraph">
                  <wp:posOffset>4973955</wp:posOffset>
                </wp:positionV>
                <wp:extent cx="2399665" cy="3750310"/>
                <wp:effectExtent l="12065" t="11430" r="7620" b="635"/>
                <wp:wrapNone/>
                <wp:docPr id="7"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9665" cy="3750310"/>
                          <a:chOff x="6844" y="7743"/>
                          <a:chExt cx="4269" cy="6881"/>
                        </a:xfrm>
                      </wpg:grpSpPr>
                      <wpg:grpSp>
                        <wpg:cNvPr id="8" name="Group 405"/>
                        <wpg:cNvGrpSpPr>
                          <a:grpSpLocks/>
                        </wpg:cNvGrpSpPr>
                        <wpg:grpSpPr bwMode="auto">
                          <a:xfrm>
                            <a:off x="6844" y="10443"/>
                            <a:ext cx="2004" cy="3618"/>
                            <a:chOff x="7136" y="7743"/>
                            <a:chExt cx="3827" cy="6509"/>
                          </a:xfrm>
                        </wpg:grpSpPr>
                        <wps:wsp>
                          <wps:cNvPr id="9" name="Freeform 40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0" name="Freeform 40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1" name="Freeform 40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2" name="Freeform 40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3" name="Freeform 41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4" name="Freeform 41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5" name="Freeform 41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6" name="Freeform 41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7" name="Freeform 41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8" name="Freeform 41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19" name="Freeform 41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0" name="Freeform 41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1" name="Freeform 41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2" name="Freeform 41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23" name="Group 420"/>
                        <wpg:cNvGrpSpPr>
                          <a:grpSpLocks/>
                        </wpg:cNvGrpSpPr>
                        <wpg:grpSpPr bwMode="auto">
                          <a:xfrm>
                            <a:off x="9109" y="10653"/>
                            <a:ext cx="2004" cy="3618"/>
                            <a:chOff x="7136" y="7743"/>
                            <a:chExt cx="3827" cy="6509"/>
                          </a:xfrm>
                        </wpg:grpSpPr>
                        <wps:wsp>
                          <wps:cNvPr id="24" name="Freeform 421"/>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5" name="Freeform 422"/>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7" name="Freeform 423"/>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8" name="Freeform 424"/>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29" name="Freeform 425"/>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0" name="Freeform 426"/>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1" name="Freeform 427"/>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2" name="Freeform 428"/>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3" name="Freeform 429"/>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4" name="Freeform 430"/>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5" name="Freeform 431"/>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6" name="Freeform 432"/>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39" name="Freeform 433"/>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0" name="Freeform 434"/>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41" name="Group 435"/>
                        <wpg:cNvGrpSpPr>
                          <a:grpSpLocks/>
                        </wpg:cNvGrpSpPr>
                        <wpg:grpSpPr bwMode="auto">
                          <a:xfrm>
                            <a:off x="7136" y="7743"/>
                            <a:ext cx="3827" cy="6509"/>
                            <a:chOff x="7136" y="7743"/>
                            <a:chExt cx="3827" cy="6509"/>
                          </a:xfrm>
                        </wpg:grpSpPr>
                        <wps:wsp>
                          <wps:cNvPr id="42" name="Freeform 436"/>
                          <wps:cNvSpPr>
                            <a:spLocks/>
                          </wps:cNvSpPr>
                          <wps:spPr bwMode="auto">
                            <a:xfrm>
                              <a:off x="7136" y="7743"/>
                              <a:ext cx="3827" cy="6509"/>
                            </a:xfrm>
                            <a:custGeom>
                              <a:avLst/>
                              <a:gdLst>
                                <a:gd name="T0" fmla="*/ 2730 w 7620"/>
                                <a:gd name="T1" fmla="*/ 2010 h 12961"/>
                                <a:gd name="T2" fmla="*/ 2550 w 7620"/>
                                <a:gd name="T3" fmla="*/ 2370 h 12961"/>
                                <a:gd name="T4" fmla="*/ 3270 w 7620"/>
                                <a:gd name="T5" fmla="*/ 2370 h 12961"/>
                                <a:gd name="T6" fmla="*/ 1470 w 7620"/>
                                <a:gd name="T7" fmla="*/ 3990 h 12961"/>
                                <a:gd name="T8" fmla="*/ 2010 w 7620"/>
                                <a:gd name="T9" fmla="*/ 3810 h 12961"/>
                                <a:gd name="T10" fmla="*/ 2550 w 7620"/>
                                <a:gd name="T11" fmla="*/ 3810 h 12961"/>
                                <a:gd name="T12" fmla="*/ 1830 w 7620"/>
                                <a:gd name="T13" fmla="*/ 4710 h 12961"/>
                                <a:gd name="T14" fmla="*/ 1830 w 7620"/>
                                <a:gd name="T15" fmla="*/ 4890 h 12961"/>
                                <a:gd name="T16" fmla="*/ 2010 w 7620"/>
                                <a:gd name="T17" fmla="*/ 5070 h 12961"/>
                                <a:gd name="T18" fmla="*/ 2910 w 7620"/>
                                <a:gd name="T19" fmla="*/ 4350 h 12961"/>
                                <a:gd name="T20" fmla="*/ 3090 w 7620"/>
                                <a:gd name="T21" fmla="*/ 4710 h 12961"/>
                                <a:gd name="T22" fmla="*/ 2010 w 7620"/>
                                <a:gd name="T23" fmla="*/ 5430 h 12961"/>
                                <a:gd name="T24" fmla="*/ 2370 w 7620"/>
                                <a:gd name="T25" fmla="*/ 5610 h 12961"/>
                                <a:gd name="T26" fmla="*/ 1110 w 7620"/>
                                <a:gd name="T27" fmla="*/ 6330 h 12961"/>
                                <a:gd name="T28" fmla="*/ 1830 w 7620"/>
                                <a:gd name="T29" fmla="*/ 5970 h 12961"/>
                                <a:gd name="T30" fmla="*/ 2010 w 7620"/>
                                <a:gd name="T31" fmla="*/ 6330 h 12961"/>
                                <a:gd name="T32" fmla="*/ 390 w 7620"/>
                                <a:gd name="T33" fmla="*/ 7410 h 12961"/>
                                <a:gd name="T34" fmla="*/ 390 w 7620"/>
                                <a:gd name="T35" fmla="*/ 7770 h 12961"/>
                                <a:gd name="T36" fmla="*/ 930 w 7620"/>
                                <a:gd name="T37" fmla="*/ 7950 h 12961"/>
                                <a:gd name="T38" fmla="*/ 930 w 7620"/>
                                <a:gd name="T39" fmla="*/ 8310 h 12961"/>
                                <a:gd name="T40" fmla="*/ 1290 w 7620"/>
                                <a:gd name="T41" fmla="*/ 8490 h 12961"/>
                                <a:gd name="T42" fmla="*/ 2190 w 7620"/>
                                <a:gd name="T43" fmla="*/ 7950 h 12961"/>
                                <a:gd name="T44" fmla="*/ 2550 w 7620"/>
                                <a:gd name="T45" fmla="*/ 8310 h 12961"/>
                                <a:gd name="T46" fmla="*/ 2190 w 7620"/>
                                <a:gd name="T47" fmla="*/ 9570 h 12961"/>
                                <a:gd name="T48" fmla="*/ 2730 w 7620"/>
                                <a:gd name="T49" fmla="*/ 9390 h 12961"/>
                                <a:gd name="T50" fmla="*/ 3090 w 7620"/>
                                <a:gd name="T51" fmla="*/ 9030 h 12961"/>
                                <a:gd name="T52" fmla="*/ 3527 w 7620"/>
                                <a:gd name="T53" fmla="*/ 8576 h 12961"/>
                                <a:gd name="T54" fmla="*/ 3789 w 7620"/>
                                <a:gd name="T55" fmla="*/ 12728 h 12961"/>
                                <a:gd name="T56" fmla="*/ 3826 w 7620"/>
                                <a:gd name="T57" fmla="*/ 10185 h 12961"/>
                                <a:gd name="T58" fmla="*/ 4350 w 7620"/>
                                <a:gd name="T59" fmla="*/ 9030 h 12961"/>
                                <a:gd name="T60" fmla="*/ 4710 w 7620"/>
                                <a:gd name="T61" fmla="*/ 8670 h 12961"/>
                                <a:gd name="T62" fmla="*/ 5070 w 7620"/>
                                <a:gd name="T63" fmla="*/ 9570 h 12961"/>
                                <a:gd name="T64" fmla="*/ 5250 w 7620"/>
                                <a:gd name="T65" fmla="*/ 8670 h 12961"/>
                                <a:gd name="T66" fmla="*/ 5790 w 7620"/>
                                <a:gd name="T67" fmla="*/ 8670 h 12961"/>
                                <a:gd name="T68" fmla="*/ 5970 w 7620"/>
                                <a:gd name="T69" fmla="*/ 8670 h 12961"/>
                                <a:gd name="T70" fmla="*/ 6690 w 7620"/>
                                <a:gd name="T71" fmla="*/ 9030 h 12961"/>
                                <a:gd name="T72" fmla="*/ 7050 w 7620"/>
                                <a:gd name="T73" fmla="*/ 9030 h 12961"/>
                                <a:gd name="T74" fmla="*/ 5970 w 7620"/>
                                <a:gd name="T75" fmla="*/ 7770 h 12961"/>
                                <a:gd name="T76" fmla="*/ 5430 w 7620"/>
                                <a:gd name="T77" fmla="*/ 7230 h 12961"/>
                                <a:gd name="T78" fmla="*/ 4530 w 7620"/>
                                <a:gd name="T79" fmla="*/ 6510 h 12961"/>
                                <a:gd name="T80" fmla="*/ 5430 w 7620"/>
                                <a:gd name="T81" fmla="*/ 6690 h 12961"/>
                                <a:gd name="T82" fmla="*/ 6330 w 7620"/>
                                <a:gd name="T83" fmla="*/ 7230 h 12961"/>
                                <a:gd name="T84" fmla="*/ 7050 w 7620"/>
                                <a:gd name="T85" fmla="*/ 7770 h 12961"/>
                                <a:gd name="T86" fmla="*/ 7050 w 7620"/>
                                <a:gd name="T87" fmla="*/ 7050 h 12961"/>
                                <a:gd name="T88" fmla="*/ 7050 w 7620"/>
                                <a:gd name="T89" fmla="*/ 6690 h 12961"/>
                                <a:gd name="T90" fmla="*/ 5970 w 7620"/>
                                <a:gd name="T91" fmla="*/ 6150 h 12961"/>
                                <a:gd name="T92" fmla="*/ 6150 w 7620"/>
                                <a:gd name="T93" fmla="*/ 5790 h 12961"/>
                                <a:gd name="T94" fmla="*/ 7230 w 7620"/>
                                <a:gd name="T95" fmla="*/ 6330 h 12961"/>
                                <a:gd name="T96" fmla="*/ 5430 w 7620"/>
                                <a:gd name="T97" fmla="*/ 5070 h 12961"/>
                                <a:gd name="T98" fmla="*/ 5070 w 7620"/>
                                <a:gd name="T99" fmla="*/ 4890 h 12961"/>
                                <a:gd name="T100" fmla="*/ 5610 w 7620"/>
                                <a:gd name="T101" fmla="*/ 4710 h 12961"/>
                                <a:gd name="T102" fmla="*/ 6150 w 7620"/>
                                <a:gd name="T103" fmla="*/ 5070 h 12961"/>
                                <a:gd name="T104" fmla="*/ 6510 w 7620"/>
                                <a:gd name="T105" fmla="*/ 4890 h 12961"/>
                                <a:gd name="T106" fmla="*/ 6330 w 7620"/>
                                <a:gd name="T107" fmla="*/ 4530 h 12961"/>
                                <a:gd name="T108" fmla="*/ 5970 w 7620"/>
                                <a:gd name="T109" fmla="*/ 4350 h 12961"/>
                                <a:gd name="T110" fmla="*/ 4710 w 7620"/>
                                <a:gd name="T111" fmla="*/ 3630 h 12961"/>
                                <a:gd name="T112" fmla="*/ 5070 w 7620"/>
                                <a:gd name="T113" fmla="*/ 3450 h 12961"/>
                                <a:gd name="T114" fmla="*/ 5970 w 7620"/>
                                <a:gd name="T115" fmla="*/ 3810 h 12961"/>
                                <a:gd name="T116" fmla="*/ 6150 w 7620"/>
                                <a:gd name="T117" fmla="*/ 3630 h 12961"/>
                                <a:gd name="T118" fmla="*/ 4170 w 7620"/>
                                <a:gd name="T119" fmla="*/ 2370 h 12961"/>
                                <a:gd name="T120" fmla="*/ 4710 w 7620"/>
                                <a:gd name="T121" fmla="*/ 2010 h 12961"/>
                                <a:gd name="T122" fmla="*/ 5430 w 7620"/>
                                <a:gd name="T123" fmla="*/ 2550 h 12961"/>
                                <a:gd name="T124" fmla="*/ 5070 w 7620"/>
                                <a:gd name="T125" fmla="*/ 1830 h 12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20" h="12961">
                                  <a:moveTo>
                                    <a:pt x="3810" y="30"/>
                                  </a:moveTo>
                                  <a:cubicBezTo>
                                    <a:pt x="3720" y="0"/>
                                    <a:pt x="3810" y="600"/>
                                    <a:pt x="3630" y="930"/>
                                  </a:cubicBezTo>
                                  <a:cubicBezTo>
                                    <a:pt x="3450" y="1260"/>
                                    <a:pt x="3000" y="1770"/>
                                    <a:pt x="2730" y="2010"/>
                                  </a:cubicBezTo>
                                  <a:cubicBezTo>
                                    <a:pt x="2460" y="2250"/>
                                    <a:pt x="2010" y="2340"/>
                                    <a:pt x="2010" y="2370"/>
                                  </a:cubicBezTo>
                                  <a:cubicBezTo>
                                    <a:pt x="2010" y="2400"/>
                                    <a:pt x="2640" y="2190"/>
                                    <a:pt x="2730" y="2190"/>
                                  </a:cubicBezTo>
                                  <a:cubicBezTo>
                                    <a:pt x="2820" y="2190"/>
                                    <a:pt x="2520" y="2310"/>
                                    <a:pt x="2550" y="2370"/>
                                  </a:cubicBezTo>
                                  <a:cubicBezTo>
                                    <a:pt x="2580" y="2430"/>
                                    <a:pt x="2790" y="2610"/>
                                    <a:pt x="2910" y="2550"/>
                                  </a:cubicBezTo>
                                  <a:cubicBezTo>
                                    <a:pt x="3030" y="2490"/>
                                    <a:pt x="3210" y="2040"/>
                                    <a:pt x="3270" y="2010"/>
                                  </a:cubicBezTo>
                                  <a:cubicBezTo>
                                    <a:pt x="3330" y="1980"/>
                                    <a:pt x="3420" y="2160"/>
                                    <a:pt x="3270" y="2370"/>
                                  </a:cubicBezTo>
                                  <a:cubicBezTo>
                                    <a:pt x="3120" y="2580"/>
                                    <a:pt x="2670" y="3060"/>
                                    <a:pt x="2370" y="3270"/>
                                  </a:cubicBezTo>
                                  <a:cubicBezTo>
                                    <a:pt x="2070" y="3480"/>
                                    <a:pt x="1620" y="3510"/>
                                    <a:pt x="1470" y="3630"/>
                                  </a:cubicBezTo>
                                  <a:cubicBezTo>
                                    <a:pt x="1320" y="3750"/>
                                    <a:pt x="1410" y="3960"/>
                                    <a:pt x="1470" y="3990"/>
                                  </a:cubicBezTo>
                                  <a:cubicBezTo>
                                    <a:pt x="1530" y="4020"/>
                                    <a:pt x="1800" y="3780"/>
                                    <a:pt x="1830" y="3810"/>
                                  </a:cubicBezTo>
                                  <a:cubicBezTo>
                                    <a:pt x="1860" y="3840"/>
                                    <a:pt x="1620" y="4170"/>
                                    <a:pt x="1650" y="4170"/>
                                  </a:cubicBezTo>
                                  <a:cubicBezTo>
                                    <a:pt x="1680" y="4170"/>
                                    <a:pt x="1950" y="3840"/>
                                    <a:pt x="2010" y="3810"/>
                                  </a:cubicBezTo>
                                  <a:cubicBezTo>
                                    <a:pt x="2070" y="3780"/>
                                    <a:pt x="1950" y="4020"/>
                                    <a:pt x="2010" y="3990"/>
                                  </a:cubicBezTo>
                                  <a:cubicBezTo>
                                    <a:pt x="2070" y="3960"/>
                                    <a:pt x="2280" y="3660"/>
                                    <a:pt x="2370" y="3630"/>
                                  </a:cubicBezTo>
                                  <a:cubicBezTo>
                                    <a:pt x="2460" y="3600"/>
                                    <a:pt x="2460" y="3840"/>
                                    <a:pt x="2550" y="3810"/>
                                  </a:cubicBezTo>
                                  <a:cubicBezTo>
                                    <a:pt x="2640" y="3780"/>
                                    <a:pt x="2880" y="3450"/>
                                    <a:pt x="2910" y="3450"/>
                                  </a:cubicBezTo>
                                  <a:cubicBezTo>
                                    <a:pt x="2940" y="3450"/>
                                    <a:pt x="2910" y="3600"/>
                                    <a:pt x="2730" y="3810"/>
                                  </a:cubicBezTo>
                                  <a:cubicBezTo>
                                    <a:pt x="2550" y="4020"/>
                                    <a:pt x="2100" y="4470"/>
                                    <a:pt x="1830" y="4710"/>
                                  </a:cubicBezTo>
                                  <a:cubicBezTo>
                                    <a:pt x="1560" y="4950"/>
                                    <a:pt x="1230" y="5130"/>
                                    <a:pt x="1110" y="5250"/>
                                  </a:cubicBezTo>
                                  <a:cubicBezTo>
                                    <a:pt x="990" y="5370"/>
                                    <a:pt x="990" y="5490"/>
                                    <a:pt x="1110" y="5430"/>
                                  </a:cubicBezTo>
                                  <a:cubicBezTo>
                                    <a:pt x="1230" y="5370"/>
                                    <a:pt x="1740" y="4920"/>
                                    <a:pt x="1830" y="4890"/>
                                  </a:cubicBezTo>
                                  <a:cubicBezTo>
                                    <a:pt x="1920" y="4860"/>
                                    <a:pt x="1590" y="5280"/>
                                    <a:pt x="1650" y="5250"/>
                                  </a:cubicBezTo>
                                  <a:cubicBezTo>
                                    <a:pt x="1710" y="5220"/>
                                    <a:pt x="2130" y="4740"/>
                                    <a:pt x="2190" y="4710"/>
                                  </a:cubicBezTo>
                                  <a:cubicBezTo>
                                    <a:pt x="2250" y="4680"/>
                                    <a:pt x="1950" y="5100"/>
                                    <a:pt x="2010" y="5070"/>
                                  </a:cubicBezTo>
                                  <a:cubicBezTo>
                                    <a:pt x="2070" y="5040"/>
                                    <a:pt x="2460" y="4530"/>
                                    <a:pt x="2550" y="4530"/>
                                  </a:cubicBezTo>
                                  <a:cubicBezTo>
                                    <a:pt x="2640" y="4530"/>
                                    <a:pt x="2490" y="5100"/>
                                    <a:pt x="2550" y="5070"/>
                                  </a:cubicBezTo>
                                  <a:cubicBezTo>
                                    <a:pt x="2610" y="5040"/>
                                    <a:pt x="2850" y="4410"/>
                                    <a:pt x="2910" y="4350"/>
                                  </a:cubicBezTo>
                                  <a:cubicBezTo>
                                    <a:pt x="2970" y="4290"/>
                                    <a:pt x="2880" y="4710"/>
                                    <a:pt x="2910" y="4710"/>
                                  </a:cubicBezTo>
                                  <a:cubicBezTo>
                                    <a:pt x="2940" y="4710"/>
                                    <a:pt x="3060" y="4350"/>
                                    <a:pt x="3090" y="4350"/>
                                  </a:cubicBezTo>
                                  <a:cubicBezTo>
                                    <a:pt x="3120" y="4350"/>
                                    <a:pt x="3060" y="4710"/>
                                    <a:pt x="3090" y="4710"/>
                                  </a:cubicBezTo>
                                  <a:cubicBezTo>
                                    <a:pt x="3120" y="4710"/>
                                    <a:pt x="3240" y="4350"/>
                                    <a:pt x="3270" y="4350"/>
                                  </a:cubicBezTo>
                                  <a:cubicBezTo>
                                    <a:pt x="3300" y="4350"/>
                                    <a:pt x="3480" y="4530"/>
                                    <a:pt x="3270" y="4710"/>
                                  </a:cubicBezTo>
                                  <a:cubicBezTo>
                                    <a:pt x="3060" y="4890"/>
                                    <a:pt x="2250" y="5280"/>
                                    <a:pt x="2010" y="5430"/>
                                  </a:cubicBezTo>
                                  <a:cubicBezTo>
                                    <a:pt x="1770" y="5580"/>
                                    <a:pt x="1710" y="5640"/>
                                    <a:pt x="1830" y="5610"/>
                                  </a:cubicBezTo>
                                  <a:cubicBezTo>
                                    <a:pt x="1950" y="5580"/>
                                    <a:pt x="2640" y="5250"/>
                                    <a:pt x="2730" y="5250"/>
                                  </a:cubicBezTo>
                                  <a:cubicBezTo>
                                    <a:pt x="2820" y="5250"/>
                                    <a:pt x="2550" y="5520"/>
                                    <a:pt x="2370" y="5610"/>
                                  </a:cubicBezTo>
                                  <a:cubicBezTo>
                                    <a:pt x="2190" y="5700"/>
                                    <a:pt x="1950" y="5640"/>
                                    <a:pt x="1650" y="5790"/>
                                  </a:cubicBezTo>
                                  <a:cubicBezTo>
                                    <a:pt x="1350" y="5940"/>
                                    <a:pt x="660" y="6420"/>
                                    <a:pt x="570" y="6510"/>
                                  </a:cubicBezTo>
                                  <a:cubicBezTo>
                                    <a:pt x="480" y="6600"/>
                                    <a:pt x="960" y="6420"/>
                                    <a:pt x="1110" y="6330"/>
                                  </a:cubicBezTo>
                                  <a:lnTo>
                                    <a:pt x="1470" y="5970"/>
                                  </a:lnTo>
                                  <a:lnTo>
                                    <a:pt x="1470" y="6150"/>
                                  </a:lnTo>
                                  <a:cubicBezTo>
                                    <a:pt x="1530" y="6150"/>
                                    <a:pt x="1770" y="5970"/>
                                    <a:pt x="1830" y="5970"/>
                                  </a:cubicBezTo>
                                  <a:cubicBezTo>
                                    <a:pt x="1890" y="5970"/>
                                    <a:pt x="1781" y="6133"/>
                                    <a:pt x="1830" y="6150"/>
                                  </a:cubicBezTo>
                                  <a:cubicBezTo>
                                    <a:pt x="1879" y="6167"/>
                                    <a:pt x="2095" y="6041"/>
                                    <a:pt x="2125" y="6071"/>
                                  </a:cubicBezTo>
                                  <a:cubicBezTo>
                                    <a:pt x="2155" y="6101"/>
                                    <a:pt x="2059" y="6227"/>
                                    <a:pt x="2010" y="6330"/>
                                  </a:cubicBezTo>
                                  <a:cubicBezTo>
                                    <a:pt x="1961" y="6433"/>
                                    <a:pt x="1980" y="6600"/>
                                    <a:pt x="1830" y="6690"/>
                                  </a:cubicBezTo>
                                  <a:cubicBezTo>
                                    <a:pt x="1680" y="6780"/>
                                    <a:pt x="1350" y="6750"/>
                                    <a:pt x="1110" y="6870"/>
                                  </a:cubicBezTo>
                                  <a:cubicBezTo>
                                    <a:pt x="870" y="6990"/>
                                    <a:pt x="480" y="7320"/>
                                    <a:pt x="390" y="7410"/>
                                  </a:cubicBezTo>
                                  <a:cubicBezTo>
                                    <a:pt x="300" y="7500"/>
                                    <a:pt x="630" y="7290"/>
                                    <a:pt x="570" y="7410"/>
                                  </a:cubicBezTo>
                                  <a:cubicBezTo>
                                    <a:pt x="510" y="7530"/>
                                    <a:pt x="60" y="8070"/>
                                    <a:pt x="30" y="8130"/>
                                  </a:cubicBezTo>
                                  <a:cubicBezTo>
                                    <a:pt x="0" y="8190"/>
                                    <a:pt x="330" y="7770"/>
                                    <a:pt x="390" y="7770"/>
                                  </a:cubicBezTo>
                                  <a:cubicBezTo>
                                    <a:pt x="450" y="7770"/>
                                    <a:pt x="270" y="8190"/>
                                    <a:pt x="390" y="8130"/>
                                  </a:cubicBezTo>
                                  <a:cubicBezTo>
                                    <a:pt x="510" y="8070"/>
                                    <a:pt x="1020" y="7440"/>
                                    <a:pt x="1110" y="7410"/>
                                  </a:cubicBezTo>
                                  <a:cubicBezTo>
                                    <a:pt x="1200" y="7380"/>
                                    <a:pt x="900" y="7920"/>
                                    <a:pt x="930" y="7950"/>
                                  </a:cubicBezTo>
                                  <a:cubicBezTo>
                                    <a:pt x="960" y="7980"/>
                                    <a:pt x="1200" y="7650"/>
                                    <a:pt x="1290" y="7590"/>
                                  </a:cubicBezTo>
                                  <a:cubicBezTo>
                                    <a:pt x="1380" y="7530"/>
                                    <a:pt x="1530" y="7470"/>
                                    <a:pt x="1470" y="7590"/>
                                  </a:cubicBezTo>
                                  <a:cubicBezTo>
                                    <a:pt x="1410" y="7710"/>
                                    <a:pt x="1020" y="8160"/>
                                    <a:pt x="930" y="8310"/>
                                  </a:cubicBezTo>
                                  <a:cubicBezTo>
                                    <a:pt x="840" y="8460"/>
                                    <a:pt x="900" y="8490"/>
                                    <a:pt x="930" y="8490"/>
                                  </a:cubicBezTo>
                                  <a:cubicBezTo>
                                    <a:pt x="960" y="8490"/>
                                    <a:pt x="1050" y="8310"/>
                                    <a:pt x="1110" y="8310"/>
                                  </a:cubicBezTo>
                                  <a:cubicBezTo>
                                    <a:pt x="1170" y="8310"/>
                                    <a:pt x="1170" y="8550"/>
                                    <a:pt x="1290" y="8490"/>
                                  </a:cubicBezTo>
                                  <a:cubicBezTo>
                                    <a:pt x="1410" y="8430"/>
                                    <a:pt x="1740" y="7980"/>
                                    <a:pt x="1830" y="7950"/>
                                  </a:cubicBezTo>
                                  <a:cubicBezTo>
                                    <a:pt x="1920" y="7920"/>
                                    <a:pt x="1770" y="8310"/>
                                    <a:pt x="1830" y="8310"/>
                                  </a:cubicBezTo>
                                  <a:cubicBezTo>
                                    <a:pt x="1890" y="8310"/>
                                    <a:pt x="2070" y="8070"/>
                                    <a:pt x="2190" y="7950"/>
                                  </a:cubicBezTo>
                                  <a:cubicBezTo>
                                    <a:pt x="2310" y="7830"/>
                                    <a:pt x="2520" y="7560"/>
                                    <a:pt x="2550" y="7590"/>
                                  </a:cubicBezTo>
                                  <a:cubicBezTo>
                                    <a:pt x="2580" y="7620"/>
                                    <a:pt x="2370" y="8010"/>
                                    <a:pt x="2370" y="8130"/>
                                  </a:cubicBezTo>
                                  <a:cubicBezTo>
                                    <a:pt x="2370" y="8250"/>
                                    <a:pt x="2610" y="8070"/>
                                    <a:pt x="2550" y="8310"/>
                                  </a:cubicBezTo>
                                  <a:cubicBezTo>
                                    <a:pt x="2490" y="8550"/>
                                    <a:pt x="2070" y="9390"/>
                                    <a:pt x="2010" y="9570"/>
                                  </a:cubicBezTo>
                                  <a:cubicBezTo>
                                    <a:pt x="1950" y="9750"/>
                                    <a:pt x="2160" y="9390"/>
                                    <a:pt x="2190" y="9390"/>
                                  </a:cubicBezTo>
                                  <a:cubicBezTo>
                                    <a:pt x="2220" y="9390"/>
                                    <a:pt x="2160" y="9540"/>
                                    <a:pt x="2190" y="9570"/>
                                  </a:cubicBezTo>
                                  <a:cubicBezTo>
                                    <a:pt x="2220" y="9600"/>
                                    <a:pt x="2280" y="9720"/>
                                    <a:pt x="2370" y="9570"/>
                                  </a:cubicBezTo>
                                  <a:cubicBezTo>
                                    <a:pt x="2460" y="9420"/>
                                    <a:pt x="2670" y="8700"/>
                                    <a:pt x="2730" y="8670"/>
                                  </a:cubicBezTo>
                                  <a:cubicBezTo>
                                    <a:pt x="2790" y="8640"/>
                                    <a:pt x="2700" y="9390"/>
                                    <a:pt x="2730" y="9390"/>
                                  </a:cubicBezTo>
                                  <a:cubicBezTo>
                                    <a:pt x="2760" y="9390"/>
                                    <a:pt x="2850" y="8820"/>
                                    <a:pt x="2910" y="8670"/>
                                  </a:cubicBezTo>
                                  <a:cubicBezTo>
                                    <a:pt x="2970" y="8520"/>
                                    <a:pt x="3060" y="8430"/>
                                    <a:pt x="3090" y="8490"/>
                                  </a:cubicBezTo>
                                  <a:cubicBezTo>
                                    <a:pt x="3120" y="8550"/>
                                    <a:pt x="3030" y="9120"/>
                                    <a:pt x="3090" y="9030"/>
                                  </a:cubicBezTo>
                                  <a:cubicBezTo>
                                    <a:pt x="3150" y="8940"/>
                                    <a:pt x="3405" y="8022"/>
                                    <a:pt x="3450" y="7950"/>
                                  </a:cubicBezTo>
                                  <a:cubicBezTo>
                                    <a:pt x="3495" y="7878"/>
                                    <a:pt x="3346" y="8491"/>
                                    <a:pt x="3359" y="8595"/>
                                  </a:cubicBezTo>
                                  <a:cubicBezTo>
                                    <a:pt x="3372" y="8699"/>
                                    <a:pt x="3527" y="8305"/>
                                    <a:pt x="3527" y="8576"/>
                                  </a:cubicBezTo>
                                  <a:cubicBezTo>
                                    <a:pt x="3527" y="8847"/>
                                    <a:pt x="3418" y="9561"/>
                                    <a:pt x="3359" y="10222"/>
                                  </a:cubicBezTo>
                                  <a:cubicBezTo>
                                    <a:pt x="3300" y="10883"/>
                                    <a:pt x="3100" y="12123"/>
                                    <a:pt x="3172" y="12541"/>
                                  </a:cubicBezTo>
                                  <a:cubicBezTo>
                                    <a:pt x="3244" y="12959"/>
                                    <a:pt x="3649" y="12700"/>
                                    <a:pt x="3789" y="12728"/>
                                  </a:cubicBezTo>
                                  <a:cubicBezTo>
                                    <a:pt x="3929" y="12756"/>
                                    <a:pt x="3991" y="12961"/>
                                    <a:pt x="4013" y="12709"/>
                                  </a:cubicBezTo>
                                  <a:cubicBezTo>
                                    <a:pt x="4035" y="12457"/>
                                    <a:pt x="3951" y="11634"/>
                                    <a:pt x="3920" y="11213"/>
                                  </a:cubicBezTo>
                                  <a:cubicBezTo>
                                    <a:pt x="3889" y="10792"/>
                                    <a:pt x="3814" y="10708"/>
                                    <a:pt x="3826" y="10185"/>
                                  </a:cubicBezTo>
                                  <a:cubicBezTo>
                                    <a:pt x="3838" y="9662"/>
                                    <a:pt x="3938" y="8324"/>
                                    <a:pt x="3995" y="8072"/>
                                  </a:cubicBezTo>
                                  <a:cubicBezTo>
                                    <a:pt x="4052" y="7820"/>
                                    <a:pt x="4111" y="8510"/>
                                    <a:pt x="4170" y="8670"/>
                                  </a:cubicBezTo>
                                  <a:cubicBezTo>
                                    <a:pt x="4229" y="8830"/>
                                    <a:pt x="4290" y="9060"/>
                                    <a:pt x="4350" y="9030"/>
                                  </a:cubicBezTo>
                                  <a:cubicBezTo>
                                    <a:pt x="4410" y="9000"/>
                                    <a:pt x="4500" y="8490"/>
                                    <a:pt x="4530" y="8490"/>
                                  </a:cubicBezTo>
                                  <a:cubicBezTo>
                                    <a:pt x="4560" y="8490"/>
                                    <a:pt x="4500" y="9000"/>
                                    <a:pt x="4530" y="9030"/>
                                  </a:cubicBezTo>
                                  <a:cubicBezTo>
                                    <a:pt x="4560" y="9060"/>
                                    <a:pt x="4650" y="8640"/>
                                    <a:pt x="4710" y="8670"/>
                                  </a:cubicBezTo>
                                  <a:cubicBezTo>
                                    <a:pt x="4770" y="8700"/>
                                    <a:pt x="4860" y="9210"/>
                                    <a:pt x="4890" y="9210"/>
                                  </a:cubicBezTo>
                                  <a:cubicBezTo>
                                    <a:pt x="4920" y="9210"/>
                                    <a:pt x="4860" y="8610"/>
                                    <a:pt x="4890" y="8670"/>
                                  </a:cubicBezTo>
                                  <a:cubicBezTo>
                                    <a:pt x="4920" y="8730"/>
                                    <a:pt x="5040" y="9480"/>
                                    <a:pt x="5070" y="9570"/>
                                  </a:cubicBezTo>
                                  <a:cubicBezTo>
                                    <a:pt x="5100" y="9660"/>
                                    <a:pt x="5010" y="9210"/>
                                    <a:pt x="5070" y="9210"/>
                                  </a:cubicBezTo>
                                  <a:cubicBezTo>
                                    <a:pt x="5130" y="9210"/>
                                    <a:pt x="5400" y="9660"/>
                                    <a:pt x="5430" y="9570"/>
                                  </a:cubicBezTo>
                                  <a:cubicBezTo>
                                    <a:pt x="5460" y="9480"/>
                                    <a:pt x="5250" y="8850"/>
                                    <a:pt x="5250" y="8670"/>
                                  </a:cubicBezTo>
                                  <a:cubicBezTo>
                                    <a:pt x="5250" y="8490"/>
                                    <a:pt x="5370" y="8430"/>
                                    <a:pt x="5430" y="8490"/>
                                  </a:cubicBezTo>
                                  <a:cubicBezTo>
                                    <a:pt x="5490" y="8550"/>
                                    <a:pt x="5550" y="9000"/>
                                    <a:pt x="5610" y="9030"/>
                                  </a:cubicBezTo>
                                  <a:cubicBezTo>
                                    <a:pt x="5670" y="9060"/>
                                    <a:pt x="5730" y="8670"/>
                                    <a:pt x="5790" y="8670"/>
                                  </a:cubicBezTo>
                                  <a:cubicBezTo>
                                    <a:pt x="5850" y="8670"/>
                                    <a:pt x="5910" y="8970"/>
                                    <a:pt x="5970" y="9030"/>
                                  </a:cubicBezTo>
                                  <a:cubicBezTo>
                                    <a:pt x="6030" y="9090"/>
                                    <a:pt x="6150" y="9090"/>
                                    <a:pt x="6150" y="9030"/>
                                  </a:cubicBezTo>
                                  <a:cubicBezTo>
                                    <a:pt x="6150" y="8970"/>
                                    <a:pt x="5940" y="8670"/>
                                    <a:pt x="5970" y="8670"/>
                                  </a:cubicBezTo>
                                  <a:cubicBezTo>
                                    <a:pt x="6000" y="8670"/>
                                    <a:pt x="6300" y="9060"/>
                                    <a:pt x="6330" y="9030"/>
                                  </a:cubicBezTo>
                                  <a:cubicBezTo>
                                    <a:pt x="6360" y="9000"/>
                                    <a:pt x="6090" y="8490"/>
                                    <a:pt x="6150" y="8490"/>
                                  </a:cubicBezTo>
                                  <a:cubicBezTo>
                                    <a:pt x="6210" y="8490"/>
                                    <a:pt x="6570" y="8910"/>
                                    <a:pt x="6690" y="9030"/>
                                  </a:cubicBezTo>
                                  <a:cubicBezTo>
                                    <a:pt x="6810" y="9150"/>
                                    <a:pt x="6900" y="9300"/>
                                    <a:pt x="6870" y="9210"/>
                                  </a:cubicBezTo>
                                  <a:cubicBezTo>
                                    <a:pt x="6840" y="9120"/>
                                    <a:pt x="6480" y="8520"/>
                                    <a:pt x="6510" y="8490"/>
                                  </a:cubicBezTo>
                                  <a:cubicBezTo>
                                    <a:pt x="6540" y="8460"/>
                                    <a:pt x="6960" y="8970"/>
                                    <a:pt x="7050" y="9030"/>
                                  </a:cubicBezTo>
                                  <a:cubicBezTo>
                                    <a:pt x="7140" y="9090"/>
                                    <a:pt x="7110" y="8970"/>
                                    <a:pt x="7050" y="8850"/>
                                  </a:cubicBezTo>
                                  <a:cubicBezTo>
                                    <a:pt x="6990" y="8730"/>
                                    <a:pt x="6870" y="8490"/>
                                    <a:pt x="6690" y="8310"/>
                                  </a:cubicBezTo>
                                  <a:cubicBezTo>
                                    <a:pt x="6510" y="8130"/>
                                    <a:pt x="6150" y="7920"/>
                                    <a:pt x="5970" y="7770"/>
                                  </a:cubicBezTo>
                                  <a:cubicBezTo>
                                    <a:pt x="5790" y="7620"/>
                                    <a:pt x="5700" y="7470"/>
                                    <a:pt x="5610" y="7410"/>
                                  </a:cubicBezTo>
                                  <a:cubicBezTo>
                                    <a:pt x="5520" y="7350"/>
                                    <a:pt x="5460" y="7440"/>
                                    <a:pt x="5430" y="7410"/>
                                  </a:cubicBezTo>
                                  <a:cubicBezTo>
                                    <a:pt x="5400" y="7380"/>
                                    <a:pt x="5490" y="7290"/>
                                    <a:pt x="5430" y="7230"/>
                                  </a:cubicBezTo>
                                  <a:cubicBezTo>
                                    <a:pt x="5370" y="7170"/>
                                    <a:pt x="5190" y="7140"/>
                                    <a:pt x="5070" y="7050"/>
                                  </a:cubicBezTo>
                                  <a:cubicBezTo>
                                    <a:pt x="4950" y="6960"/>
                                    <a:pt x="4800" y="6780"/>
                                    <a:pt x="4710" y="6690"/>
                                  </a:cubicBezTo>
                                  <a:cubicBezTo>
                                    <a:pt x="4620" y="6600"/>
                                    <a:pt x="4500" y="6540"/>
                                    <a:pt x="4530" y="6510"/>
                                  </a:cubicBezTo>
                                  <a:cubicBezTo>
                                    <a:pt x="4560" y="6480"/>
                                    <a:pt x="4740" y="6420"/>
                                    <a:pt x="4890" y="6510"/>
                                  </a:cubicBezTo>
                                  <a:cubicBezTo>
                                    <a:pt x="5040" y="6600"/>
                                    <a:pt x="5340" y="7020"/>
                                    <a:pt x="5430" y="7050"/>
                                  </a:cubicBezTo>
                                  <a:cubicBezTo>
                                    <a:pt x="5520" y="7080"/>
                                    <a:pt x="5340" y="6660"/>
                                    <a:pt x="5430" y="6690"/>
                                  </a:cubicBezTo>
                                  <a:cubicBezTo>
                                    <a:pt x="5520" y="6720"/>
                                    <a:pt x="5880" y="7200"/>
                                    <a:pt x="5970" y="7230"/>
                                  </a:cubicBezTo>
                                  <a:cubicBezTo>
                                    <a:pt x="6060" y="7260"/>
                                    <a:pt x="5910" y="6870"/>
                                    <a:pt x="5970" y="6870"/>
                                  </a:cubicBezTo>
                                  <a:cubicBezTo>
                                    <a:pt x="6030" y="6870"/>
                                    <a:pt x="6210" y="7080"/>
                                    <a:pt x="6330" y="7230"/>
                                  </a:cubicBezTo>
                                  <a:cubicBezTo>
                                    <a:pt x="6450" y="7380"/>
                                    <a:pt x="6660" y="7800"/>
                                    <a:pt x="6690" y="7770"/>
                                  </a:cubicBezTo>
                                  <a:cubicBezTo>
                                    <a:pt x="6720" y="7740"/>
                                    <a:pt x="6450" y="7050"/>
                                    <a:pt x="6510" y="7050"/>
                                  </a:cubicBezTo>
                                  <a:cubicBezTo>
                                    <a:pt x="6570" y="7050"/>
                                    <a:pt x="6930" y="7680"/>
                                    <a:pt x="7050" y="7770"/>
                                  </a:cubicBezTo>
                                  <a:cubicBezTo>
                                    <a:pt x="7170" y="7860"/>
                                    <a:pt x="7140" y="7590"/>
                                    <a:pt x="7230" y="7590"/>
                                  </a:cubicBezTo>
                                  <a:cubicBezTo>
                                    <a:pt x="7320" y="7590"/>
                                    <a:pt x="7620" y="7860"/>
                                    <a:pt x="7590" y="7770"/>
                                  </a:cubicBezTo>
                                  <a:cubicBezTo>
                                    <a:pt x="7560" y="7680"/>
                                    <a:pt x="7140" y="7200"/>
                                    <a:pt x="7050" y="7050"/>
                                  </a:cubicBezTo>
                                  <a:cubicBezTo>
                                    <a:pt x="6960" y="6900"/>
                                    <a:pt x="7020" y="6870"/>
                                    <a:pt x="7050" y="6870"/>
                                  </a:cubicBezTo>
                                  <a:cubicBezTo>
                                    <a:pt x="7080" y="6870"/>
                                    <a:pt x="7230" y="7080"/>
                                    <a:pt x="7230" y="7050"/>
                                  </a:cubicBezTo>
                                  <a:cubicBezTo>
                                    <a:pt x="7230" y="7020"/>
                                    <a:pt x="7140" y="6750"/>
                                    <a:pt x="7050" y="6690"/>
                                  </a:cubicBezTo>
                                  <a:cubicBezTo>
                                    <a:pt x="6960" y="6630"/>
                                    <a:pt x="6810" y="6750"/>
                                    <a:pt x="6690" y="6690"/>
                                  </a:cubicBezTo>
                                  <a:cubicBezTo>
                                    <a:pt x="6570" y="6630"/>
                                    <a:pt x="6450" y="6420"/>
                                    <a:pt x="6330" y="6330"/>
                                  </a:cubicBezTo>
                                  <a:cubicBezTo>
                                    <a:pt x="6210" y="6240"/>
                                    <a:pt x="6090" y="6270"/>
                                    <a:pt x="5970" y="6150"/>
                                  </a:cubicBezTo>
                                  <a:cubicBezTo>
                                    <a:pt x="5850" y="6030"/>
                                    <a:pt x="5580" y="5640"/>
                                    <a:pt x="5610" y="5610"/>
                                  </a:cubicBezTo>
                                  <a:cubicBezTo>
                                    <a:pt x="5640" y="5580"/>
                                    <a:pt x="6060" y="5940"/>
                                    <a:pt x="6150" y="5970"/>
                                  </a:cubicBezTo>
                                  <a:cubicBezTo>
                                    <a:pt x="6240" y="6000"/>
                                    <a:pt x="6060" y="5760"/>
                                    <a:pt x="6150" y="5790"/>
                                  </a:cubicBezTo>
                                  <a:cubicBezTo>
                                    <a:pt x="6240" y="5820"/>
                                    <a:pt x="6600" y="6120"/>
                                    <a:pt x="6690" y="6150"/>
                                  </a:cubicBezTo>
                                  <a:cubicBezTo>
                                    <a:pt x="6780" y="6180"/>
                                    <a:pt x="6600" y="5940"/>
                                    <a:pt x="6690" y="5970"/>
                                  </a:cubicBezTo>
                                  <a:cubicBezTo>
                                    <a:pt x="6780" y="6000"/>
                                    <a:pt x="7200" y="6360"/>
                                    <a:pt x="7230" y="6330"/>
                                  </a:cubicBezTo>
                                  <a:cubicBezTo>
                                    <a:pt x="7260" y="6300"/>
                                    <a:pt x="7020" y="5940"/>
                                    <a:pt x="6870" y="5790"/>
                                  </a:cubicBezTo>
                                  <a:cubicBezTo>
                                    <a:pt x="6720" y="5640"/>
                                    <a:pt x="6570" y="5550"/>
                                    <a:pt x="6330" y="5430"/>
                                  </a:cubicBezTo>
                                  <a:cubicBezTo>
                                    <a:pt x="6090" y="5310"/>
                                    <a:pt x="5640" y="5130"/>
                                    <a:pt x="5430" y="5070"/>
                                  </a:cubicBezTo>
                                  <a:cubicBezTo>
                                    <a:pt x="5220" y="5010"/>
                                    <a:pt x="5190" y="5160"/>
                                    <a:pt x="5070" y="5070"/>
                                  </a:cubicBezTo>
                                  <a:cubicBezTo>
                                    <a:pt x="4950" y="4980"/>
                                    <a:pt x="4710" y="4560"/>
                                    <a:pt x="4710" y="4530"/>
                                  </a:cubicBezTo>
                                  <a:cubicBezTo>
                                    <a:pt x="4710" y="4500"/>
                                    <a:pt x="5010" y="4890"/>
                                    <a:pt x="5070" y="4890"/>
                                  </a:cubicBezTo>
                                  <a:cubicBezTo>
                                    <a:pt x="5130" y="4890"/>
                                    <a:pt x="4980" y="4530"/>
                                    <a:pt x="5070" y="4530"/>
                                  </a:cubicBezTo>
                                  <a:cubicBezTo>
                                    <a:pt x="5160" y="4530"/>
                                    <a:pt x="5520" y="4860"/>
                                    <a:pt x="5610" y="4890"/>
                                  </a:cubicBezTo>
                                  <a:cubicBezTo>
                                    <a:pt x="5700" y="4920"/>
                                    <a:pt x="5550" y="4680"/>
                                    <a:pt x="5610" y="4710"/>
                                  </a:cubicBezTo>
                                  <a:cubicBezTo>
                                    <a:pt x="5670" y="4740"/>
                                    <a:pt x="5940" y="5070"/>
                                    <a:pt x="5970" y="5070"/>
                                  </a:cubicBezTo>
                                  <a:cubicBezTo>
                                    <a:pt x="6000" y="5070"/>
                                    <a:pt x="5760" y="4710"/>
                                    <a:pt x="5790" y="4710"/>
                                  </a:cubicBezTo>
                                  <a:cubicBezTo>
                                    <a:pt x="5820" y="4710"/>
                                    <a:pt x="6090" y="5070"/>
                                    <a:pt x="6150" y="5070"/>
                                  </a:cubicBezTo>
                                  <a:cubicBezTo>
                                    <a:pt x="6210" y="5070"/>
                                    <a:pt x="6090" y="4710"/>
                                    <a:pt x="6150" y="4710"/>
                                  </a:cubicBezTo>
                                  <a:cubicBezTo>
                                    <a:pt x="6210" y="4710"/>
                                    <a:pt x="6450" y="5040"/>
                                    <a:pt x="6510" y="5070"/>
                                  </a:cubicBezTo>
                                  <a:cubicBezTo>
                                    <a:pt x="6570" y="5100"/>
                                    <a:pt x="6420" y="4890"/>
                                    <a:pt x="6510" y="4890"/>
                                  </a:cubicBezTo>
                                  <a:cubicBezTo>
                                    <a:pt x="6600" y="4890"/>
                                    <a:pt x="7020" y="5100"/>
                                    <a:pt x="7050" y="5070"/>
                                  </a:cubicBezTo>
                                  <a:cubicBezTo>
                                    <a:pt x="7080" y="5040"/>
                                    <a:pt x="6810" y="4800"/>
                                    <a:pt x="6690" y="4710"/>
                                  </a:cubicBezTo>
                                  <a:cubicBezTo>
                                    <a:pt x="6570" y="4620"/>
                                    <a:pt x="6360" y="4560"/>
                                    <a:pt x="6330" y="4530"/>
                                  </a:cubicBezTo>
                                  <a:cubicBezTo>
                                    <a:pt x="6300" y="4500"/>
                                    <a:pt x="6480" y="4560"/>
                                    <a:pt x="6510" y="4530"/>
                                  </a:cubicBezTo>
                                  <a:cubicBezTo>
                                    <a:pt x="6540" y="4500"/>
                                    <a:pt x="6600" y="4380"/>
                                    <a:pt x="6510" y="4350"/>
                                  </a:cubicBezTo>
                                  <a:cubicBezTo>
                                    <a:pt x="6420" y="4320"/>
                                    <a:pt x="6240" y="4410"/>
                                    <a:pt x="5970" y="4350"/>
                                  </a:cubicBezTo>
                                  <a:cubicBezTo>
                                    <a:pt x="5700" y="4290"/>
                                    <a:pt x="5070" y="4080"/>
                                    <a:pt x="4890" y="3990"/>
                                  </a:cubicBezTo>
                                  <a:cubicBezTo>
                                    <a:pt x="4710" y="3900"/>
                                    <a:pt x="4920" y="3870"/>
                                    <a:pt x="4890" y="3810"/>
                                  </a:cubicBezTo>
                                  <a:cubicBezTo>
                                    <a:pt x="4860" y="3750"/>
                                    <a:pt x="4680" y="3660"/>
                                    <a:pt x="4710" y="3630"/>
                                  </a:cubicBezTo>
                                  <a:cubicBezTo>
                                    <a:pt x="4740" y="3600"/>
                                    <a:pt x="4980" y="3600"/>
                                    <a:pt x="5070" y="3630"/>
                                  </a:cubicBezTo>
                                  <a:cubicBezTo>
                                    <a:pt x="5160" y="3660"/>
                                    <a:pt x="5250" y="3840"/>
                                    <a:pt x="5250" y="3810"/>
                                  </a:cubicBezTo>
                                  <a:cubicBezTo>
                                    <a:pt x="5250" y="3780"/>
                                    <a:pt x="5010" y="3450"/>
                                    <a:pt x="5070" y="3450"/>
                                  </a:cubicBezTo>
                                  <a:cubicBezTo>
                                    <a:pt x="5130" y="3450"/>
                                    <a:pt x="5550" y="3810"/>
                                    <a:pt x="5610" y="3810"/>
                                  </a:cubicBezTo>
                                  <a:cubicBezTo>
                                    <a:pt x="5670" y="3810"/>
                                    <a:pt x="5370" y="3450"/>
                                    <a:pt x="5430" y="3450"/>
                                  </a:cubicBezTo>
                                  <a:cubicBezTo>
                                    <a:pt x="5490" y="3450"/>
                                    <a:pt x="5910" y="3810"/>
                                    <a:pt x="5970" y="3810"/>
                                  </a:cubicBezTo>
                                  <a:cubicBezTo>
                                    <a:pt x="6030" y="3810"/>
                                    <a:pt x="5760" y="3450"/>
                                    <a:pt x="5790" y="3450"/>
                                  </a:cubicBezTo>
                                  <a:cubicBezTo>
                                    <a:pt x="5820" y="3450"/>
                                    <a:pt x="6090" y="3780"/>
                                    <a:pt x="6150" y="3810"/>
                                  </a:cubicBezTo>
                                  <a:cubicBezTo>
                                    <a:pt x="6210" y="3840"/>
                                    <a:pt x="6210" y="3720"/>
                                    <a:pt x="6150" y="3630"/>
                                  </a:cubicBezTo>
                                  <a:cubicBezTo>
                                    <a:pt x="6090" y="3540"/>
                                    <a:pt x="5970" y="3360"/>
                                    <a:pt x="5790" y="3270"/>
                                  </a:cubicBezTo>
                                  <a:cubicBezTo>
                                    <a:pt x="5610" y="3180"/>
                                    <a:pt x="5340" y="3240"/>
                                    <a:pt x="5070" y="3090"/>
                                  </a:cubicBezTo>
                                  <a:cubicBezTo>
                                    <a:pt x="4800" y="2940"/>
                                    <a:pt x="4320" y="2520"/>
                                    <a:pt x="4170" y="2370"/>
                                  </a:cubicBezTo>
                                  <a:cubicBezTo>
                                    <a:pt x="4020" y="2220"/>
                                    <a:pt x="4110" y="2190"/>
                                    <a:pt x="4170" y="2190"/>
                                  </a:cubicBezTo>
                                  <a:cubicBezTo>
                                    <a:pt x="4230" y="2190"/>
                                    <a:pt x="4440" y="2400"/>
                                    <a:pt x="4530" y="2370"/>
                                  </a:cubicBezTo>
                                  <a:cubicBezTo>
                                    <a:pt x="4620" y="2340"/>
                                    <a:pt x="4620" y="1980"/>
                                    <a:pt x="4710" y="2010"/>
                                  </a:cubicBezTo>
                                  <a:cubicBezTo>
                                    <a:pt x="4800" y="2040"/>
                                    <a:pt x="5010" y="2520"/>
                                    <a:pt x="5070" y="2550"/>
                                  </a:cubicBezTo>
                                  <a:cubicBezTo>
                                    <a:pt x="5130" y="2580"/>
                                    <a:pt x="5010" y="2190"/>
                                    <a:pt x="5070" y="2190"/>
                                  </a:cubicBezTo>
                                  <a:cubicBezTo>
                                    <a:pt x="5130" y="2190"/>
                                    <a:pt x="5400" y="2580"/>
                                    <a:pt x="5430" y="2550"/>
                                  </a:cubicBezTo>
                                  <a:cubicBezTo>
                                    <a:pt x="5460" y="2520"/>
                                    <a:pt x="5190" y="2070"/>
                                    <a:pt x="5250" y="2010"/>
                                  </a:cubicBezTo>
                                  <a:cubicBezTo>
                                    <a:pt x="5310" y="1950"/>
                                    <a:pt x="5820" y="2220"/>
                                    <a:pt x="5790" y="2190"/>
                                  </a:cubicBezTo>
                                  <a:cubicBezTo>
                                    <a:pt x="5760" y="2160"/>
                                    <a:pt x="5340" y="2010"/>
                                    <a:pt x="5070" y="1830"/>
                                  </a:cubicBezTo>
                                  <a:cubicBezTo>
                                    <a:pt x="4800" y="1650"/>
                                    <a:pt x="4380" y="1410"/>
                                    <a:pt x="4170" y="1110"/>
                                  </a:cubicBezTo>
                                  <a:cubicBezTo>
                                    <a:pt x="3960" y="810"/>
                                    <a:pt x="3900" y="60"/>
                                    <a:pt x="3810" y="30"/>
                                  </a:cubicBezTo>
                                  <a:close/>
                                </a:path>
                              </a:pathLst>
                            </a:custGeom>
                            <a:solidFill>
                              <a:schemeClr val="accent3">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3" name="Freeform 437"/>
                          <wps:cNvSpPr>
                            <a:spLocks/>
                          </wps:cNvSpPr>
                          <wps:spPr bwMode="auto">
                            <a:xfrm>
                              <a:off x="8360" y="7945"/>
                              <a:ext cx="1353" cy="955"/>
                            </a:xfrm>
                            <a:custGeom>
                              <a:avLst/>
                              <a:gdLst>
                                <a:gd name="T0" fmla="*/ 1439 w 2693"/>
                                <a:gd name="T1" fmla="*/ 14 h 1900"/>
                                <a:gd name="T2" fmla="*/ 1482 w 2693"/>
                                <a:gd name="T3" fmla="*/ 573 h 1900"/>
                                <a:gd name="T4" fmla="*/ 1622 w 2693"/>
                                <a:gd name="T5" fmla="*/ 798 h 1900"/>
                                <a:gd name="T6" fmla="*/ 1740 w 2693"/>
                                <a:gd name="T7" fmla="*/ 1078 h 1900"/>
                                <a:gd name="T8" fmla="*/ 2105 w 2693"/>
                                <a:gd name="T9" fmla="*/ 1346 h 1900"/>
                                <a:gd name="T10" fmla="*/ 2643 w 2693"/>
                                <a:gd name="T11" fmla="*/ 1551 h 1900"/>
                                <a:gd name="T12" fmla="*/ 2406 w 2693"/>
                                <a:gd name="T13" fmla="*/ 1647 h 1900"/>
                                <a:gd name="T14" fmla="*/ 2062 w 2693"/>
                                <a:gd name="T15" fmla="*/ 1497 h 1900"/>
                                <a:gd name="T16" fmla="*/ 2062 w 2693"/>
                                <a:gd name="T17" fmla="*/ 1798 h 1900"/>
                                <a:gd name="T18" fmla="*/ 1891 w 2693"/>
                                <a:gd name="T19" fmla="*/ 1787 h 1900"/>
                                <a:gd name="T20" fmla="*/ 1557 w 2693"/>
                                <a:gd name="T21" fmla="*/ 1604 h 1900"/>
                                <a:gd name="T22" fmla="*/ 1471 w 2693"/>
                                <a:gd name="T23" fmla="*/ 1723 h 1900"/>
                                <a:gd name="T24" fmla="*/ 1471 w 2693"/>
                                <a:gd name="T25" fmla="*/ 1830 h 1900"/>
                                <a:gd name="T26" fmla="*/ 1353 w 2693"/>
                                <a:gd name="T27" fmla="*/ 1830 h 1900"/>
                                <a:gd name="T28" fmla="*/ 1235 w 2693"/>
                                <a:gd name="T29" fmla="*/ 1411 h 1900"/>
                                <a:gd name="T30" fmla="*/ 1372 w 2693"/>
                                <a:gd name="T31" fmla="*/ 1247 h 1900"/>
                                <a:gd name="T32" fmla="*/ 1461 w 2693"/>
                                <a:gd name="T33" fmla="*/ 1207 h 1900"/>
                                <a:gd name="T34" fmla="*/ 1289 w 2693"/>
                                <a:gd name="T35" fmla="*/ 1003 h 1900"/>
                                <a:gd name="T36" fmla="*/ 1063 w 2693"/>
                                <a:gd name="T37" fmla="*/ 1207 h 1900"/>
                                <a:gd name="T38" fmla="*/ 1031 w 2693"/>
                                <a:gd name="T39" fmla="*/ 1432 h 1900"/>
                                <a:gd name="T40" fmla="*/ 988 w 2693"/>
                                <a:gd name="T41" fmla="*/ 1508 h 1900"/>
                                <a:gd name="T42" fmla="*/ 923 w 2693"/>
                                <a:gd name="T43" fmla="*/ 1443 h 1900"/>
                                <a:gd name="T44" fmla="*/ 730 w 2693"/>
                                <a:gd name="T45" fmla="*/ 1594 h 1900"/>
                                <a:gd name="T46" fmla="*/ 386 w 2693"/>
                                <a:gd name="T47" fmla="*/ 1755 h 1900"/>
                                <a:gd name="T48" fmla="*/ 429 w 2693"/>
                                <a:gd name="T49" fmla="*/ 1680 h 1900"/>
                                <a:gd name="T50" fmla="*/ 21 w 2693"/>
                                <a:gd name="T51" fmla="*/ 1766 h 1900"/>
                                <a:gd name="T52" fmla="*/ 558 w 2693"/>
                                <a:gd name="T53" fmla="*/ 1518 h 1900"/>
                                <a:gd name="T54" fmla="*/ 1009 w 2693"/>
                                <a:gd name="T55" fmla="*/ 884 h 1900"/>
                                <a:gd name="T56" fmla="*/ 1278 w 2693"/>
                                <a:gd name="T57" fmla="*/ 659 h 1900"/>
                                <a:gd name="T58" fmla="*/ 1439 w 2693"/>
                                <a:gd name="T59" fmla="*/ 14 h 1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693" h="1900">
                                  <a:moveTo>
                                    <a:pt x="1439" y="14"/>
                                  </a:moveTo>
                                  <a:cubicBezTo>
                                    <a:pt x="1473" y="0"/>
                                    <a:pt x="1451" y="442"/>
                                    <a:pt x="1482" y="573"/>
                                  </a:cubicBezTo>
                                  <a:cubicBezTo>
                                    <a:pt x="1513" y="704"/>
                                    <a:pt x="1579" y="714"/>
                                    <a:pt x="1622" y="798"/>
                                  </a:cubicBezTo>
                                  <a:cubicBezTo>
                                    <a:pt x="1665" y="882"/>
                                    <a:pt x="1660" y="987"/>
                                    <a:pt x="1740" y="1078"/>
                                  </a:cubicBezTo>
                                  <a:cubicBezTo>
                                    <a:pt x="1820" y="1169"/>
                                    <a:pt x="1955" y="1267"/>
                                    <a:pt x="2105" y="1346"/>
                                  </a:cubicBezTo>
                                  <a:cubicBezTo>
                                    <a:pt x="2255" y="1425"/>
                                    <a:pt x="2593" y="1501"/>
                                    <a:pt x="2643" y="1551"/>
                                  </a:cubicBezTo>
                                  <a:cubicBezTo>
                                    <a:pt x="2693" y="1601"/>
                                    <a:pt x="2503" y="1656"/>
                                    <a:pt x="2406" y="1647"/>
                                  </a:cubicBezTo>
                                  <a:cubicBezTo>
                                    <a:pt x="2309" y="1638"/>
                                    <a:pt x="2119" y="1472"/>
                                    <a:pt x="2062" y="1497"/>
                                  </a:cubicBezTo>
                                  <a:cubicBezTo>
                                    <a:pt x="2005" y="1522"/>
                                    <a:pt x="2090" y="1750"/>
                                    <a:pt x="2062" y="1798"/>
                                  </a:cubicBezTo>
                                  <a:cubicBezTo>
                                    <a:pt x="2034" y="1846"/>
                                    <a:pt x="1975" y="1819"/>
                                    <a:pt x="1891" y="1787"/>
                                  </a:cubicBezTo>
                                  <a:cubicBezTo>
                                    <a:pt x="1807" y="1755"/>
                                    <a:pt x="1627" y="1615"/>
                                    <a:pt x="1557" y="1604"/>
                                  </a:cubicBezTo>
                                  <a:cubicBezTo>
                                    <a:pt x="1487" y="1593"/>
                                    <a:pt x="1485" y="1685"/>
                                    <a:pt x="1471" y="1723"/>
                                  </a:cubicBezTo>
                                  <a:cubicBezTo>
                                    <a:pt x="1457" y="1761"/>
                                    <a:pt x="1491" y="1812"/>
                                    <a:pt x="1471" y="1830"/>
                                  </a:cubicBezTo>
                                  <a:cubicBezTo>
                                    <a:pt x="1451" y="1848"/>
                                    <a:pt x="1392" y="1900"/>
                                    <a:pt x="1353" y="1830"/>
                                  </a:cubicBezTo>
                                  <a:cubicBezTo>
                                    <a:pt x="1314" y="1760"/>
                                    <a:pt x="1232" y="1508"/>
                                    <a:pt x="1235" y="1411"/>
                                  </a:cubicBezTo>
                                  <a:cubicBezTo>
                                    <a:pt x="1238" y="1314"/>
                                    <a:pt x="1334" y="1281"/>
                                    <a:pt x="1372" y="1247"/>
                                  </a:cubicBezTo>
                                  <a:cubicBezTo>
                                    <a:pt x="1410" y="1213"/>
                                    <a:pt x="1475" y="1248"/>
                                    <a:pt x="1461" y="1207"/>
                                  </a:cubicBezTo>
                                  <a:cubicBezTo>
                                    <a:pt x="1447" y="1166"/>
                                    <a:pt x="1355" y="1003"/>
                                    <a:pt x="1289" y="1003"/>
                                  </a:cubicBezTo>
                                  <a:cubicBezTo>
                                    <a:pt x="1223" y="1003"/>
                                    <a:pt x="1106" y="1135"/>
                                    <a:pt x="1063" y="1207"/>
                                  </a:cubicBezTo>
                                  <a:cubicBezTo>
                                    <a:pt x="1020" y="1279"/>
                                    <a:pt x="1043" y="1382"/>
                                    <a:pt x="1031" y="1432"/>
                                  </a:cubicBezTo>
                                  <a:cubicBezTo>
                                    <a:pt x="1019" y="1482"/>
                                    <a:pt x="1006" y="1506"/>
                                    <a:pt x="988" y="1508"/>
                                  </a:cubicBezTo>
                                  <a:cubicBezTo>
                                    <a:pt x="970" y="1510"/>
                                    <a:pt x="966" y="1429"/>
                                    <a:pt x="923" y="1443"/>
                                  </a:cubicBezTo>
                                  <a:cubicBezTo>
                                    <a:pt x="880" y="1457"/>
                                    <a:pt x="820" y="1542"/>
                                    <a:pt x="730" y="1594"/>
                                  </a:cubicBezTo>
                                  <a:cubicBezTo>
                                    <a:pt x="640" y="1646"/>
                                    <a:pt x="436" y="1741"/>
                                    <a:pt x="386" y="1755"/>
                                  </a:cubicBezTo>
                                  <a:cubicBezTo>
                                    <a:pt x="336" y="1769"/>
                                    <a:pt x="490" y="1678"/>
                                    <a:pt x="429" y="1680"/>
                                  </a:cubicBezTo>
                                  <a:cubicBezTo>
                                    <a:pt x="368" y="1682"/>
                                    <a:pt x="0" y="1793"/>
                                    <a:pt x="21" y="1766"/>
                                  </a:cubicBezTo>
                                  <a:cubicBezTo>
                                    <a:pt x="42" y="1739"/>
                                    <a:pt x="393" y="1665"/>
                                    <a:pt x="558" y="1518"/>
                                  </a:cubicBezTo>
                                  <a:cubicBezTo>
                                    <a:pt x="723" y="1371"/>
                                    <a:pt x="889" y="1027"/>
                                    <a:pt x="1009" y="884"/>
                                  </a:cubicBezTo>
                                  <a:cubicBezTo>
                                    <a:pt x="1129" y="741"/>
                                    <a:pt x="1206" y="806"/>
                                    <a:pt x="1278" y="659"/>
                                  </a:cubicBezTo>
                                  <a:cubicBezTo>
                                    <a:pt x="1350" y="512"/>
                                    <a:pt x="1405" y="28"/>
                                    <a:pt x="1439"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4" name="Freeform 438"/>
                          <wps:cNvSpPr>
                            <a:spLocks/>
                          </wps:cNvSpPr>
                          <wps:spPr bwMode="auto">
                            <a:xfrm>
                              <a:off x="8111" y="9163"/>
                              <a:ext cx="866" cy="464"/>
                            </a:xfrm>
                            <a:custGeom>
                              <a:avLst/>
                              <a:gdLst>
                                <a:gd name="T0" fmla="*/ 1442 w 1724"/>
                                <a:gd name="T1" fmla="*/ 29 h 925"/>
                                <a:gd name="T2" fmla="*/ 1710 w 1724"/>
                                <a:gd name="T3" fmla="*/ 147 h 925"/>
                                <a:gd name="T4" fmla="*/ 1528 w 1724"/>
                                <a:gd name="T5" fmla="*/ 352 h 925"/>
                                <a:gd name="T6" fmla="*/ 1420 w 1724"/>
                                <a:gd name="T7" fmla="*/ 502 h 925"/>
                                <a:gd name="T8" fmla="*/ 1324 w 1724"/>
                                <a:gd name="T9" fmla="*/ 631 h 925"/>
                                <a:gd name="T10" fmla="*/ 1238 w 1724"/>
                                <a:gd name="T11" fmla="*/ 771 h 925"/>
                                <a:gd name="T12" fmla="*/ 1141 w 1724"/>
                                <a:gd name="T13" fmla="*/ 889 h 925"/>
                                <a:gd name="T14" fmla="*/ 1119 w 1724"/>
                                <a:gd name="T15" fmla="*/ 706 h 925"/>
                                <a:gd name="T16" fmla="*/ 1130 w 1724"/>
                                <a:gd name="T17" fmla="*/ 556 h 925"/>
                                <a:gd name="T18" fmla="*/ 1055 w 1724"/>
                                <a:gd name="T19" fmla="*/ 567 h 925"/>
                                <a:gd name="T20" fmla="*/ 990 w 1724"/>
                                <a:gd name="T21" fmla="*/ 588 h 925"/>
                                <a:gd name="T22" fmla="*/ 969 w 1724"/>
                                <a:gd name="T23" fmla="*/ 717 h 925"/>
                                <a:gd name="T24" fmla="*/ 958 w 1724"/>
                                <a:gd name="T25" fmla="*/ 803 h 925"/>
                                <a:gd name="T26" fmla="*/ 883 w 1724"/>
                                <a:gd name="T27" fmla="*/ 696 h 925"/>
                                <a:gd name="T28" fmla="*/ 829 w 1724"/>
                                <a:gd name="T29" fmla="*/ 620 h 925"/>
                                <a:gd name="T30" fmla="*/ 754 w 1724"/>
                                <a:gd name="T31" fmla="*/ 717 h 925"/>
                                <a:gd name="T32" fmla="*/ 647 w 1724"/>
                                <a:gd name="T33" fmla="*/ 771 h 925"/>
                                <a:gd name="T34" fmla="*/ 561 w 1724"/>
                                <a:gd name="T35" fmla="*/ 782 h 925"/>
                                <a:gd name="T36" fmla="*/ 496 w 1724"/>
                                <a:gd name="T37" fmla="*/ 760 h 925"/>
                                <a:gd name="T38" fmla="*/ 399 w 1724"/>
                                <a:gd name="T39" fmla="*/ 889 h 925"/>
                                <a:gd name="T40" fmla="*/ 313 w 1724"/>
                                <a:gd name="T41" fmla="*/ 921 h 925"/>
                                <a:gd name="T42" fmla="*/ 249 w 1724"/>
                                <a:gd name="T43" fmla="*/ 867 h 925"/>
                                <a:gd name="T44" fmla="*/ 2 w 1724"/>
                                <a:gd name="T45" fmla="*/ 900 h 925"/>
                                <a:gd name="T46" fmla="*/ 238 w 1724"/>
                                <a:gd name="T47" fmla="*/ 760 h 925"/>
                                <a:gd name="T48" fmla="*/ 453 w 1724"/>
                                <a:gd name="T49" fmla="*/ 620 h 925"/>
                                <a:gd name="T50" fmla="*/ 722 w 1724"/>
                                <a:gd name="T51" fmla="*/ 545 h 925"/>
                                <a:gd name="T52" fmla="*/ 883 w 1724"/>
                                <a:gd name="T53" fmla="*/ 384 h 925"/>
                                <a:gd name="T54" fmla="*/ 1012 w 1724"/>
                                <a:gd name="T55" fmla="*/ 201 h 925"/>
                                <a:gd name="T56" fmla="*/ 1055 w 1724"/>
                                <a:gd name="T57" fmla="*/ 115 h 925"/>
                                <a:gd name="T58" fmla="*/ 1055 w 1724"/>
                                <a:gd name="T59" fmla="*/ 395 h 925"/>
                                <a:gd name="T60" fmla="*/ 1130 w 1724"/>
                                <a:gd name="T61" fmla="*/ 438 h 925"/>
                                <a:gd name="T62" fmla="*/ 1238 w 1724"/>
                                <a:gd name="T63" fmla="*/ 319 h 925"/>
                                <a:gd name="T64" fmla="*/ 1442 w 1724"/>
                                <a:gd name="T65" fmla="*/ 29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4" h="925">
                                  <a:moveTo>
                                    <a:pt x="1442" y="29"/>
                                  </a:moveTo>
                                  <a:cubicBezTo>
                                    <a:pt x="1520" y="0"/>
                                    <a:pt x="1696" y="93"/>
                                    <a:pt x="1710" y="147"/>
                                  </a:cubicBezTo>
                                  <a:cubicBezTo>
                                    <a:pt x="1724" y="201"/>
                                    <a:pt x="1576" y="293"/>
                                    <a:pt x="1528" y="352"/>
                                  </a:cubicBezTo>
                                  <a:cubicBezTo>
                                    <a:pt x="1480" y="411"/>
                                    <a:pt x="1454" y="455"/>
                                    <a:pt x="1420" y="502"/>
                                  </a:cubicBezTo>
                                  <a:cubicBezTo>
                                    <a:pt x="1386" y="549"/>
                                    <a:pt x="1354" y="586"/>
                                    <a:pt x="1324" y="631"/>
                                  </a:cubicBezTo>
                                  <a:cubicBezTo>
                                    <a:pt x="1294" y="676"/>
                                    <a:pt x="1269" y="728"/>
                                    <a:pt x="1238" y="771"/>
                                  </a:cubicBezTo>
                                  <a:cubicBezTo>
                                    <a:pt x="1207" y="814"/>
                                    <a:pt x="1161" y="900"/>
                                    <a:pt x="1141" y="889"/>
                                  </a:cubicBezTo>
                                  <a:cubicBezTo>
                                    <a:pt x="1121" y="878"/>
                                    <a:pt x="1121" y="761"/>
                                    <a:pt x="1119" y="706"/>
                                  </a:cubicBezTo>
                                  <a:cubicBezTo>
                                    <a:pt x="1117" y="651"/>
                                    <a:pt x="1141" y="579"/>
                                    <a:pt x="1130" y="556"/>
                                  </a:cubicBezTo>
                                  <a:cubicBezTo>
                                    <a:pt x="1119" y="533"/>
                                    <a:pt x="1078" y="562"/>
                                    <a:pt x="1055" y="567"/>
                                  </a:cubicBezTo>
                                  <a:cubicBezTo>
                                    <a:pt x="1032" y="572"/>
                                    <a:pt x="1004" y="563"/>
                                    <a:pt x="990" y="588"/>
                                  </a:cubicBezTo>
                                  <a:cubicBezTo>
                                    <a:pt x="976" y="613"/>
                                    <a:pt x="974" y="681"/>
                                    <a:pt x="969" y="717"/>
                                  </a:cubicBezTo>
                                  <a:cubicBezTo>
                                    <a:pt x="964" y="753"/>
                                    <a:pt x="972" y="807"/>
                                    <a:pt x="958" y="803"/>
                                  </a:cubicBezTo>
                                  <a:cubicBezTo>
                                    <a:pt x="944" y="799"/>
                                    <a:pt x="904" y="726"/>
                                    <a:pt x="883" y="696"/>
                                  </a:cubicBezTo>
                                  <a:cubicBezTo>
                                    <a:pt x="862" y="666"/>
                                    <a:pt x="850" y="617"/>
                                    <a:pt x="829" y="620"/>
                                  </a:cubicBezTo>
                                  <a:cubicBezTo>
                                    <a:pt x="808" y="623"/>
                                    <a:pt x="784" y="692"/>
                                    <a:pt x="754" y="717"/>
                                  </a:cubicBezTo>
                                  <a:cubicBezTo>
                                    <a:pt x="724" y="742"/>
                                    <a:pt x="679" y="760"/>
                                    <a:pt x="647" y="771"/>
                                  </a:cubicBezTo>
                                  <a:cubicBezTo>
                                    <a:pt x="615" y="782"/>
                                    <a:pt x="586" y="784"/>
                                    <a:pt x="561" y="782"/>
                                  </a:cubicBezTo>
                                  <a:cubicBezTo>
                                    <a:pt x="536" y="780"/>
                                    <a:pt x="523" y="742"/>
                                    <a:pt x="496" y="760"/>
                                  </a:cubicBezTo>
                                  <a:cubicBezTo>
                                    <a:pt x="469" y="778"/>
                                    <a:pt x="429" y="862"/>
                                    <a:pt x="399" y="889"/>
                                  </a:cubicBezTo>
                                  <a:cubicBezTo>
                                    <a:pt x="369" y="916"/>
                                    <a:pt x="338" y="925"/>
                                    <a:pt x="313" y="921"/>
                                  </a:cubicBezTo>
                                  <a:cubicBezTo>
                                    <a:pt x="288" y="917"/>
                                    <a:pt x="301" y="870"/>
                                    <a:pt x="249" y="867"/>
                                  </a:cubicBezTo>
                                  <a:cubicBezTo>
                                    <a:pt x="197" y="864"/>
                                    <a:pt x="4" y="918"/>
                                    <a:pt x="2" y="900"/>
                                  </a:cubicBezTo>
                                  <a:cubicBezTo>
                                    <a:pt x="0" y="882"/>
                                    <a:pt x="163" y="807"/>
                                    <a:pt x="238" y="760"/>
                                  </a:cubicBezTo>
                                  <a:cubicBezTo>
                                    <a:pt x="313" y="713"/>
                                    <a:pt x="372" y="656"/>
                                    <a:pt x="453" y="620"/>
                                  </a:cubicBezTo>
                                  <a:cubicBezTo>
                                    <a:pt x="534" y="584"/>
                                    <a:pt x="650" y="584"/>
                                    <a:pt x="722" y="545"/>
                                  </a:cubicBezTo>
                                  <a:cubicBezTo>
                                    <a:pt x="794" y="506"/>
                                    <a:pt x="835" y="441"/>
                                    <a:pt x="883" y="384"/>
                                  </a:cubicBezTo>
                                  <a:cubicBezTo>
                                    <a:pt x="931" y="327"/>
                                    <a:pt x="983" y="246"/>
                                    <a:pt x="1012" y="201"/>
                                  </a:cubicBezTo>
                                  <a:cubicBezTo>
                                    <a:pt x="1041" y="156"/>
                                    <a:pt x="1048" y="83"/>
                                    <a:pt x="1055" y="115"/>
                                  </a:cubicBezTo>
                                  <a:cubicBezTo>
                                    <a:pt x="1062" y="147"/>
                                    <a:pt x="1043" y="341"/>
                                    <a:pt x="1055" y="395"/>
                                  </a:cubicBezTo>
                                  <a:cubicBezTo>
                                    <a:pt x="1067" y="449"/>
                                    <a:pt x="1100" y="451"/>
                                    <a:pt x="1130" y="438"/>
                                  </a:cubicBezTo>
                                  <a:cubicBezTo>
                                    <a:pt x="1160" y="425"/>
                                    <a:pt x="1183" y="383"/>
                                    <a:pt x="1238" y="319"/>
                                  </a:cubicBezTo>
                                  <a:cubicBezTo>
                                    <a:pt x="1293" y="255"/>
                                    <a:pt x="1364" y="58"/>
                                    <a:pt x="1442" y="29"/>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5" name="Freeform 439"/>
                          <wps:cNvSpPr>
                            <a:spLocks/>
                          </wps:cNvSpPr>
                          <wps:spPr bwMode="auto">
                            <a:xfrm>
                              <a:off x="9059" y="9075"/>
                              <a:ext cx="977" cy="406"/>
                            </a:xfrm>
                            <a:custGeom>
                              <a:avLst/>
                              <a:gdLst>
                                <a:gd name="T0" fmla="*/ 5 w 1945"/>
                                <a:gd name="T1" fmla="*/ 237 h 809"/>
                                <a:gd name="T2" fmla="*/ 123 w 1945"/>
                                <a:gd name="T3" fmla="*/ 237 h 809"/>
                                <a:gd name="T4" fmla="*/ 285 w 1945"/>
                                <a:gd name="T5" fmla="*/ 237 h 809"/>
                                <a:gd name="T6" fmla="*/ 317 w 1945"/>
                                <a:gd name="T7" fmla="*/ 129 h 809"/>
                                <a:gd name="T8" fmla="*/ 263 w 1945"/>
                                <a:gd name="T9" fmla="*/ 11 h 809"/>
                                <a:gd name="T10" fmla="*/ 403 w 1945"/>
                                <a:gd name="T11" fmla="*/ 65 h 809"/>
                                <a:gd name="T12" fmla="*/ 564 w 1945"/>
                                <a:gd name="T13" fmla="*/ 215 h 809"/>
                                <a:gd name="T14" fmla="*/ 897 w 1945"/>
                                <a:gd name="T15" fmla="*/ 398 h 809"/>
                                <a:gd name="T16" fmla="*/ 983 w 1945"/>
                                <a:gd name="T17" fmla="*/ 484 h 809"/>
                                <a:gd name="T18" fmla="*/ 1241 w 1945"/>
                                <a:gd name="T19" fmla="*/ 591 h 809"/>
                                <a:gd name="T20" fmla="*/ 1639 w 1945"/>
                                <a:gd name="T21" fmla="*/ 656 h 809"/>
                                <a:gd name="T22" fmla="*/ 1918 w 1945"/>
                                <a:gd name="T23" fmla="*/ 763 h 809"/>
                                <a:gd name="T24" fmla="*/ 1800 w 1945"/>
                                <a:gd name="T25" fmla="*/ 795 h 809"/>
                                <a:gd name="T26" fmla="*/ 1585 w 1945"/>
                                <a:gd name="T27" fmla="*/ 795 h 809"/>
                                <a:gd name="T28" fmla="*/ 1370 w 1945"/>
                                <a:gd name="T29" fmla="*/ 709 h 809"/>
                                <a:gd name="T30" fmla="*/ 1134 w 1945"/>
                                <a:gd name="T31" fmla="*/ 720 h 809"/>
                                <a:gd name="T32" fmla="*/ 1037 w 1945"/>
                                <a:gd name="T33" fmla="*/ 795 h 809"/>
                                <a:gd name="T34" fmla="*/ 865 w 1945"/>
                                <a:gd name="T35" fmla="*/ 731 h 809"/>
                                <a:gd name="T36" fmla="*/ 714 w 1945"/>
                                <a:gd name="T37" fmla="*/ 537 h 809"/>
                                <a:gd name="T38" fmla="*/ 564 w 1945"/>
                                <a:gd name="T39" fmla="*/ 408 h 809"/>
                                <a:gd name="T40" fmla="*/ 424 w 1945"/>
                                <a:gd name="T41" fmla="*/ 494 h 809"/>
                                <a:gd name="T42" fmla="*/ 274 w 1945"/>
                                <a:gd name="T43" fmla="*/ 484 h 809"/>
                                <a:gd name="T44" fmla="*/ 156 w 1945"/>
                                <a:gd name="T45" fmla="*/ 376 h 809"/>
                                <a:gd name="T46" fmla="*/ 5 w 1945"/>
                                <a:gd name="T47" fmla="*/ 237 h 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45" h="809">
                                  <a:moveTo>
                                    <a:pt x="5" y="237"/>
                                  </a:moveTo>
                                  <a:cubicBezTo>
                                    <a:pt x="0" y="214"/>
                                    <a:pt x="76" y="237"/>
                                    <a:pt x="123" y="237"/>
                                  </a:cubicBezTo>
                                  <a:cubicBezTo>
                                    <a:pt x="170" y="237"/>
                                    <a:pt x="253" y="255"/>
                                    <a:pt x="285" y="237"/>
                                  </a:cubicBezTo>
                                  <a:cubicBezTo>
                                    <a:pt x="317" y="219"/>
                                    <a:pt x="321" y="167"/>
                                    <a:pt x="317" y="129"/>
                                  </a:cubicBezTo>
                                  <a:cubicBezTo>
                                    <a:pt x="313" y="91"/>
                                    <a:pt x="249" y="22"/>
                                    <a:pt x="263" y="11"/>
                                  </a:cubicBezTo>
                                  <a:cubicBezTo>
                                    <a:pt x="277" y="0"/>
                                    <a:pt x="353" y="31"/>
                                    <a:pt x="403" y="65"/>
                                  </a:cubicBezTo>
                                  <a:cubicBezTo>
                                    <a:pt x="453" y="99"/>
                                    <a:pt x="482" y="160"/>
                                    <a:pt x="564" y="215"/>
                                  </a:cubicBezTo>
                                  <a:cubicBezTo>
                                    <a:pt x="646" y="270"/>
                                    <a:pt x="827" y="353"/>
                                    <a:pt x="897" y="398"/>
                                  </a:cubicBezTo>
                                  <a:cubicBezTo>
                                    <a:pt x="967" y="443"/>
                                    <a:pt x="926" y="452"/>
                                    <a:pt x="983" y="484"/>
                                  </a:cubicBezTo>
                                  <a:cubicBezTo>
                                    <a:pt x="1040" y="516"/>
                                    <a:pt x="1132" y="562"/>
                                    <a:pt x="1241" y="591"/>
                                  </a:cubicBezTo>
                                  <a:cubicBezTo>
                                    <a:pt x="1350" y="620"/>
                                    <a:pt x="1526" y="627"/>
                                    <a:pt x="1639" y="656"/>
                                  </a:cubicBezTo>
                                  <a:cubicBezTo>
                                    <a:pt x="1752" y="685"/>
                                    <a:pt x="1891" y="740"/>
                                    <a:pt x="1918" y="763"/>
                                  </a:cubicBezTo>
                                  <a:cubicBezTo>
                                    <a:pt x="1945" y="786"/>
                                    <a:pt x="1855" y="790"/>
                                    <a:pt x="1800" y="795"/>
                                  </a:cubicBezTo>
                                  <a:cubicBezTo>
                                    <a:pt x="1745" y="800"/>
                                    <a:pt x="1657" y="809"/>
                                    <a:pt x="1585" y="795"/>
                                  </a:cubicBezTo>
                                  <a:cubicBezTo>
                                    <a:pt x="1513" y="781"/>
                                    <a:pt x="1445" y="721"/>
                                    <a:pt x="1370" y="709"/>
                                  </a:cubicBezTo>
                                  <a:cubicBezTo>
                                    <a:pt x="1295" y="697"/>
                                    <a:pt x="1189" y="706"/>
                                    <a:pt x="1134" y="720"/>
                                  </a:cubicBezTo>
                                  <a:cubicBezTo>
                                    <a:pt x="1079" y="734"/>
                                    <a:pt x="1082" y="793"/>
                                    <a:pt x="1037" y="795"/>
                                  </a:cubicBezTo>
                                  <a:cubicBezTo>
                                    <a:pt x="992" y="797"/>
                                    <a:pt x="919" y="774"/>
                                    <a:pt x="865" y="731"/>
                                  </a:cubicBezTo>
                                  <a:cubicBezTo>
                                    <a:pt x="811" y="688"/>
                                    <a:pt x="764" y="591"/>
                                    <a:pt x="714" y="537"/>
                                  </a:cubicBezTo>
                                  <a:cubicBezTo>
                                    <a:pt x="664" y="483"/>
                                    <a:pt x="612" y="415"/>
                                    <a:pt x="564" y="408"/>
                                  </a:cubicBezTo>
                                  <a:cubicBezTo>
                                    <a:pt x="516" y="401"/>
                                    <a:pt x="472" y="481"/>
                                    <a:pt x="424" y="494"/>
                                  </a:cubicBezTo>
                                  <a:cubicBezTo>
                                    <a:pt x="376" y="507"/>
                                    <a:pt x="319" y="504"/>
                                    <a:pt x="274" y="484"/>
                                  </a:cubicBezTo>
                                  <a:cubicBezTo>
                                    <a:pt x="229" y="464"/>
                                    <a:pt x="201" y="414"/>
                                    <a:pt x="156" y="376"/>
                                  </a:cubicBezTo>
                                  <a:cubicBezTo>
                                    <a:pt x="111" y="338"/>
                                    <a:pt x="10" y="260"/>
                                    <a:pt x="5" y="237"/>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6" name="Freeform 440"/>
                          <wps:cNvSpPr>
                            <a:spLocks/>
                          </wps:cNvSpPr>
                          <wps:spPr bwMode="auto">
                            <a:xfrm>
                              <a:off x="8062" y="9576"/>
                              <a:ext cx="878" cy="597"/>
                            </a:xfrm>
                            <a:custGeom>
                              <a:avLst/>
                              <a:gdLst>
                                <a:gd name="T0" fmla="*/ 878 w 878"/>
                                <a:gd name="T1" fmla="*/ 14 h 597"/>
                                <a:gd name="T2" fmla="*/ 610 w 878"/>
                                <a:gd name="T3" fmla="*/ 163 h 597"/>
                                <a:gd name="T4" fmla="*/ 551 w 878"/>
                                <a:gd name="T5" fmla="*/ 142 h 597"/>
                                <a:gd name="T6" fmla="*/ 525 w 878"/>
                                <a:gd name="T7" fmla="*/ 174 h 597"/>
                                <a:gd name="T8" fmla="*/ 584 w 878"/>
                                <a:gd name="T9" fmla="*/ 201 h 597"/>
                                <a:gd name="T10" fmla="*/ 546 w 878"/>
                                <a:gd name="T11" fmla="*/ 255 h 597"/>
                                <a:gd name="T12" fmla="*/ 481 w 878"/>
                                <a:gd name="T13" fmla="*/ 265 h 597"/>
                                <a:gd name="T14" fmla="*/ 395 w 878"/>
                                <a:gd name="T15" fmla="*/ 212 h 597"/>
                                <a:gd name="T16" fmla="*/ 341 w 878"/>
                                <a:gd name="T17" fmla="*/ 212 h 597"/>
                                <a:gd name="T18" fmla="*/ 244 w 878"/>
                                <a:gd name="T19" fmla="*/ 293 h 597"/>
                                <a:gd name="T20" fmla="*/ 152 w 878"/>
                                <a:gd name="T21" fmla="*/ 384 h 597"/>
                                <a:gd name="T22" fmla="*/ 7 w 878"/>
                                <a:gd name="T23" fmla="*/ 567 h 597"/>
                                <a:gd name="T24" fmla="*/ 114 w 878"/>
                                <a:gd name="T25" fmla="*/ 497 h 597"/>
                                <a:gd name="T26" fmla="*/ 179 w 878"/>
                                <a:gd name="T27" fmla="*/ 465 h 597"/>
                                <a:gd name="T28" fmla="*/ 142 w 878"/>
                                <a:gd name="T29" fmla="*/ 594 h 597"/>
                                <a:gd name="T30" fmla="*/ 244 w 878"/>
                                <a:gd name="T31" fmla="*/ 481 h 597"/>
                                <a:gd name="T32" fmla="*/ 341 w 878"/>
                                <a:gd name="T33" fmla="*/ 432 h 597"/>
                                <a:gd name="T34" fmla="*/ 368 w 878"/>
                                <a:gd name="T35" fmla="*/ 530 h 597"/>
                                <a:gd name="T36" fmla="*/ 411 w 878"/>
                                <a:gd name="T37" fmla="*/ 411 h 597"/>
                                <a:gd name="T38" fmla="*/ 443 w 878"/>
                                <a:gd name="T39" fmla="*/ 320 h 597"/>
                                <a:gd name="T40" fmla="*/ 535 w 878"/>
                                <a:gd name="T41" fmla="*/ 320 h 597"/>
                                <a:gd name="T42" fmla="*/ 605 w 878"/>
                                <a:gd name="T43" fmla="*/ 303 h 597"/>
                                <a:gd name="T44" fmla="*/ 748 w 878"/>
                                <a:gd name="T45" fmla="*/ 214 h 597"/>
                                <a:gd name="T46" fmla="*/ 878 w 878"/>
                                <a:gd name="T47" fmla="*/ 14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78" h="597">
                                  <a:moveTo>
                                    <a:pt x="878" y="14"/>
                                  </a:moveTo>
                                  <a:cubicBezTo>
                                    <a:pt x="864" y="0"/>
                                    <a:pt x="664" y="142"/>
                                    <a:pt x="610" y="163"/>
                                  </a:cubicBezTo>
                                  <a:cubicBezTo>
                                    <a:pt x="556" y="184"/>
                                    <a:pt x="565" y="140"/>
                                    <a:pt x="551" y="142"/>
                                  </a:cubicBezTo>
                                  <a:cubicBezTo>
                                    <a:pt x="537" y="143"/>
                                    <a:pt x="519" y="164"/>
                                    <a:pt x="525" y="174"/>
                                  </a:cubicBezTo>
                                  <a:cubicBezTo>
                                    <a:pt x="530" y="184"/>
                                    <a:pt x="580" y="187"/>
                                    <a:pt x="584" y="201"/>
                                  </a:cubicBezTo>
                                  <a:cubicBezTo>
                                    <a:pt x="587" y="214"/>
                                    <a:pt x="563" y="244"/>
                                    <a:pt x="546" y="255"/>
                                  </a:cubicBezTo>
                                  <a:cubicBezTo>
                                    <a:pt x="529" y="265"/>
                                    <a:pt x="507" y="272"/>
                                    <a:pt x="481" y="265"/>
                                  </a:cubicBezTo>
                                  <a:cubicBezTo>
                                    <a:pt x="456" y="258"/>
                                    <a:pt x="419" y="221"/>
                                    <a:pt x="395" y="212"/>
                                  </a:cubicBezTo>
                                  <a:cubicBezTo>
                                    <a:pt x="372" y="203"/>
                                    <a:pt x="366" y="198"/>
                                    <a:pt x="341" y="212"/>
                                  </a:cubicBezTo>
                                  <a:cubicBezTo>
                                    <a:pt x="316" y="225"/>
                                    <a:pt x="276" y="264"/>
                                    <a:pt x="244" y="293"/>
                                  </a:cubicBezTo>
                                  <a:cubicBezTo>
                                    <a:pt x="212" y="321"/>
                                    <a:pt x="192" y="338"/>
                                    <a:pt x="152" y="384"/>
                                  </a:cubicBezTo>
                                  <a:cubicBezTo>
                                    <a:pt x="112" y="429"/>
                                    <a:pt x="13" y="548"/>
                                    <a:pt x="7" y="567"/>
                                  </a:cubicBezTo>
                                  <a:cubicBezTo>
                                    <a:pt x="0" y="586"/>
                                    <a:pt x="86" y="514"/>
                                    <a:pt x="114" y="497"/>
                                  </a:cubicBezTo>
                                  <a:cubicBezTo>
                                    <a:pt x="143" y="480"/>
                                    <a:pt x="175" y="449"/>
                                    <a:pt x="179" y="465"/>
                                  </a:cubicBezTo>
                                  <a:cubicBezTo>
                                    <a:pt x="184" y="481"/>
                                    <a:pt x="131" y="592"/>
                                    <a:pt x="142" y="594"/>
                                  </a:cubicBezTo>
                                  <a:cubicBezTo>
                                    <a:pt x="152" y="597"/>
                                    <a:pt x="211" y="508"/>
                                    <a:pt x="244" y="481"/>
                                  </a:cubicBezTo>
                                  <a:cubicBezTo>
                                    <a:pt x="277" y="454"/>
                                    <a:pt x="320" y="424"/>
                                    <a:pt x="341" y="432"/>
                                  </a:cubicBezTo>
                                  <a:cubicBezTo>
                                    <a:pt x="361" y="441"/>
                                    <a:pt x="356" y="533"/>
                                    <a:pt x="368" y="530"/>
                                  </a:cubicBezTo>
                                  <a:cubicBezTo>
                                    <a:pt x="380" y="526"/>
                                    <a:pt x="399" y="446"/>
                                    <a:pt x="411" y="411"/>
                                  </a:cubicBezTo>
                                  <a:cubicBezTo>
                                    <a:pt x="424" y="376"/>
                                    <a:pt x="423" y="335"/>
                                    <a:pt x="443" y="320"/>
                                  </a:cubicBezTo>
                                  <a:cubicBezTo>
                                    <a:pt x="464" y="305"/>
                                    <a:pt x="508" y="322"/>
                                    <a:pt x="535" y="320"/>
                                  </a:cubicBezTo>
                                  <a:cubicBezTo>
                                    <a:pt x="562" y="317"/>
                                    <a:pt x="570" y="321"/>
                                    <a:pt x="605" y="303"/>
                                  </a:cubicBezTo>
                                  <a:cubicBezTo>
                                    <a:pt x="640" y="285"/>
                                    <a:pt x="703" y="262"/>
                                    <a:pt x="748" y="214"/>
                                  </a:cubicBezTo>
                                  <a:cubicBezTo>
                                    <a:pt x="793" y="166"/>
                                    <a:pt x="851" y="56"/>
                                    <a:pt x="878" y="1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7" name="Freeform 441"/>
                          <wps:cNvSpPr>
                            <a:spLocks/>
                          </wps:cNvSpPr>
                          <wps:spPr bwMode="auto">
                            <a:xfrm>
                              <a:off x="9328" y="9724"/>
                              <a:ext cx="897" cy="420"/>
                            </a:xfrm>
                            <a:custGeom>
                              <a:avLst/>
                              <a:gdLst>
                                <a:gd name="T0" fmla="*/ 2 w 897"/>
                                <a:gd name="T1" fmla="*/ 16 h 420"/>
                                <a:gd name="T2" fmla="*/ 284 w 897"/>
                                <a:gd name="T3" fmla="*/ 112 h 420"/>
                                <a:gd name="T4" fmla="*/ 355 w 897"/>
                                <a:gd name="T5" fmla="*/ 144 h 420"/>
                                <a:gd name="T6" fmla="*/ 408 w 897"/>
                                <a:gd name="T7" fmla="*/ 171 h 420"/>
                                <a:gd name="T8" fmla="*/ 506 w 897"/>
                                <a:gd name="T9" fmla="*/ 171 h 420"/>
                                <a:gd name="T10" fmla="*/ 630 w 897"/>
                                <a:gd name="T11" fmla="*/ 214 h 420"/>
                                <a:gd name="T12" fmla="*/ 743 w 897"/>
                                <a:gd name="T13" fmla="*/ 252 h 420"/>
                                <a:gd name="T14" fmla="*/ 808 w 897"/>
                                <a:gd name="T15" fmla="*/ 285 h 420"/>
                                <a:gd name="T16" fmla="*/ 846 w 897"/>
                                <a:gd name="T17" fmla="*/ 322 h 420"/>
                                <a:gd name="T18" fmla="*/ 889 w 897"/>
                                <a:gd name="T19" fmla="*/ 366 h 420"/>
                                <a:gd name="T20" fmla="*/ 797 w 897"/>
                                <a:gd name="T21" fmla="*/ 355 h 420"/>
                                <a:gd name="T22" fmla="*/ 743 w 897"/>
                                <a:gd name="T23" fmla="*/ 361 h 420"/>
                                <a:gd name="T24" fmla="*/ 706 w 897"/>
                                <a:gd name="T25" fmla="*/ 404 h 420"/>
                                <a:gd name="T26" fmla="*/ 641 w 897"/>
                                <a:gd name="T27" fmla="*/ 404 h 420"/>
                                <a:gd name="T28" fmla="*/ 635 w 897"/>
                                <a:gd name="T29" fmla="*/ 306 h 420"/>
                                <a:gd name="T30" fmla="*/ 533 w 897"/>
                                <a:gd name="T31" fmla="*/ 269 h 420"/>
                                <a:gd name="T32" fmla="*/ 457 w 897"/>
                                <a:gd name="T33" fmla="*/ 269 h 420"/>
                                <a:gd name="T34" fmla="*/ 435 w 897"/>
                                <a:gd name="T35" fmla="*/ 317 h 420"/>
                                <a:gd name="T36" fmla="*/ 352 w 897"/>
                                <a:gd name="T37" fmla="*/ 236 h 420"/>
                                <a:gd name="T38" fmla="*/ 182 w 897"/>
                                <a:gd name="T39" fmla="*/ 196 h 420"/>
                                <a:gd name="T40" fmla="*/ 2 w 897"/>
                                <a:gd name="T41" fmla="*/ 16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97" h="420">
                                  <a:moveTo>
                                    <a:pt x="2" y="16"/>
                                  </a:moveTo>
                                  <a:cubicBezTo>
                                    <a:pt x="0" y="0"/>
                                    <a:pt x="225" y="91"/>
                                    <a:pt x="284" y="112"/>
                                  </a:cubicBezTo>
                                  <a:cubicBezTo>
                                    <a:pt x="343" y="133"/>
                                    <a:pt x="334" y="134"/>
                                    <a:pt x="355" y="144"/>
                                  </a:cubicBezTo>
                                  <a:cubicBezTo>
                                    <a:pt x="375" y="154"/>
                                    <a:pt x="383" y="167"/>
                                    <a:pt x="408" y="171"/>
                                  </a:cubicBezTo>
                                  <a:cubicBezTo>
                                    <a:pt x="433" y="176"/>
                                    <a:pt x="469" y="164"/>
                                    <a:pt x="506" y="171"/>
                                  </a:cubicBezTo>
                                  <a:cubicBezTo>
                                    <a:pt x="542" y="178"/>
                                    <a:pt x="590" y="201"/>
                                    <a:pt x="630" y="214"/>
                                  </a:cubicBezTo>
                                  <a:cubicBezTo>
                                    <a:pt x="669" y="228"/>
                                    <a:pt x="714" y="241"/>
                                    <a:pt x="743" y="252"/>
                                  </a:cubicBezTo>
                                  <a:cubicBezTo>
                                    <a:pt x="773" y="264"/>
                                    <a:pt x="791" y="273"/>
                                    <a:pt x="808" y="285"/>
                                  </a:cubicBezTo>
                                  <a:cubicBezTo>
                                    <a:pt x="825" y="296"/>
                                    <a:pt x="832" y="309"/>
                                    <a:pt x="846" y="322"/>
                                  </a:cubicBezTo>
                                  <a:cubicBezTo>
                                    <a:pt x="859" y="336"/>
                                    <a:pt x="897" y="360"/>
                                    <a:pt x="889" y="366"/>
                                  </a:cubicBezTo>
                                  <a:cubicBezTo>
                                    <a:pt x="881" y="371"/>
                                    <a:pt x="821" y="356"/>
                                    <a:pt x="797" y="355"/>
                                  </a:cubicBezTo>
                                  <a:cubicBezTo>
                                    <a:pt x="773" y="354"/>
                                    <a:pt x="758" y="353"/>
                                    <a:pt x="743" y="361"/>
                                  </a:cubicBezTo>
                                  <a:cubicBezTo>
                                    <a:pt x="728" y="369"/>
                                    <a:pt x="723" y="397"/>
                                    <a:pt x="706" y="404"/>
                                  </a:cubicBezTo>
                                  <a:cubicBezTo>
                                    <a:pt x="689" y="411"/>
                                    <a:pt x="652" y="420"/>
                                    <a:pt x="641" y="404"/>
                                  </a:cubicBezTo>
                                  <a:cubicBezTo>
                                    <a:pt x="629" y="388"/>
                                    <a:pt x="653" y="329"/>
                                    <a:pt x="635" y="306"/>
                                  </a:cubicBezTo>
                                  <a:cubicBezTo>
                                    <a:pt x="617" y="284"/>
                                    <a:pt x="562" y="275"/>
                                    <a:pt x="533" y="269"/>
                                  </a:cubicBezTo>
                                  <a:cubicBezTo>
                                    <a:pt x="503" y="262"/>
                                    <a:pt x="473" y="260"/>
                                    <a:pt x="457" y="269"/>
                                  </a:cubicBezTo>
                                  <a:cubicBezTo>
                                    <a:pt x="441" y="277"/>
                                    <a:pt x="452" y="322"/>
                                    <a:pt x="435" y="317"/>
                                  </a:cubicBezTo>
                                  <a:cubicBezTo>
                                    <a:pt x="418" y="312"/>
                                    <a:pt x="394" y="256"/>
                                    <a:pt x="352" y="236"/>
                                  </a:cubicBezTo>
                                  <a:cubicBezTo>
                                    <a:pt x="310" y="216"/>
                                    <a:pt x="240" y="233"/>
                                    <a:pt x="182" y="196"/>
                                  </a:cubicBezTo>
                                  <a:cubicBezTo>
                                    <a:pt x="124" y="159"/>
                                    <a:pt x="39" y="53"/>
                                    <a:pt x="2" y="16"/>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8" name="Freeform 442"/>
                          <wps:cNvSpPr>
                            <a:spLocks/>
                          </wps:cNvSpPr>
                          <wps:spPr bwMode="auto">
                            <a:xfrm>
                              <a:off x="7974" y="10147"/>
                              <a:ext cx="1053" cy="745"/>
                            </a:xfrm>
                            <a:custGeom>
                              <a:avLst/>
                              <a:gdLst>
                                <a:gd name="T0" fmla="*/ 856 w 1053"/>
                                <a:gd name="T1" fmla="*/ 53 h 745"/>
                                <a:gd name="T2" fmla="*/ 769 w 1053"/>
                                <a:gd name="T3" fmla="*/ 239 h 745"/>
                                <a:gd name="T4" fmla="*/ 693 w 1053"/>
                                <a:gd name="T5" fmla="*/ 299 h 745"/>
                                <a:gd name="T6" fmla="*/ 569 w 1053"/>
                                <a:gd name="T7" fmla="*/ 369 h 745"/>
                                <a:gd name="T8" fmla="*/ 505 w 1053"/>
                                <a:gd name="T9" fmla="*/ 407 h 745"/>
                                <a:gd name="T10" fmla="*/ 413 w 1053"/>
                                <a:gd name="T11" fmla="*/ 434 h 745"/>
                                <a:gd name="T12" fmla="*/ 326 w 1053"/>
                                <a:gd name="T13" fmla="*/ 477 h 745"/>
                                <a:gd name="T14" fmla="*/ 251 w 1053"/>
                                <a:gd name="T15" fmla="*/ 520 h 745"/>
                                <a:gd name="T16" fmla="*/ 122 w 1053"/>
                                <a:gd name="T17" fmla="*/ 531 h 745"/>
                                <a:gd name="T18" fmla="*/ 30 w 1053"/>
                                <a:gd name="T19" fmla="*/ 579 h 745"/>
                                <a:gd name="T20" fmla="*/ 24 w 1053"/>
                                <a:gd name="T21" fmla="*/ 639 h 745"/>
                                <a:gd name="T22" fmla="*/ 175 w 1053"/>
                                <a:gd name="T23" fmla="*/ 606 h 745"/>
                                <a:gd name="T24" fmla="*/ 256 w 1053"/>
                                <a:gd name="T25" fmla="*/ 569 h 745"/>
                                <a:gd name="T26" fmla="*/ 326 w 1053"/>
                                <a:gd name="T27" fmla="*/ 569 h 745"/>
                                <a:gd name="T28" fmla="*/ 326 w 1053"/>
                                <a:gd name="T29" fmla="*/ 655 h 745"/>
                                <a:gd name="T30" fmla="*/ 354 w 1053"/>
                                <a:gd name="T31" fmla="*/ 741 h 745"/>
                                <a:gd name="T32" fmla="*/ 456 w 1053"/>
                                <a:gd name="T33" fmla="*/ 633 h 745"/>
                                <a:gd name="T34" fmla="*/ 510 w 1053"/>
                                <a:gd name="T35" fmla="*/ 525 h 745"/>
                                <a:gd name="T36" fmla="*/ 574 w 1053"/>
                                <a:gd name="T37" fmla="*/ 461 h 745"/>
                                <a:gd name="T38" fmla="*/ 591 w 1053"/>
                                <a:gd name="T39" fmla="*/ 520 h 745"/>
                                <a:gd name="T40" fmla="*/ 650 w 1053"/>
                                <a:gd name="T41" fmla="*/ 553 h 745"/>
                                <a:gd name="T42" fmla="*/ 698 w 1053"/>
                                <a:gd name="T43" fmla="*/ 493 h 745"/>
                                <a:gd name="T44" fmla="*/ 688 w 1053"/>
                                <a:gd name="T45" fmla="*/ 617 h 745"/>
                                <a:gd name="T46" fmla="*/ 796 w 1053"/>
                                <a:gd name="T47" fmla="*/ 579 h 745"/>
                                <a:gd name="T48" fmla="*/ 845 w 1053"/>
                                <a:gd name="T49" fmla="*/ 504 h 745"/>
                                <a:gd name="T50" fmla="*/ 909 w 1053"/>
                                <a:gd name="T51" fmla="*/ 390 h 745"/>
                                <a:gd name="T52" fmla="*/ 974 w 1053"/>
                                <a:gd name="T53" fmla="*/ 412 h 745"/>
                                <a:gd name="T54" fmla="*/ 1038 w 1053"/>
                                <a:gd name="T55" fmla="*/ 380 h 745"/>
                                <a:gd name="T56" fmla="*/ 1044 w 1053"/>
                                <a:gd name="T57" fmla="*/ 261 h 745"/>
                                <a:gd name="T58" fmla="*/ 986 w 1053"/>
                                <a:gd name="T59" fmla="*/ 3 h 745"/>
                                <a:gd name="T60" fmla="*/ 914 w 1053"/>
                                <a:gd name="T61" fmla="*/ 282 h 745"/>
                                <a:gd name="T62" fmla="*/ 846 w 1053"/>
                                <a:gd name="T63" fmla="*/ 213 h 745"/>
                                <a:gd name="T64" fmla="*/ 856 w 1053"/>
                                <a:gd name="T65" fmla="*/ 5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3" h="745">
                                  <a:moveTo>
                                    <a:pt x="856" y="53"/>
                                  </a:moveTo>
                                  <a:cubicBezTo>
                                    <a:pt x="851" y="43"/>
                                    <a:pt x="796" y="198"/>
                                    <a:pt x="769" y="239"/>
                                  </a:cubicBezTo>
                                  <a:cubicBezTo>
                                    <a:pt x="742" y="280"/>
                                    <a:pt x="727" y="277"/>
                                    <a:pt x="693" y="299"/>
                                  </a:cubicBezTo>
                                  <a:cubicBezTo>
                                    <a:pt x="660" y="321"/>
                                    <a:pt x="601" y="351"/>
                                    <a:pt x="569" y="369"/>
                                  </a:cubicBezTo>
                                  <a:cubicBezTo>
                                    <a:pt x="538" y="387"/>
                                    <a:pt x="531" y="396"/>
                                    <a:pt x="505" y="407"/>
                                  </a:cubicBezTo>
                                  <a:cubicBezTo>
                                    <a:pt x="479" y="418"/>
                                    <a:pt x="442" y="422"/>
                                    <a:pt x="413" y="434"/>
                                  </a:cubicBezTo>
                                  <a:cubicBezTo>
                                    <a:pt x="383" y="445"/>
                                    <a:pt x="354" y="462"/>
                                    <a:pt x="326" y="477"/>
                                  </a:cubicBezTo>
                                  <a:cubicBezTo>
                                    <a:pt x="299" y="491"/>
                                    <a:pt x="285" y="511"/>
                                    <a:pt x="251" y="520"/>
                                  </a:cubicBezTo>
                                  <a:cubicBezTo>
                                    <a:pt x="217" y="529"/>
                                    <a:pt x="158" y="521"/>
                                    <a:pt x="122" y="531"/>
                                  </a:cubicBezTo>
                                  <a:cubicBezTo>
                                    <a:pt x="85" y="541"/>
                                    <a:pt x="46" y="561"/>
                                    <a:pt x="30" y="579"/>
                                  </a:cubicBezTo>
                                  <a:cubicBezTo>
                                    <a:pt x="14" y="597"/>
                                    <a:pt x="0" y="634"/>
                                    <a:pt x="24" y="639"/>
                                  </a:cubicBezTo>
                                  <a:cubicBezTo>
                                    <a:pt x="48" y="644"/>
                                    <a:pt x="137" y="618"/>
                                    <a:pt x="175" y="606"/>
                                  </a:cubicBezTo>
                                  <a:cubicBezTo>
                                    <a:pt x="214" y="595"/>
                                    <a:pt x="231" y="575"/>
                                    <a:pt x="256" y="569"/>
                                  </a:cubicBezTo>
                                  <a:cubicBezTo>
                                    <a:pt x="281" y="563"/>
                                    <a:pt x="315" y="554"/>
                                    <a:pt x="326" y="569"/>
                                  </a:cubicBezTo>
                                  <a:cubicBezTo>
                                    <a:pt x="338" y="583"/>
                                    <a:pt x="322" y="626"/>
                                    <a:pt x="326" y="655"/>
                                  </a:cubicBezTo>
                                  <a:cubicBezTo>
                                    <a:pt x="331" y="684"/>
                                    <a:pt x="332" y="745"/>
                                    <a:pt x="354" y="741"/>
                                  </a:cubicBezTo>
                                  <a:cubicBezTo>
                                    <a:pt x="375" y="738"/>
                                    <a:pt x="430" y="670"/>
                                    <a:pt x="456" y="633"/>
                                  </a:cubicBezTo>
                                  <a:cubicBezTo>
                                    <a:pt x="482" y="597"/>
                                    <a:pt x="490" y="554"/>
                                    <a:pt x="510" y="525"/>
                                  </a:cubicBezTo>
                                  <a:cubicBezTo>
                                    <a:pt x="529" y="497"/>
                                    <a:pt x="561" y="462"/>
                                    <a:pt x="574" y="461"/>
                                  </a:cubicBezTo>
                                  <a:cubicBezTo>
                                    <a:pt x="588" y="460"/>
                                    <a:pt x="578" y="505"/>
                                    <a:pt x="591" y="520"/>
                                  </a:cubicBezTo>
                                  <a:cubicBezTo>
                                    <a:pt x="604" y="535"/>
                                    <a:pt x="632" y="557"/>
                                    <a:pt x="650" y="553"/>
                                  </a:cubicBezTo>
                                  <a:cubicBezTo>
                                    <a:pt x="668" y="548"/>
                                    <a:pt x="692" y="482"/>
                                    <a:pt x="698" y="493"/>
                                  </a:cubicBezTo>
                                  <a:cubicBezTo>
                                    <a:pt x="705" y="504"/>
                                    <a:pt x="672" y="603"/>
                                    <a:pt x="688" y="617"/>
                                  </a:cubicBezTo>
                                  <a:cubicBezTo>
                                    <a:pt x="704" y="631"/>
                                    <a:pt x="770" y="598"/>
                                    <a:pt x="796" y="579"/>
                                  </a:cubicBezTo>
                                  <a:cubicBezTo>
                                    <a:pt x="822" y="560"/>
                                    <a:pt x="826" y="536"/>
                                    <a:pt x="845" y="504"/>
                                  </a:cubicBezTo>
                                  <a:cubicBezTo>
                                    <a:pt x="864" y="472"/>
                                    <a:pt x="888" y="405"/>
                                    <a:pt x="909" y="390"/>
                                  </a:cubicBezTo>
                                  <a:cubicBezTo>
                                    <a:pt x="931" y="375"/>
                                    <a:pt x="953" y="413"/>
                                    <a:pt x="974" y="412"/>
                                  </a:cubicBezTo>
                                  <a:cubicBezTo>
                                    <a:pt x="996" y="410"/>
                                    <a:pt x="1027" y="405"/>
                                    <a:pt x="1038" y="380"/>
                                  </a:cubicBezTo>
                                  <a:cubicBezTo>
                                    <a:pt x="1050" y="355"/>
                                    <a:pt x="1053" y="324"/>
                                    <a:pt x="1044" y="261"/>
                                  </a:cubicBezTo>
                                  <a:cubicBezTo>
                                    <a:pt x="1035" y="198"/>
                                    <a:pt x="1008" y="0"/>
                                    <a:pt x="986" y="3"/>
                                  </a:cubicBezTo>
                                  <a:cubicBezTo>
                                    <a:pt x="964" y="6"/>
                                    <a:pt x="937" y="247"/>
                                    <a:pt x="914" y="282"/>
                                  </a:cubicBezTo>
                                  <a:cubicBezTo>
                                    <a:pt x="891" y="317"/>
                                    <a:pt x="856" y="251"/>
                                    <a:pt x="846" y="213"/>
                                  </a:cubicBezTo>
                                  <a:cubicBezTo>
                                    <a:pt x="836" y="175"/>
                                    <a:pt x="854" y="86"/>
                                    <a:pt x="856" y="5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49" name="Freeform 443"/>
                          <wps:cNvSpPr>
                            <a:spLocks/>
                          </wps:cNvSpPr>
                          <wps:spPr bwMode="auto">
                            <a:xfrm>
                              <a:off x="9270" y="10212"/>
                              <a:ext cx="1245" cy="518"/>
                            </a:xfrm>
                            <a:custGeom>
                              <a:avLst/>
                              <a:gdLst>
                                <a:gd name="T0" fmla="*/ 0 w 1245"/>
                                <a:gd name="T1" fmla="*/ 28 h 518"/>
                                <a:gd name="T2" fmla="*/ 240 w 1245"/>
                                <a:gd name="T3" fmla="*/ 48 h 518"/>
                                <a:gd name="T4" fmla="*/ 396 w 1245"/>
                                <a:gd name="T5" fmla="*/ 110 h 518"/>
                                <a:gd name="T6" fmla="*/ 466 w 1245"/>
                                <a:gd name="T7" fmla="*/ 110 h 518"/>
                                <a:gd name="T8" fmla="*/ 612 w 1245"/>
                                <a:gd name="T9" fmla="*/ 180 h 518"/>
                                <a:gd name="T10" fmla="*/ 860 w 1245"/>
                                <a:gd name="T11" fmla="*/ 282 h 518"/>
                                <a:gd name="T12" fmla="*/ 1049 w 1245"/>
                                <a:gd name="T13" fmla="*/ 347 h 518"/>
                                <a:gd name="T14" fmla="*/ 1238 w 1245"/>
                                <a:gd name="T15" fmla="*/ 450 h 518"/>
                                <a:gd name="T16" fmla="*/ 1012 w 1245"/>
                                <a:gd name="T17" fmla="*/ 390 h 518"/>
                                <a:gd name="T18" fmla="*/ 914 w 1245"/>
                                <a:gd name="T19" fmla="*/ 396 h 518"/>
                                <a:gd name="T20" fmla="*/ 806 w 1245"/>
                                <a:gd name="T21" fmla="*/ 418 h 518"/>
                                <a:gd name="T22" fmla="*/ 731 w 1245"/>
                                <a:gd name="T23" fmla="*/ 353 h 518"/>
                                <a:gd name="T24" fmla="*/ 709 w 1245"/>
                                <a:gd name="T25" fmla="*/ 461 h 518"/>
                                <a:gd name="T26" fmla="*/ 666 w 1245"/>
                                <a:gd name="T27" fmla="*/ 498 h 518"/>
                                <a:gd name="T28" fmla="*/ 596 w 1245"/>
                                <a:gd name="T29" fmla="*/ 342 h 518"/>
                                <a:gd name="T30" fmla="*/ 509 w 1245"/>
                                <a:gd name="T31" fmla="*/ 347 h 518"/>
                                <a:gd name="T32" fmla="*/ 450 w 1245"/>
                                <a:gd name="T33" fmla="*/ 261 h 518"/>
                                <a:gd name="T34" fmla="*/ 407 w 1245"/>
                                <a:gd name="T35" fmla="*/ 213 h 518"/>
                                <a:gd name="T36" fmla="*/ 190 w 1245"/>
                                <a:gd name="T37" fmla="*/ 218 h 518"/>
                                <a:gd name="T38" fmla="*/ 0 w 1245"/>
                                <a:gd name="T39" fmla="*/ 2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45" h="518">
                                  <a:moveTo>
                                    <a:pt x="0" y="28"/>
                                  </a:moveTo>
                                  <a:cubicBezTo>
                                    <a:pt x="8" y="0"/>
                                    <a:pt x="174" y="34"/>
                                    <a:pt x="240" y="48"/>
                                  </a:cubicBezTo>
                                  <a:cubicBezTo>
                                    <a:pt x="306" y="62"/>
                                    <a:pt x="358" y="100"/>
                                    <a:pt x="396" y="110"/>
                                  </a:cubicBezTo>
                                  <a:cubicBezTo>
                                    <a:pt x="434" y="120"/>
                                    <a:pt x="430" y="98"/>
                                    <a:pt x="466" y="110"/>
                                  </a:cubicBezTo>
                                  <a:cubicBezTo>
                                    <a:pt x="502" y="121"/>
                                    <a:pt x="546" y="151"/>
                                    <a:pt x="612" y="180"/>
                                  </a:cubicBezTo>
                                  <a:cubicBezTo>
                                    <a:pt x="678" y="209"/>
                                    <a:pt x="788" y="255"/>
                                    <a:pt x="860" y="282"/>
                                  </a:cubicBezTo>
                                  <a:cubicBezTo>
                                    <a:pt x="933" y="310"/>
                                    <a:pt x="987" y="320"/>
                                    <a:pt x="1049" y="347"/>
                                  </a:cubicBezTo>
                                  <a:cubicBezTo>
                                    <a:pt x="1112" y="375"/>
                                    <a:pt x="1245" y="443"/>
                                    <a:pt x="1238" y="450"/>
                                  </a:cubicBezTo>
                                  <a:cubicBezTo>
                                    <a:pt x="1232" y="457"/>
                                    <a:pt x="1066" y="399"/>
                                    <a:pt x="1012" y="390"/>
                                  </a:cubicBezTo>
                                  <a:cubicBezTo>
                                    <a:pt x="958" y="381"/>
                                    <a:pt x="948" y="391"/>
                                    <a:pt x="914" y="396"/>
                                  </a:cubicBezTo>
                                  <a:cubicBezTo>
                                    <a:pt x="880" y="400"/>
                                    <a:pt x="837" y="425"/>
                                    <a:pt x="806" y="418"/>
                                  </a:cubicBezTo>
                                  <a:cubicBezTo>
                                    <a:pt x="776" y="410"/>
                                    <a:pt x="747" y="346"/>
                                    <a:pt x="731" y="353"/>
                                  </a:cubicBezTo>
                                  <a:cubicBezTo>
                                    <a:pt x="715" y="360"/>
                                    <a:pt x="720" y="437"/>
                                    <a:pt x="709" y="461"/>
                                  </a:cubicBezTo>
                                  <a:cubicBezTo>
                                    <a:pt x="699" y="485"/>
                                    <a:pt x="685" y="518"/>
                                    <a:pt x="666" y="498"/>
                                  </a:cubicBezTo>
                                  <a:cubicBezTo>
                                    <a:pt x="647" y="479"/>
                                    <a:pt x="622" y="367"/>
                                    <a:pt x="596" y="342"/>
                                  </a:cubicBezTo>
                                  <a:cubicBezTo>
                                    <a:pt x="569" y="317"/>
                                    <a:pt x="533" y="361"/>
                                    <a:pt x="509" y="347"/>
                                  </a:cubicBezTo>
                                  <a:cubicBezTo>
                                    <a:pt x="485" y="334"/>
                                    <a:pt x="467" y="283"/>
                                    <a:pt x="450" y="261"/>
                                  </a:cubicBezTo>
                                  <a:cubicBezTo>
                                    <a:pt x="433" y="238"/>
                                    <a:pt x="450" y="220"/>
                                    <a:pt x="407" y="213"/>
                                  </a:cubicBezTo>
                                  <a:cubicBezTo>
                                    <a:pt x="364" y="206"/>
                                    <a:pt x="258" y="249"/>
                                    <a:pt x="190" y="218"/>
                                  </a:cubicBezTo>
                                  <a:cubicBezTo>
                                    <a:pt x="122" y="187"/>
                                    <a:pt x="40" y="68"/>
                                    <a:pt x="0" y="28"/>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0" name="Freeform 444"/>
                          <wps:cNvSpPr>
                            <a:spLocks/>
                          </wps:cNvSpPr>
                          <wps:spPr bwMode="auto">
                            <a:xfrm>
                              <a:off x="9195" y="10540"/>
                              <a:ext cx="1527" cy="943"/>
                            </a:xfrm>
                            <a:custGeom>
                              <a:avLst/>
                              <a:gdLst>
                                <a:gd name="T0" fmla="*/ 315 w 3042"/>
                                <a:gd name="T1" fmla="*/ 5 h 1878"/>
                                <a:gd name="T2" fmla="*/ 595 w 3042"/>
                                <a:gd name="T3" fmla="*/ 48 h 1878"/>
                                <a:gd name="T4" fmla="*/ 842 w 3042"/>
                                <a:gd name="T5" fmla="*/ 102 h 1878"/>
                                <a:gd name="T6" fmla="*/ 1046 w 3042"/>
                                <a:gd name="T7" fmla="*/ 188 h 1878"/>
                                <a:gd name="T8" fmla="*/ 1304 w 3042"/>
                                <a:gd name="T9" fmla="*/ 435 h 1878"/>
                                <a:gd name="T10" fmla="*/ 1627 w 3042"/>
                                <a:gd name="T11" fmla="*/ 661 h 1878"/>
                                <a:gd name="T12" fmla="*/ 1938 w 3042"/>
                                <a:gd name="T13" fmla="*/ 897 h 1878"/>
                                <a:gd name="T14" fmla="*/ 2314 w 3042"/>
                                <a:gd name="T15" fmla="*/ 1123 h 1878"/>
                                <a:gd name="T16" fmla="*/ 2572 w 3042"/>
                                <a:gd name="T17" fmla="*/ 1305 h 1878"/>
                                <a:gd name="T18" fmla="*/ 3013 w 3042"/>
                                <a:gd name="T19" fmla="*/ 1875 h 1878"/>
                                <a:gd name="T20" fmla="*/ 2400 w 3042"/>
                                <a:gd name="T21" fmla="*/ 1284 h 1878"/>
                                <a:gd name="T22" fmla="*/ 2486 w 3042"/>
                                <a:gd name="T23" fmla="*/ 1531 h 1878"/>
                                <a:gd name="T24" fmla="*/ 2196 w 3042"/>
                                <a:gd name="T25" fmla="*/ 1219 h 1878"/>
                                <a:gd name="T26" fmla="*/ 1884 w 3042"/>
                                <a:gd name="T27" fmla="*/ 1241 h 1878"/>
                                <a:gd name="T28" fmla="*/ 1712 w 3042"/>
                                <a:gd name="T29" fmla="*/ 1101 h 1878"/>
                                <a:gd name="T30" fmla="*/ 1530 w 3042"/>
                                <a:gd name="T31" fmla="*/ 876 h 1878"/>
                                <a:gd name="T32" fmla="*/ 1283 w 3042"/>
                                <a:gd name="T33" fmla="*/ 961 h 1878"/>
                                <a:gd name="T34" fmla="*/ 1250 w 3042"/>
                                <a:gd name="T35" fmla="*/ 1015 h 1878"/>
                                <a:gd name="T36" fmla="*/ 1068 w 3042"/>
                                <a:gd name="T37" fmla="*/ 833 h 1878"/>
                                <a:gd name="T38" fmla="*/ 1078 w 3042"/>
                                <a:gd name="T39" fmla="*/ 661 h 1878"/>
                                <a:gd name="T40" fmla="*/ 874 w 3042"/>
                                <a:gd name="T41" fmla="*/ 628 h 1878"/>
                                <a:gd name="T42" fmla="*/ 659 w 3042"/>
                                <a:gd name="T43" fmla="*/ 499 h 1878"/>
                                <a:gd name="T44" fmla="*/ 315 w 3042"/>
                                <a:gd name="T45" fmla="*/ 424 h 1878"/>
                                <a:gd name="T46" fmla="*/ 90 w 3042"/>
                                <a:gd name="T47" fmla="*/ 284 h 1878"/>
                                <a:gd name="T48" fmla="*/ 4 w 3042"/>
                                <a:gd name="T49" fmla="*/ 145 h 1878"/>
                                <a:gd name="T50" fmla="*/ 68 w 3042"/>
                                <a:gd name="T51" fmla="*/ 27 h 1878"/>
                                <a:gd name="T52" fmla="*/ 315 w 3042"/>
                                <a:gd name="T53" fmla="*/ 5 h 1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42" h="1878">
                                  <a:moveTo>
                                    <a:pt x="315" y="5"/>
                                  </a:moveTo>
                                  <a:cubicBezTo>
                                    <a:pt x="403" y="8"/>
                                    <a:pt x="507" y="32"/>
                                    <a:pt x="595" y="48"/>
                                  </a:cubicBezTo>
                                  <a:cubicBezTo>
                                    <a:pt x="683" y="64"/>
                                    <a:pt x="767" y="79"/>
                                    <a:pt x="842" y="102"/>
                                  </a:cubicBezTo>
                                  <a:cubicBezTo>
                                    <a:pt x="917" y="125"/>
                                    <a:pt x="969" y="132"/>
                                    <a:pt x="1046" y="188"/>
                                  </a:cubicBezTo>
                                  <a:cubicBezTo>
                                    <a:pt x="1123" y="244"/>
                                    <a:pt x="1207" y="356"/>
                                    <a:pt x="1304" y="435"/>
                                  </a:cubicBezTo>
                                  <a:cubicBezTo>
                                    <a:pt x="1401" y="514"/>
                                    <a:pt x="1521" y="584"/>
                                    <a:pt x="1627" y="661"/>
                                  </a:cubicBezTo>
                                  <a:cubicBezTo>
                                    <a:pt x="1733" y="738"/>
                                    <a:pt x="1824" y="820"/>
                                    <a:pt x="1938" y="897"/>
                                  </a:cubicBezTo>
                                  <a:cubicBezTo>
                                    <a:pt x="2052" y="974"/>
                                    <a:pt x="2208" y="1055"/>
                                    <a:pt x="2314" y="1123"/>
                                  </a:cubicBezTo>
                                  <a:cubicBezTo>
                                    <a:pt x="2420" y="1191"/>
                                    <a:pt x="2456" y="1180"/>
                                    <a:pt x="2572" y="1305"/>
                                  </a:cubicBezTo>
                                  <a:cubicBezTo>
                                    <a:pt x="2688" y="1430"/>
                                    <a:pt x="3042" y="1878"/>
                                    <a:pt x="3013" y="1875"/>
                                  </a:cubicBezTo>
                                  <a:cubicBezTo>
                                    <a:pt x="2984" y="1872"/>
                                    <a:pt x="2488" y="1341"/>
                                    <a:pt x="2400" y="1284"/>
                                  </a:cubicBezTo>
                                  <a:cubicBezTo>
                                    <a:pt x="2312" y="1227"/>
                                    <a:pt x="2520" y="1542"/>
                                    <a:pt x="2486" y="1531"/>
                                  </a:cubicBezTo>
                                  <a:cubicBezTo>
                                    <a:pt x="2452" y="1520"/>
                                    <a:pt x="2296" y="1267"/>
                                    <a:pt x="2196" y="1219"/>
                                  </a:cubicBezTo>
                                  <a:cubicBezTo>
                                    <a:pt x="2096" y="1171"/>
                                    <a:pt x="1965" y="1261"/>
                                    <a:pt x="1884" y="1241"/>
                                  </a:cubicBezTo>
                                  <a:cubicBezTo>
                                    <a:pt x="1803" y="1221"/>
                                    <a:pt x="1771" y="1162"/>
                                    <a:pt x="1712" y="1101"/>
                                  </a:cubicBezTo>
                                  <a:cubicBezTo>
                                    <a:pt x="1653" y="1040"/>
                                    <a:pt x="1601" y="899"/>
                                    <a:pt x="1530" y="876"/>
                                  </a:cubicBezTo>
                                  <a:cubicBezTo>
                                    <a:pt x="1459" y="853"/>
                                    <a:pt x="1330" y="938"/>
                                    <a:pt x="1283" y="961"/>
                                  </a:cubicBezTo>
                                  <a:cubicBezTo>
                                    <a:pt x="1236" y="984"/>
                                    <a:pt x="1286" y="1036"/>
                                    <a:pt x="1250" y="1015"/>
                                  </a:cubicBezTo>
                                  <a:cubicBezTo>
                                    <a:pt x="1214" y="994"/>
                                    <a:pt x="1097" y="892"/>
                                    <a:pt x="1068" y="833"/>
                                  </a:cubicBezTo>
                                  <a:cubicBezTo>
                                    <a:pt x="1039" y="774"/>
                                    <a:pt x="1110" y="695"/>
                                    <a:pt x="1078" y="661"/>
                                  </a:cubicBezTo>
                                  <a:cubicBezTo>
                                    <a:pt x="1046" y="627"/>
                                    <a:pt x="944" y="655"/>
                                    <a:pt x="874" y="628"/>
                                  </a:cubicBezTo>
                                  <a:cubicBezTo>
                                    <a:pt x="804" y="601"/>
                                    <a:pt x="752" y="533"/>
                                    <a:pt x="659" y="499"/>
                                  </a:cubicBezTo>
                                  <a:cubicBezTo>
                                    <a:pt x="566" y="465"/>
                                    <a:pt x="410" y="460"/>
                                    <a:pt x="315" y="424"/>
                                  </a:cubicBezTo>
                                  <a:cubicBezTo>
                                    <a:pt x="220" y="388"/>
                                    <a:pt x="142" y="330"/>
                                    <a:pt x="90" y="284"/>
                                  </a:cubicBezTo>
                                  <a:cubicBezTo>
                                    <a:pt x="38" y="238"/>
                                    <a:pt x="8" y="188"/>
                                    <a:pt x="4" y="145"/>
                                  </a:cubicBezTo>
                                  <a:cubicBezTo>
                                    <a:pt x="0" y="102"/>
                                    <a:pt x="21" y="54"/>
                                    <a:pt x="68" y="27"/>
                                  </a:cubicBezTo>
                                  <a:cubicBezTo>
                                    <a:pt x="115" y="0"/>
                                    <a:pt x="227" y="2"/>
                                    <a:pt x="315"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1" name="Freeform 445"/>
                          <wps:cNvSpPr>
                            <a:spLocks/>
                          </wps:cNvSpPr>
                          <wps:spPr bwMode="auto">
                            <a:xfrm>
                              <a:off x="7342" y="10941"/>
                              <a:ext cx="1524" cy="921"/>
                            </a:xfrm>
                            <a:custGeom>
                              <a:avLst/>
                              <a:gdLst>
                                <a:gd name="T0" fmla="*/ 2521 w 3035"/>
                                <a:gd name="T1" fmla="*/ 25 h 1834"/>
                                <a:gd name="T2" fmla="*/ 2102 w 3035"/>
                                <a:gd name="T3" fmla="*/ 122 h 1834"/>
                                <a:gd name="T4" fmla="*/ 1920 w 3035"/>
                                <a:gd name="T5" fmla="*/ 132 h 1834"/>
                                <a:gd name="T6" fmla="*/ 1823 w 3035"/>
                                <a:gd name="T7" fmla="*/ 218 h 1834"/>
                                <a:gd name="T8" fmla="*/ 1705 w 3035"/>
                                <a:gd name="T9" fmla="*/ 347 h 1834"/>
                                <a:gd name="T10" fmla="*/ 1587 w 3035"/>
                                <a:gd name="T11" fmla="*/ 422 h 1834"/>
                                <a:gd name="T12" fmla="*/ 1468 w 3035"/>
                                <a:gd name="T13" fmla="*/ 422 h 1834"/>
                                <a:gd name="T14" fmla="*/ 1286 w 3035"/>
                                <a:gd name="T15" fmla="*/ 422 h 1834"/>
                                <a:gd name="T16" fmla="*/ 1092 w 3035"/>
                                <a:gd name="T17" fmla="*/ 508 h 1834"/>
                                <a:gd name="T18" fmla="*/ 770 w 3035"/>
                                <a:gd name="T19" fmla="*/ 648 h 1834"/>
                                <a:gd name="T20" fmla="*/ 673 w 3035"/>
                                <a:gd name="T21" fmla="*/ 745 h 1834"/>
                                <a:gd name="T22" fmla="*/ 480 w 3035"/>
                                <a:gd name="T23" fmla="*/ 938 h 1834"/>
                                <a:gd name="T24" fmla="*/ 319 w 3035"/>
                                <a:gd name="T25" fmla="*/ 1078 h 1834"/>
                                <a:gd name="T26" fmla="*/ 157 w 3035"/>
                                <a:gd name="T27" fmla="*/ 1228 h 1834"/>
                                <a:gd name="T28" fmla="*/ 18 w 3035"/>
                                <a:gd name="T29" fmla="*/ 1314 h 1834"/>
                                <a:gd name="T30" fmla="*/ 265 w 3035"/>
                                <a:gd name="T31" fmla="*/ 1250 h 1834"/>
                                <a:gd name="T32" fmla="*/ 501 w 3035"/>
                                <a:gd name="T33" fmla="*/ 1099 h 1834"/>
                                <a:gd name="T34" fmla="*/ 834 w 3035"/>
                                <a:gd name="T35" fmla="*/ 970 h 1834"/>
                                <a:gd name="T36" fmla="*/ 920 w 3035"/>
                                <a:gd name="T37" fmla="*/ 884 h 1834"/>
                                <a:gd name="T38" fmla="*/ 856 w 3035"/>
                                <a:gd name="T39" fmla="*/ 1175 h 1834"/>
                                <a:gd name="T40" fmla="*/ 1071 w 3035"/>
                                <a:gd name="T41" fmla="*/ 1078 h 1834"/>
                                <a:gd name="T42" fmla="*/ 1210 w 3035"/>
                                <a:gd name="T43" fmla="*/ 1175 h 1834"/>
                                <a:gd name="T44" fmla="*/ 1372 w 3035"/>
                                <a:gd name="T45" fmla="*/ 927 h 1834"/>
                                <a:gd name="T46" fmla="*/ 1565 w 3035"/>
                                <a:gd name="T47" fmla="*/ 777 h 1834"/>
                                <a:gd name="T48" fmla="*/ 1963 w 3035"/>
                                <a:gd name="T49" fmla="*/ 756 h 1834"/>
                                <a:gd name="T50" fmla="*/ 2317 w 3035"/>
                                <a:gd name="T51" fmla="*/ 702 h 1834"/>
                                <a:gd name="T52" fmla="*/ 1941 w 3035"/>
                                <a:gd name="T53" fmla="*/ 831 h 1834"/>
                                <a:gd name="T54" fmla="*/ 1673 w 3035"/>
                                <a:gd name="T55" fmla="*/ 981 h 1834"/>
                                <a:gd name="T56" fmla="*/ 1447 w 3035"/>
                                <a:gd name="T57" fmla="*/ 1132 h 1834"/>
                                <a:gd name="T58" fmla="*/ 1253 w 3035"/>
                                <a:gd name="T59" fmla="*/ 1314 h 1834"/>
                                <a:gd name="T60" fmla="*/ 1060 w 3035"/>
                                <a:gd name="T61" fmla="*/ 1562 h 1834"/>
                                <a:gd name="T62" fmla="*/ 910 w 3035"/>
                                <a:gd name="T63" fmla="*/ 1723 h 1834"/>
                                <a:gd name="T64" fmla="*/ 910 w 3035"/>
                                <a:gd name="T65" fmla="*/ 1809 h 1834"/>
                                <a:gd name="T66" fmla="*/ 1135 w 3035"/>
                                <a:gd name="T67" fmla="*/ 1572 h 1834"/>
                                <a:gd name="T68" fmla="*/ 1329 w 3035"/>
                                <a:gd name="T69" fmla="*/ 1476 h 1834"/>
                                <a:gd name="T70" fmla="*/ 1619 w 3035"/>
                                <a:gd name="T71" fmla="*/ 1411 h 1834"/>
                                <a:gd name="T72" fmla="*/ 1565 w 3035"/>
                                <a:gd name="T73" fmla="*/ 1572 h 1834"/>
                                <a:gd name="T74" fmla="*/ 1866 w 3035"/>
                                <a:gd name="T75" fmla="*/ 1293 h 1834"/>
                                <a:gd name="T76" fmla="*/ 2081 w 3035"/>
                                <a:gd name="T77" fmla="*/ 1261 h 1834"/>
                                <a:gd name="T78" fmla="*/ 2253 w 3035"/>
                                <a:gd name="T79" fmla="*/ 1239 h 1834"/>
                                <a:gd name="T80" fmla="*/ 2479 w 3035"/>
                                <a:gd name="T81" fmla="*/ 1024 h 1834"/>
                                <a:gd name="T82" fmla="*/ 2758 w 3035"/>
                                <a:gd name="T83" fmla="*/ 842 h 1834"/>
                                <a:gd name="T84" fmla="*/ 2747 w 3035"/>
                                <a:gd name="T85" fmla="*/ 670 h 1834"/>
                                <a:gd name="T86" fmla="*/ 2833 w 3035"/>
                                <a:gd name="T87" fmla="*/ 487 h 1834"/>
                                <a:gd name="T88" fmla="*/ 3005 w 3035"/>
                                <a:gd name="T89" fmla="*/ 422 h 1834"/>
                                <a:gd name="T90" fmla="*/ 2650 w 3035"/>
                                <a:gd name="T91" fmla="*/ 390 h 1834"/>
                                <a:gd name="T92" fmla="*/ 2414 w 3035"/>
                                <a:gd name="T93" fmla="*/ 551 h 1834"/>
                                <a:gd name="T94" fmla="*/ 2145 w 3035"/>
                                <a:gd name="T95" fmla="*/ 487 h 1834"/>
                                <a:gd name="T96" fmla="*/ 2059 w 3035"/>
                                <a:gd name="T97" fmla="*/ 379 h 1834"/>
                                <a:gd name="T98" fmla="*/ 2199 w 3035"/>
                                <a:gd name="T99" fmla="*/ 272 h 1834"/>
                                <a:gd name="T100" fmla="*/ 2521 w 3035"/>
                                <a:gd name="T101" fmla="*/ 25 h 1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35" h="1834">
                                  <a:moveTo>
                                    <a:pt x="2521" y="25"/>
                                  </a:moveTo>
                                  <a:cubicBezTo>
                                    <a:pt x="2505" y="0"/>
                                    <a:pt x="2202" y="104"/>
                                    <a:pt x="2102" y="122"/>
                                  </a:cubicBezTo>
                                  <a:cubicBezTo>
                                    <a:pt x="2002" y="140"/>
                                    <a:pt x="1966" y="116"/>
                                    <a:pt x="1920" y="132"/>
                                  </a:cubicBezTo>
                                  <a:cubicBezTo>
                                    <a:pt x="1874" y="148"/>
                                    <a:pt x="1859" y="182"/>
                                    <a:pt x="1823" y="218"/>
                                  </a:cubicBezTo>
                                  <a:cubicBezTo>
                                    <a:pt x="1787" y="254"/>
                                    <a:pt x="1744" y="313"/>
                                    <a:pt x="1705" y="347"/>
                                  </a:cubicBezTo>
                                  <a:cubicBezTo>
                                    <a:pt x="1666" y="381"/>
                                    <a:pt x="1626" y="409"/>
                                    <a:pt x="1587" y="422"/>
                                  </a:cubicBezTo>
                                  <a:cubicBezTo>
                                    <a:pt x="1548" y="435"/>
                                    <a:pt x="1518" y="422"/>
                                    <a:pt x="1468" y="422"/>
                                  </a:cubicBezTo>
                                  <a:cubicBezTo>
                                    <a:pt x="1418" y="422"/>
                                    <a:pt x="1349" y="408"/>
                                    <a:pt x="1286" y="422"/>
                                  </a:cubicBezTo>
                                  <a:cubicBezTo>
                                    <a:pt x="1223" y="436"/>
                                    <a:pt x="1178" y="470"/>
                                    <a:pt x="1092" y="508"/>
                                  </a:cubicBezTo>
                                  <a:cubicBezTo>
                                    <a:pt x="1006" y="546"/>
                                    <a:pt x="840" y="609"/>
                                    <a:pt x="770" y="648"/>
                                  </a:cubicBezTo>
                                  <a:cubicBezTo>
                                    <a:pt x="700" y="687"/>
                                    <a:pt x="721" y="697"/>
                                    <a:pt x="673" y="745"/>
                                  </a:cubicBezTo>
                                  <a:cubicBezTo>
                                    <a:pt x="625" y="793"/>
                                    <a:pt x="539" y="883"/>
                                    <a:pt x="480" y="938"/>
                                  </a:cubicBezTo>
                                  <a:cubicBezTo>
                                    <a:pt x="421" y="993"/>
                                    <a:pt x="373" y="1030"/>
                                    <a:pt x="319" y="1078"/>
                                  </a:cubicBezTo>
                                  <a:cubicBezTo>
                                    <a:pt x="265" y="1126"/>
                                    <a:pt x="207" y="1189"/>
                                    <a:pt x="157" y="1228"/>
                                  </a:cubicBezTo>
                                  <a:cubicBezTo>
                                    <a:pt x="107" y="1267"/>
                                    <a:pt x="0" y="1310"/>
                                    <a:pt x="18" y="1314"/>
                                  </a:cubicBezTo>
                                  <a:cubicBezTo>
                                    <a:pt x="36" y="1318"/>
                                    <a:pt x="185" y="1286"/>
                                    <a:pt x="265" y="1250"/>
                                  </a:cubicBezTo>
                                  <a:cubicBezTo>
                                    <a:pt x="345" y="1214"/>
                                    <a:pt x="406" y="1146"/>
                                    <a:pt x="501" y="1099"/>
                                  </a:cubicBezTo>
                                  <a:cubicBezTo>
                                    <a:pt x="596" y="1052"/>
                                    <a:pt x="764" y="1006"/>
                                    <a:pt x="834" y="970"/>
                                  </a:cubicBezTo>
                                  <a:cubicBezTo>
                                    <a:pt x="904" y="934"/>
                                    <a:pt x="916" y="850"/>
                                    <a:pt x="920" y="884"/>
                                  </a:cubicBezTo>
                                  <a:cubicBezTo>
                                    <a:pt x="924" y="918"/>
                                    <a:pt x="831" y="1143"/>
                                    <a:pt x="856" y="1175"/>
                                  </a:cubicBezTo>
                                  <a:cubicBezTo>
                                    <a:pt x="881" y="1207"/>
                                    <a:pt x="1012" y="1078"/>
                                    <a:pt x="1071" y="1078"/>
                                  </a:cubicBezTo>
                                  <a:cubicBezTo>
                                    <a:pt x="1130" y="1078"/>
                                    <a:pt x="1160" y="1200"/>
                                    <a:pt x="1210" y="1175"/>
                                  </a:cubicBezTo>
                                  <a:cubicBezTo>
                                    <a:pt x="1260" y="1150"/>
                                    <a:pt x="1313" y="993"/>
                                    <a:pt x="1372" y="927"/>
                                  </a:cubicBezTo>
                                  <a:cubicBezTo>
                                    <a:pt x="1431" y="861"/>
                                    <a:pt x="1466" y="806"/>
                                    <a:pt x="1565" y="777"/>
                                  </a:cubicBezTo>
                                  <a:cubicBezTo>
                                    <a:pt x="1664" y="748"/>
                                    <a:pt x="1838" y="768"/>
                                    <a:pt x="1963" y="756"/>
                                  </a:cubicBezTo>
                                  <a:cubicBezTo>
                                    <a:pt x="2088" y="744"/>
                                    <a:pt x="2321" y="690"/>
                                    <a:pt x="2317" y="702"/>
                                  </a:cubicBezTo>
                                  <a:cubicBezTo>
                                    <a:pt x="2313" y="714"/>
                                    <a:pt x="2048" y="785"/>
                                    <a:pt x="1941" y="831"/>
                                  </a:cubicBezTo>
                                  <a:cubicBezTo>
                                    <a:pt x="1834" y="877"/>
                                    <a:pt x="1755" y="931"/>
                                    <a:pt x="1673" y="981"/>
                                  </a:cubicBezTo>
                                  <a:cubicBezTo>
                                    <a:pt x="1591" y="1031"/>
                                    <a:pt x="1517" y="1077"/>
                                    <a:pt x="1447" y="1132"/>
                                  </a:cubicBezTo>
                                  <a:cubicBezTo>
                                    <a:pt x="1377" y="1187"/>
                                    <a:pt x="1318" y="1242"/>
                                    <a:pt x="1253" y="1314"/>
                                  </a:cubicBezTo>
                                  <a:cubicBezTo>
                                    <a:pt x="1188" y="1386"/>
                                    <a:pt x="1117" y="1494"/>
                                    <a:pt x="1060" y="1562"/>
                                  </a:cubicBezTo>
                                  <a:cubicBezTo>
                                    <a:pt x="1003" y="1630"/>
                                    <a:pt x="935" y="1682"/>
                                    <a:pt x="910" y="1723"/>
                                  </a:cubicBezTo>
                                  <a:cubicBezTo>
                                    <a:pt x="885" y="1764"/>
                                    <a:pt x="873" y="1834"/>
                                    <a:pt x="910" y="1809"/>
                                  </a:cubicBezTo>
                                  <a:cubicBezTo>
                                    <a:pt x="947" y="1784"/>
                                    <a:pt x="1065" y="1627"/>
                                    <a:pt x="1135" y="1572"/>
                                  </a:cubicBezTo>
                                  <a:cubicBezTo>
                                    <a:pt x="1205" y="1517"/>
                                    <a:pt x="1248" y="1503"/>
                                    <a:pt x="1329" y="1476"/>
                                  </a:cubicBezTo>
                                  <a:cubicBezTo>
                                    <a:pt x="1410" y="1449"/>
                                    <a:pt x="1580" y="1395"/>
                                    <a:pt x="1619" y="1411"/>
                                  </a:cubicBezTo>
                                  <a:cubicBezTo>
                                    <a:pt x="1658" y="1427"/>
                                    <a:pt x="1524" y="1592"/>
                                    <a:pt x="1565" y="1572"/>
                                  </a:cubicBezTo>
                                  <a:cubicBezTo>
                                    <a:pt x="1606" y="1552"/>
                                    <a:pt x="1780" y="1345"/>
                                    <a:pt x="1866" y="1293"/>
                                  </a:cubicBezTo>
                                  <a:cubicBezTo>
                                    <a:pt x="1952" y="1241"/>
                                    <a:pt x="2016" y="1270"/>
                                    <a:pt x="2081" y="1261"/>
                                  </a:cubicBezTo>
                                  <a:cubicBezTo>
                                    <a:pt x="2146" y="1252"/>
                                    <a:pt x="2187" y="1279"/>
                                    <a:pt x="2253" y="1239"/>
                                  </a:cubicBezTo>
                                  <a:cubicBezTo>
                                    <a:pt x="2319" y="1199"/>
                                    <a:pt x="2395" y="1090"/>
                                    <a:pt x="2479" y="1024"/>
                                  </a:cubicBezTo>
                                  <a:cubicBezTo>
                                    <a:pt x="2563" y="958"/>
                                    <a:pt x="2713" y="901"/>
                                    <a:pt x="2758" y="842"/>
                                  </a:cubicBezTo>
                                  <a:cubicBezTo>
                                    <a:pt x="2803" y="783"/>
                                    <a:pt x="2735" y="729"/>
                                    <a:pt x="2747" y="670"/>
                                  </a:cubicBezTo>
                                  <a:cubicBezTo>
                                    <a:pt x="2759" y="611"/>
                                    <a:pt x="2790" y="528"/>
                                    <a:pt x="2833" y="487"/>
                                  </a:cubicBezTo>
                                  <a:cubicBezTo>
                                    <a:pt x="2876" y="446"/>
                                    <a:pt x="3035" y="438"/>
                                    <a:pt x="3005" y="422"/>
                                  </a:cubicBezTo>
                                  <a:cubicBezTo>
                                    <a:pt x="2975" y="406"/>
                                    <a:pt x="2748" y="369"/>
                                    <a:pt x="2650" y="390"/>
                                  </a:cubicBezTo>
                                  <a:cubicBezTo>
                                    <a:pt x="2552" y="411"/>
                                    <a:pt x="2498" y="535"/>
                                    <a:pt x="2414" y="551"/>
                                  </a:cubicBezTo>
                                  <a:cubicBezTo>
                                    <a:pt x="2330" y="567"/>
                                    <a:pt x="2204" y="516"/>
                                    <a:pt x="2145" y="487"/>
                                  </a:cubicBezTo>
                                  <a:cubicBezTo>
                                    <a:pt x="2086" y="458"/>
                                    <a:pt x="2050" y="415"/>
                                    <a:pt x="2059" y="379"/>
                                  </a:cubicBezTo>
                                  <a:cubicBezTo>
                                    <a:pt x="2068" y="343"/>
                                    <a:pt x="2124" y="335"/>
                                    <a:pt x="2199" y="272"/>
                                  </a:cubicBezTo>
                                  <a:cubicBezTo>
                                    <a:pt x="2274" y="209"/>
                                    <a:pt x="2537" y="50"/>
                                    <a:pt x="2521" y="2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2" name="Freeform 446"/>
                          <wps:cNvSpPr>
                            <a:spLocks/>
                          </wps:cNvSpPr>
                          <wps:spPr bwMode="auto">
                            <a:xfrm>
                              <a:off x="9187" y="10974"/>
                              <a:ext cx="984" cy="1063"/>
                            </a:xfrm>
                            <a:custGeom>
                              <a:avLst/>
                              <a:gdLst>
                                <a:gd name="T0" fmla="*/ 224 w 1960"/>
                                <a:gd name="T1" fmla="*/ 313 h 2118"/>
                                <a:gd name="T2" fmla="*/ 589 w 1960"/>
                                <a:gd name="T3" fmla="*/ 539 h 2118"/>
                                <a:gd name="T4" fmla="*/ 847 w 1960"/>
                                <a:gd name="T5" fmla="*/ 808 h 2118"/>
                                <a:gd name="T6" fmla="*/ 1159 w 1960"/>
                                <a:gd name="T7" fmla="*/ 1033 h 2118"/>
                                <a:gd name="T8" fmla="*/ 1385 w 1960"/>
                                <a:gd name="T9" fmla="*/ 1076 h 2118"/>
                                <a:gd name="T10" fmla="*/ 1600 w 1960"/>
                                <a:gd name="T11" fmla="*/ 1367 h 2118"/>
                                <a:gd name="T12" fmla="*/ 1836 w 1960"/>
                                <a:gd name="T13" fmla="*/ 1700 h 2118"/>
                                <a:gd name="T14" fmla="*/ 1933 w 1960"/>
                                <a:gd name="T15" fmla="*/ 2097 h 2118"/>
                                <a:gd name="T16" fmla="*/ 1675 w 1960"/>
                                <a:gd name="T17" fmla="*/ 1829 h 2118"/>
                                <a:gd name="T18" fmla="*/ 1707 w 1960"/>
                                <a:gd name="T19" fmla="*/ 2065 h 2118"/>
                                <a:gd name="T20" fmla="*/ 1546 w 1960"/>
                                <a:gd name="T21" fmla="*/ 2044 h 2118"/>
                                <a:gd name="T22" fmla="*/ 1460 w 1960"/>
                                <a:gd name="T23" fmla="*/ 2044 h 2118"/>
                                <a:gd name="T24" fmla="*/ 1471 w 1960"/>
                                <a:gd name="T25" fmla="*/ 1850 h 2118"/>
                                <a:gd name="T26" fmla="*/ 1546 w 1960"/>
                                <a:gd name="T27" fmla="*/ 1646 h 2118"/>
                                <a:gd name="T28" fmla="*/ 1352 w 1960"/>
                                <a:gd name="T29" fmla="*/ 1496 h 2118"/>
                                <a:gd name="T30" fmla="*/ 1202 w 1960"/>
                                <a:gd name="T31" fmla="*/ 1345 h 2118"/>
                                <a:gd name="T32" fmla="*/ 987 w 1960"/>
                                <a:gd name="T33" fmla="*/ 1345 h 2118"/>
                                <a:gd name="T34" fmla="*/ 740 w 1960"/>
                                <a:gd name="T35" fmla="*/ 1313 h 2118"/>
                                <a:gd name="T36" fmla="*/ 740 w 1960"/>
                                <a:gd name="T37" fmla="*/ 1162 h 2118"/>
                                <a:gd name="T38" fmla="*/ 955 w 1960"/>
                                <a:gd name="T39" fmla="*/ 1130 h 2118"/>
                                <a:gd name="T40" fmla="*/ 643 w 1960"/>
                                <a:gd name="T41" fmla="*/ 861 h 2118"/>
                                <a:gd name="T42" fmla="*/ 364 w 1960"/>
                                <a:gd name="T43" fmla="*/ 625 h 2118"/>
                                <a:gd name="T44" fmla="*/ 52 w 1960"/>
                                <a:gd name="T45" fmla="*/ 292 h 2118"/>
                                <a:gd name="T46" fmla="*/ 52 w 1960"/>
                                <a:gd name="T47" fmla="*/ 2 h 2118"/>
                                <a:gd name="T48" fmla="*/ 117 w 1960"/>
                                <a:gd name="T49" fmla="*/ 281 h 2118"/>
                                <a:gd name="T50" fmla="*/ 224 w 1960"/>
                                <a:gd name="T51" fmla="*/ 313 h 2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60" h="2118">
                                  <a:moveTo>
                                    <a:pt x="224" y="313"/>
                                  </a:moveTo>
                                  <a:cubicBezTo>
                                    <a:pt x="303" y="356"/>
                                    <a:pt x="485" y="456"/>
                                    <a:pt x="589" y="539"/>
                                  </a:cubicBezTo>
                                  <a:cubicBezTo>
                                    <a:pt x="693" y="622"/>
                                    <a:pt x="752" y="726"/>
                                    <a:pt x="847" y="808"/>
                                  </a:cubicBezTo>
                                  <a:cubicBezTo>
                                    <a:pt x="942" y="890"/>
                                    <a:pt x="1069" y="988"/>
                                    <a:pt x="1159" y="1033"/>
                                  </a:cubicBezTo>
                                  <a:cubicBezTo>
                                    <a:pt x="1249" y="1078"/>
                                    <a:pt x="1311" y="1020"/>
                                    <a:pt x="1385" y="1076"/>
                                  </a:cubicBezTo>
                                  <a:cubicBezTo>
                                    <a:pt x="1459" y="1132"/>
                                    <a:pt x="1525" y="1263"/>
                                    <a:pt x="1600" y="1367"/>
                                  </a:cubicBezTo>
                                  <a:cubicBezTo>
                                    <a:pt x="1675" y="1471"/>
                                    <a:pt x="1781" y="1578"/>
                                    <a:pt x="1836" y="1700"/>
                                  </a:cubicBezTo>
                                  <a:cubicBezTo>
                                    <a:pt x="1891" y="1822"/>
                                    <a:pt x="1960" y="2076"/>
                                    <a:pt x="1933" y="2097"/>
                                  </a:cubicBezTo>
                                  <a:cubicBezTo>
                                    <a:pt x="1906" y="2118"/>
                                    <a:pt x="1713" y="1834"/>
                                    <a:pt x="1675" y="1829"/>
                                  </a:cubicBezTo>
                                  <a:cubicBezTo>
                                    <a:pt x="1637" y="1824"/>
                                    <a:pt x="1729" y="2029"/>
                                    <a:pt x="1707" y="2065"/>
                                  </a:cubicBezTo>
                                  <a:cubicBezTo>
                                    <a:pt x="1685" y="2101"/>
                                    <a:pt x="1587" y="2047"/>
                                    <a:pt x="1546" y="2044"/>
                                  </a:cubicBezTo>
                                  <a:cubicBezTo>
                                    <a:pt x="1505" y="2041"/>
                                    <a:pt x="1472" y="2076"/>
                                    <a:pt x="1460" y="2044"/>
                                  </a:cubicBezTo>
                                  <a:cubicBezTo>
                                    <a:pt x="1448" y="2012"/>
                                    <a:pt x="1457" y="1916"/>
                                    <a:pt x="1471" y="1850"/>
                                  </a:cubicBezTo>
                                  <a:cubicBezTo>
                                    <a:pt x="1485" y="1784"/>
                                    <a:pt x="1566" y="1705"/>
                                    <a:pt x="1546" y="1646"/>
                                  </a:cubicBezTo>
                                  <a:cubicBezTo>
                                    <a:pt x="1526" y="1587"/>
                                    <a:pt x="1409" y="1546"/>
                                    <a:pt x="1352" y="1496"/>
                                  </a:cubicBezTo>
                                  <a:cubicBezTo>
                                    <a:pt x="1295" y="1446"/>
                                    <a:pt x="1263" y="1370"/>
                                    <a:pt x="1202" y="1345"/>
                                  </a:cubicBezTo>
                                  <a:cubicBezTo>
                                    <a:pt x="1141" y="1320"/>
                                    <a:pt x="1064" y="1350"/>
                                    <a:pt x="987" y="1345"/>
                                  </a:cubicBezTo>
                                  <a:cubicBezTo>
                                    <a:pt x="910" y="1340"/>
                                    <a:pt x="781" y="1343"/>
                                    <a:pt x="740" y="1313"/>
                                  </a:cubicBezTo>
                                  <a:cubicBezTo>
                                    <a:pt x="699" y="1283"/>
                                    <a:pt x="704" y="1192"/>
                                    <a:pt x="740" y="1162"/>
                                  </a:cubicBezTo>
                                  <a:cubicBezTo>
                                    <a:pt x="776" y="1132"/>
                                    <a:pt x="971" y="1180"/>
                                    <a:pt x="955" y="1130"/>
                                  </a:cubicBezTo>
                                  <a:cubicBezTo>
                                    <a:pt x="939" y="1080"/>
                                    <a:pt x="741" y="945"/>
                                    <a:pt x="643" y="861"/>
                                  </a:cubicBezTo>
                                  <a:cubicBezTo>
                                    <a:pt x="545" y="777"/>
                                    <a:pt x="462" y="720"/>
                                    <a:pt x="364" y="625"/>
                                  </a:cubicBezTo>
                                  <a:cubicBezTo>
                                    <a:pt x="266" y="530"/>
                                    <a:pt x="104" y="396"/>
                                    <a:pt x="52" y="292"/>
                                  </a:cubicBezTo>
                                  <a:cubicBezTo>
                                    <a:pt x="0" y="188"/>
                                    <a:pt x="41" y="4"/>
                                    <a:pt x="52" y="2"/>
                                  </a:cubicBezTo>
                                  <a:cubicBezTo>
                                    <a:pt x="63" y="0"/>
                                    <a:pt x="81" y="233"/>
                                    <a:pt x="117" y="281"/>
                                  </a:cubicBezTo>
                                  <a:cubicBezTo>
                                    <a:pt x="153" y="329"/>
                                    <a:pt x="145" y="270"/>
                                    <a:pt x="224" y="313"/>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3" name="Freeform 447"/>
                          <wps:cNvSpPr>
                            <a:spLocks/>
                          </wps:cNvSpPr>
                          <wps:spPr bwMode="auto">
                            <a:xfrm>
                              <a:off x="9120" y="11296"/>
                              <a:ext cx="604" cy="945"/>
                            </a:xfrm>
                            <a:custGeom>
                              <a:avLst/>
                              <a:gdLst>
                                <a:gd name="T0" fmla="*/ 0 w 604"/>
                                <a:gd name="T1" fmla="*/ 4 h 945"/>
                                <a:gd name="T2" fmla="*/ 55 w 604"/>
                                <a:gd name="T3" fmla="*/ 88 h 945"/>
                                <a:gd name="T4" fmla="*/ 157 w 604"/>
                                <a:gd name="T5" fmla="*/ 159 h 945"/>
                                <a:gd name="T6" fmla="*/ 238 w 604"/>
                                <a:gd name="T7" fmla="*/ 245 h 945"/>
                                <a:gd name="T8" fmla="*/ 276 w 604"/>
                                <a:gd name="T9" fmla="*/ 369 h 945"/>
                                <a:gd name="T10" fmla="*/ 335 w 604"/>
                                <a:gd name="T11" fmla="*/ 375 h 945"/>
                                <a:gd name="T12" fmla="*/ 454 w 604"/>
                                <a:gd name="T13" fmla="*/ 386 h 945"/>
                                <a:gd name="T14" fmla="*/ 530 w 604"/>
                                <a:gd name="T15" fmla="*/ 418 h 945"/>
                                <a:gd name="T16" fmla="*/ 551 w 604"/>
                                <a:gd name="T17" fmla="*/ 483 h 945"/>
                                <a:gd name="T18" fmla="*/ 578 w 604"/>
                                <a:gd name="T19" fmla="*/ 639 h 945"/>
                                <a:gd name="T20" fmla="*/ 599 w 604"/>
                                <a:gd name="T21" fmla="*/ 795 h 945"/>
                                <a:gd name="T22" fmla="*/ 599 w 604"/>
                                <a:gd name="T23" fmla="*/ 903 h 945"/>
                                <a:gd name="T24" fmla="*/ 572 w 604"/>
                                <a:gd name="T25" fmla="*/ 930 h 945"/>
                                <a:gd name="T26" fmla="*/ 524 w 604"/>
                                <a:gd name="T27" fmla="*/ 817 h 945"/>
                                <a:gd name="T28" fmla="*/ 427 w 604"/>
                                <a:gd name="T29" fmla="*/ 752 h 945"/>
                                <a:gd name="T30" fmla="*/ 379 w 604"/>
                                <a:gd name="T31" fmla="*/ 726 h 945"/>
                                <a:gd name="T32" fmla="*/ 297 w 604"/>
                                <a:gd name="T33" fmla="*/ 785 h 945"/>
                                <a:gd name="T34" fmla="*/ 292 w 604"/>
                                <a:gd name="T35" fmla="*/ 693 h 945"/>
                                <a:gd name="T36" fmla="*/ 195 w 604"/>
                                <a:gd name="T37" fmla="*/ 747 h 945"/>
                                <a:gd name="T38" fmla="*/ 195 w 604"/>
                                <a:gd name="T39" fmla="*/ 661 h 945"/>
                                <a:gd name="T40" fmla="*/ 184 w 604"/>
                                <a:gd name="T41" fmla="*/ 520 h 945"/>
                                <a:gd name="T42" fmla="*/ 125 w 604"/>
                                <a:gd name="T43" fmla="*/ 466 h 945"/>
                                <a:gd name="T44" fmla="*/ 71 w 604"/>
                                <a:gd name="T45" fmla="*/ 402 h 945"/>
                                <a:gd name="T46" fmla="*/ 28 w 604"/>
                                <a:gd name="T47" fmla="*/ 283 h 945"/>
                                <a:gd name="T48" fmla="*/ 28 w 604"/>
                                <a:gd name="T49" fmla="*/ 213 h 945"/>
                                <a:gd name="T50" fmla="*/ 120 w 604"/>
                                <a:gd name="T51" fmla="*/ 294 h 945"/>
                                <a:gd name="T52" fmla="*/ 50 w 604"/>
                                <a:gd name="T53" fmla="*/ 204 h 945"/>
                                <a:gd name="T54" fmla="*/ 0 w 604"/>
                                <a:gd name="T55" fmla="*/ 4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4" h="945">
                                  <a:moveTo>
                                    <a:pt x="0" y="4"/>
                                  </a:moveTo>
                                  <a:cubicBezTo>
                                    <a:pt x="22" y="0"/>
                                    <a:pt x="29" y="62"/>
                                    <a:pt x="55" y="88"/>
                                  </a:cubicBezTo>
                                  <a:cubicBezTo>
                                    <a:pt x="81" y="114"/>
                                    <a:pt x="126" y="133"/>
                                    <a:pt x="157" y="159"/>
                                  </a:cubicBezTo>
                                  <a:cubicBezTo>
                                    <a:pt x="188" y="185"/>
                                    <a:pt x="218" y="210"/>
                                    <a:pt x="238" y="245"/>
                                  </a:cubicBezTo>
                                  <a:cubicBezTo>
                                    <a:pt x="258" y="280"/>
                                    <a:pt x="260" y="347"/>
                                    <a:pt x="276" y="369"/>
                                  </a:cubicBezTo>
                                  <a:cubicBezTo>
                                    <a:pt x="292" y="391"/>
                                    <a:pt x="306" y="372"/>
                                    <a:pt x="335" y="375"/>
                                  </a:cubicBezTo>
                                  <a:cubicBezTo>
                                    <a:pt x="365" y="377"/>
                                    <a:pt x="422" y="379"/>
                                    <a:pt x="454" y="386"/>
                                  </a:cubicBezTo>
                                  <a:cubicBezTo>
                                    <a:pt x="486" y="393"/>
                                    <a:pt x="514" y="402"/>
                                    <a:pt x="530" y="418"/>
                                  </a:cubicBezTo>
                                  <a:cubicBezTo>
                                    <a:pt x="546" y="434"/>
                                    <a:pt x="543" y="446"/>
                                    <a:pt x="551" y="483"/>
                                  </a:cubicBezTo>
                                  <a:cubicBezTo>
                                    <a:pt x="559" y="519"/>
                                    <a:pt x="570" y="587"/>
                                    <a:pt x="578" y="639"/>
                                  </a:cubicBezTo>
                                  <a:cubicBezTo>
                                    <a:pt x="586" y="691"/>
                                    <a:pt x="596" y="751"/>
                                    <a:pt x="599" y="795"/>
                                  </a:cubicBezTo>
                                  <a:cubicBezTo>
                                    <a:pt x="603" y="840"/>
                                    <a:pt x="604" y="881"/>
                                    <a:pt x="599" y="903"/>
                                  </a:cubicBezTo>
                                  <a:cubicBezTo>
                                    <a:pt x="595" y="926"/>
                                    <a:pt x="585" y="945"/>
                                    <a:pt x="572" y="930"/>
                                  </a:cubicBezTo>
                                  <a:cubicBezTo>
                                    <a:pt x="560" y="916"/>
                                    <a:pt x="548" y="847"/>
                                    <a:pt x="524" y="817"/>
                                  </a:cubicBezTo>
                                  <a:cubicBezTo>
                                    <a:pt x="500" y="787"/>
                                    <a:pt x="451" y="767"/>
                                    <a:pt x="427" y="752"/>
                                  </a:cubicBezTo>
                                  <a:cubicBezTo>
                                    <a:pt x="403" y="737"/>
                                    <a:pt x="400" y="720"/>
                                    <a:pt x="379" y="726"/>
                                  </a:cubicBezTo>
                                  <a:cubicBezTo>
                                    <a:pt x="357" y="731"/>
                                    <a:pt x="312" y="790"/>
                                    <a:pt x="297" y="785"/>
                                  </a:cubicBezTo>
                                  <a:cubicBezTo>
                                    <a:pt x="283" y="779"/>
                                    <a:pt x="309" y="699"/>
                                    <a:pt x="292" y="693"/>
                                  </a:cubicBezTo>
                                  <a:cubicBezTo>
                                    <a:pt x="275" y="686"/>
                                    <a:pt x="211" y="753"/>
                                    <a:pt x="195" y="747"/>
                                  </a:cubicBezTo>
                                  <a:cubicBezTo>
                                    <a:pt x="179" y="742"/>
                                    <a:pt x="196" y="698"/>
                                    <a:pt x="195" y="661"/>
                                  </a:cubicBezTo>
                                  <a:cubicBezTo>
                                    <a:pt x="193" y="623"/>
                                    <a:pt x="196" y="552"/>
                                    <a:pt x="184" y="520"/>
                                  </a:cubicBezTo>
                                  <a:cubicBezTo>
                                    <a:pt x="173" y="488"/>
                                    <a:pt x="144" y="486"/>
                                    <a:pt x="125" y="466"/>
                                  </a:cubicBezTo>
                                  <a:cubicBezTo>
                                    <a:pt x="106" y="447"/>
                                    <a:pt x="87" y="432"/>
                                    <a:pt x="71" y="402"/>
                                  </a:cubicBezTo>
                                  <a:cubicBezTo>
                                    <a:pt x="55" y="371"/>
                                    <a:pt x="35" y="314"/>
                                    <a:pt x="28" y="283"/>
                                  </a:cubicBezTo>
                                  <a:cubicBezTo>
                                    <a:pt x="20" y="251"/>
                                    <a:pt x="13" y="211"/>
                                    <a:pt x="28" y="213"/>
                                  </a:cubicBezTo>
                                  <a:cubicBezTo>
                                    <a:pt x="43" y="215"/>
                                    <a:pt x="116" y="296"/>
                                    <a:pt x="120" y="294"/>
                                  </a:cubicBezTo>
                                  <a:cubicBezTo>
                                    <a:pt x="124" y="292"/>
                                    <a:pt x="70" y="252"/>
                                    <a:pt x="50" y="204"/>
                                  </a:cubicBezTo>
                                  <a:cubicBezTo>
                                    <a:pt x="30" y="156"/>
                                    <a:pt x="10" y="46"/>
                                    <a:pt x="0" y="4"/>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4" name="Freeform 448"/>
                          <wps:cNvSpPr>
                            <a:spLocks/>
                          </wps:cNvSpPr>
                          <wps:spPr bwMode="auto">
                            <a:xfrm>
                              <a:off x="8284" y="11242"/>
                              <a:ext cx="662" cy="950"/>
                            </a:xfrm>
                            <a:custGeom>
                              <a:avLst/>
                              <a:gdLst>
                                <a:gd name="T0" fmla="*/ 1258 w 1317"/>
                                <a:gd name="T1" fmla="*/ 5 h 1893"/>
                                <a:gd name="T2" fmla="*/ 1290 w 1317"/>
                                <a:gd name="T3" fmla="*/ 134 h 1893"/>
                                <a:gd name="T4" fmla="*/ 1280 w 1317"/>
                                <a:gd name="T5" fmla="*/ 327 h 1893"/>
                                <a:gd name="T6" fmla="*/ 1301 w 1317"/>
                                <a:gd name="T7" fmla="*/ 607 h 1893"/>
                                <a:gd name="T8" fmla="*/ 1290 w 1317"/>
                                <a:gd name="T9" fmla="*/ 768 h 1893"/>
                                <a:gd name="T10" fmla="*/ 1140 w 1317"/>
                                <a:gd name="T11" fmla="*/ 790 h 1893"/>
                                <a:gd name="T12" fmla="*/ 1097 w 1317"/>
                                <a:gd name="T13" fmla="*/ 929 h 1893"/>
                                <a:gd name="T14" fmla="*/ 989 w 1317"/>
                                <a:gd name="T15" fmla="*/ 1080 h 1893"/>
                                <a:gd name="T16" fmla="*/ 774 w 1317"/>
                                <a:gd name="T17" fmla="*/ 1295 h 1893"/>
                                <a:gd name="T18" fmla="*/ 592 w 1317"/>
                                <a:gd name="T19" fmla="*/ 1520 h 1893"/>
                                <a:gd name="T20" fmla="*/ 495 w 1317"/>
                                <a:gd name="T21" fmla="*/ 1703 h 1893"/>
                                <a:gd name="T22" fmla="*/ 420 w 1317"/>
                                <a:gd name="T23" fmla="*/ 1574 h 1893"/>
                                <a:gd name="T24" fmla="*/ 312 w 1317"/>
                                <a:gd name="T25" fmla="*/ 1724 h 1893"/>
                                <a:gd name="T26" fmla="*/ 11 w 1317"/>
                                <a:gd name="T27" fmla="*/ 1875 h 1893"/>
                                <a:gd name="T28" fmla="*/ 248 w 1317"/>
                                <a:gd name="T29" fmla="*/ 1617 h 1893"/>
                                <a:gd name="T30" fmla="*/ 345 w 1317"/>
                                <a:gd name="T31" fmla="*/ 1327 h 1893"/>
                                <a:gd name="T32" fmla="*/ 506 w 1317"/>
                                <a:gd name="T33" fmla="*/ 1037 h 1893"/>
                                <a:gd name="T34" fmla="*/ 731 w 1317"/>
                                <a:gd name="T35" fmla="*/ 800 h 1893"/>
                                <a:gd name="T36" fmla="*/ 979 w 1317"/>
                                <a:gd name="T37" fmla="*/ 467 h 1893"/>
                                <a:gd name="T38" fmla="*/ 1151 w 1317"/>
                                <a:gd name="T39" fmla="*/ 166 h 1893"/>
                                <a:gd name="T40" fmla="*/ 1258 w 1317"/>
                                <a:gd name="T41" fmla="*/ 5 h 18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7" h="1893">
                                  <a:moveTo>
                                    <a:pt x="1258" y="5"/>
                                  </a:moveTo>
                                  <a:cubicBezTo>
                                    <a:pt x="1281" y="0"/>
                                    <a:pt x="1286" y="81"/>
                                    <a:pt x="1290" y="134"/>
                                  </a:cubicBezTo>
                                  <a:cubicBezTo>
                                    <a:pt x="1294" y="187"/>
                                    <a:pt x="1278" y="248"/>
                                    <a:pt x="1280" y="327"/>
                                  </a:cubicBezTo>
                                  <a:cubicBezTo>
                                    <a:pt x="1282" y="406"/>
                                    <a:pt x="1299" y="534"/>
                                    <a:pt x="1301" y="607"/>
                                  </a:cubicBezTo>
                                  <a:cubicBezTo>
                                    <a:pt x="1303" y="680"/>
                                    <a:pt x="1317" y="738"/>
                                    <a:pt x="1290" y="768"/>
                                  </a:cubicBezTo>
                                  <a:cubicBezTo>
                                    <a:pt x="1263" y="798"/>
                                    <a:pt x="1172" y="763"/>
                                    <a:pt x="1140" y="790"/>
                                  </a:cubicBezTo>
                                  <a:cubicBezTo>
                                    <a:pt x="1108" y="817"/>
                                    <a:pt x="1122" y="881"/>
                                    <a:pt x="1097" y="929"/>
                                  </a:cubicBezTo>
                                  <a:cubicBezTo>
                                    <a:pt x="1072" y="977"/>
                                    <a:pt x="1043" y="1019"/>
                                    <a:pt x="989" y="1080"/>
                                  </a:cubicBezTo>
                                  <a:cubicBezTo>
                                    <a:pt x="935" y="1141"/>
                                    <a:pt x="840" y="1222"/>
                                    <a:pt x="774" y="1295"/>
                                  </a:cubicBezTo>
                                  <a:cubicBezTo>
                                    <a:pt x="708" y="1368"/>
                                    <a:pt x="638" y="1452"/>
                                    <a:pt x="592" y="1520"/>
                                  </a:cubicBezTo>
                                  <a:cubicBezTo>
                                    <a:pt x="546" y="1588"/>
                                    <a:pt x="524" y="1694"/>
                                    <a:pt x="495" y="1703"/>
                                  </a:cubicBezTo>
                                  <a:cubicBezTo>
                                    <a:pt x="466" y="1712"/>
                                    <a:pt x="450" y="1571"/>
                                    <a:pt x="420" y="1574"/>
                                  </a:cubicBezTo>
                                  <a:cubicBezTo>
                                    <a:pt x="390" y="1577"/>
                                    <a:pt x="380" y="1674"/>
                                    <a:pt x="312" y="1724"/>
                                  </a:cubicBezTo>
                                  <a:cubicBezTo>
                                    <a:pt x="244" y="1774"/>
                                    <a:pt x="22" y="1893"/>
                                    <a:pt x="11" y="1875"/>
                                  </a:cubicBezTo>
                                  <a:cubicBezTo>
                                    <a:pt x="0" y="1857"/>
                                    <a:pt x="192" y="1708"/>
                                    <a:pt x="248" y="1617"/>
                                  </a:cubicBezTo>
                                  <a:cubicBezTo>
                                    <a:pt x="304" y="1526"/>
                                    <a:pt x="302" y="1424"/>
                                    <a:pt x="345" y="1327"/>
                                  </a:cubicBezTo>
                                  <a:cubicBezTo>
                                    <a:pt x="388" y="1230"/>
                                    <a:pt x="442" y="1125"/>
                                    <a:pt x="506" y="1037"/>
                                  </a:cubicBezTo>
                                  <a:cubicBezTo>
                                    <a:pt x="570" y="949"/>
                                    <a:pt x="652" y="895"/>
                                    <a:pt x="731" y="800"/>
                                  </a:cubicBezTo>
                                  <a:cubicBezTo>
                                    <a:pt x="810" y="705"/>
                                    <a:pt x="909" y="573"/>
                                    <a:pt x="979" y="467"/>
                                  </a:cubicBezTo>
                                  <a:cubicBezTo>
                                    <a:pt x="1049" y="361"/>
                                    <a:pt x="1103" y="243"/>
                                    <a:pt x="1151" y="166"/>
                                  </a:cubicBezTo>
                                  <a:cubicBezTo>
                                    <a:pt x="1199" y="89"/>
                                    <a:pt x="1235" y="10"/>
                                    <a:pt x="1258" y="5"/>
                                  </a:cubicBezTo>
                                  <a:close/>
                                </a:path>
                              </a:pathLst>
                            </a:custGeom>
                            <a:solidFill>
                              <a:schemeClr val="accent3">
                                <a:lumMod val="75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s:wsp>
                          <wps:cNvPr id="55" name="Freeform 449"/>
                          <wps:cNvSpPr>
                            <a:spLocks/>
                          </wps:cNvSpPr>
                          <wps:spPr bwMode="auto">
                            <a:xfrm>
                              <a:off x="8761" y="11740"/>
                              <a:ext cx="359" cy="2433"/>
                            </a:xfrm>
                            <a:custGeom>
                              <a:avLst/>
                              <a:gdLst>
                                <a:gd name="T0" fmla="*/ 480 w 715"/>
                                <a:gd name="T1" fmla="*/ 12 h 4845"/>
                                <a:gd name="T2" fmla="*/ 577 w 715"/>
                                <a:gd name="T3" fmla="*/ 77 h 4845"/>
                                <a:gd name="T4" fmla="*/ 641 w 715"/>
                                <a:gd name="T5" fmla="*/ 66 h 4845"/>
                                <a:gd name="T6" fmla="*/ 641 w 715"/>
                                <a:gd name="T7" fmla="*/ 249 h 4845"/>
                                <a:gd name="T8" fmla="*/ 598 w 715"/>
                                <a:gd name="T9" fmla="*/ 980 h 4845"/>
                                <a:gd name="T10" fmla="*/ 534 w 715"/>
                                <a:gd name="T11" fmla="*/ 1506 h 4845"/>
                                <a:gd name="T12" fmla="*/ 534 w 715"/>
                                <a:gd name="T13" fmla="*/ 2130 h 4845"/>
                                <a:gd name="T14" fmla="*/ 523 w 715"/>
                                <a:gd name="T15" fmla="*/ 2570 h 4845"/>
                                <a:gd name="T16" fmla="*/ 534 w 715"/>
                                <a:gd name="T17" fmla="*/ 3183 h 4845"/>
                                <a:gd name="T18" fmla="*/ 523 w 715"/>
                                <a:gd name="T19" fmla="*/ 3666 h 4845"/>
                                <a:gd name="T20" fmla="*/ 673 w 715"/>
                                <a:gd name="T21" fmla="*/ 4322 h 4845"/>
                                <a:gd name="T22" fmla="*/ 652 w 715"/>
                                <a:gd name="T23" fmla="*/ 4655 h 4845"/>
                                <a:gd name="T24" fmla="*/ 652 w 715"/>
                                <a:gd name="T25" fmla="*/ 4827 h 4845"/>
                                <a:gd name="T26" fmla="*/ 276 w 715"/>
                                <a:gd name="T27" fmla="*/ 4762 h 4845"/>
                                <a:gd name="T28" fmla="*/ 72 w 715"/>
                                <a:gd name="T29" fmla="*/ 4762 h 4845"/>
                                <a:gd name="T30" fmla="*/ 7 w 715"/>
                                <a:gd name="T31" fmla="*/ 4655 h 4845"/>
                                <a:gd name="T32" fmla="*/ 115 w 715"/>
                                <a:gd name="T33" fmla="*/ 4107 h 4845"/>
                                <a:gd name="T34" fmla="*/ 254 w 715"/>
                                <a:gd name="T35" fmla="*/ 3387 h 4845"/>
                                <a:gd name="T36" fmla="*/ 276 w 715"/>
                                <a:gd name="T37" fmla="*/ 2935 h 4845"/>
                                <a:gd name="T38" fmla="*/ 276 w 715"/>
                                <a:gd name="T39" fmla="*/ 1882 h 4845"/>
                                <a:gd name="T40" fmla="*/ 340 w 715"/>
                                <a:gd name="T41" fmla="*/ 1291 h 4845"/>
                                <a:gd name="T42" fmla="*/ 394 w 715"/>
                                <a:gd name="T43" fmla="*/ 636 h 4845"/>
                                <a:gd name="T44" fmla="*/ 469 w 715"/>
                                <a:gd name="T45" fmla="*/ 152 h 4845"/>
                                <a:gd name="T46" fmla="*/ 480 w 715"/>
                                <a:gd name="T47" fmla="*/ 12 h 48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15" h="4845">
                                  <a:moveTo>
                                    <a:pt x="480" y="12"/>
                                  </a:moveTo>
                                  <a:cubicBezTo>
                                    <a:pt x="498" y="0"/>
                                    <a:pt x="550" y="68"/>
                                    <a:pt x="577" y="77"/>
                                  </a:cubicBezTo>
                                  <a:cubicBezTo>
                                    <a:pt x="604" y="86"/>
                                    <a:pt x="630" y="37"/>
                                    <a:pt x="641" y="66"/>
                                  </a:cubicBezTo>
                                  <a:cubicBezTo>
                                    <a:pt x="652" y="95"/>
                                    <a:pt x="648" y="97"/>
                                    <a:pt x="641" y="249"/>
                                  </a:cubicBezTo>
                                  <a:cubicBezTo>
                                    <a:pt x="634" y="401"/>
                                    <a:pt x="616" y="771"/>
                                    <a:pt x="598" y="980"/>
                                  </a:cubicBezTo>
                                  <a:cubicBezTo>
                                    <a:pt x="580" y="1189"/>
                                    <a:pt x="545" y="1314"/>
                                    <a:pt x="534" y="1506"/>
                                  </a:cubicBezTo>
                                  <a:cubicBezTo>
                                    <a:pt x="523" y="1698"/>
                                    <a:pt x="536" y="1953"/>
                                    <a:pt x="534" y="2130"/>
                                  </a:cubicBezTo>
                                  <a:cubicBezTo>
                                    <a:pt x="532" y="2307"/>
                                    <a:pt x="523" y="2395"/>
                                    <a:pt x="523" y="2570"/>
                                  </a:cubicBezTo>
                                  <a:cubicBezTo>
                                    <a:pt x="523" y="2745"/>
                                    <a:pt x="534" y="3000"/>
                                    <a:pt x="534" y="3183"/>
                                  </a:cubicBezTo>
                                  <a:cubicBezTo>
                                    <a:pt x="534" y="3366"/>
                                    <a:pt x="500" y="3476"/>
                                    <a:pt x="523" y="3666"/>
                                  </a:cubicBezTo>
                                  <a:cubicBezTo>
                                    <a:pt x="546" y="3856"/>
                                    <a:pt x="652" y="4157"/>
                                    <a:pt x="673" y="4322"/>
                                  </a:cubicBezTo>
                                  <a:cubicBezTo>
                                    <a:pt x="694" y="4487"/>
                                    <a:pt x="655" y="4571"/>
                                    <a:pt x="652" y="4655"/>
                                  </a:cubicBezTo>
                                  <a:cubicBezTo>
                                    <a:pt x="649" y="4739"/>
                                    <a:pt x="715" y="4809"/>
                                    <a:pt x="652" y="4827"/>
                                  </a:cubicBezTo>
                                  <a:cubicBezTo>
                                    <a:pt x="589" y="4845"/>
                                    <a:pt x="373" y="4773"/>
                                    <a:pt x="276" y="4762"/>
                                  </a:cubicBezTo>
                                  <a:cubicBezTo>
                                    <a:pt x="179" y="4751"/>
                                    <a:pt x="117" y="4780"/>
                                    <a:pt x="72" y="4762"/>
                                  </a:cubicBezTo>
                                  <a:cubicBezTo>
                                    <a:pt x="27" y="4744"/>
                                    <a:pt x="0" y="4764"/>
                                    <a:pt x="7" y="4655"/>
                                  </a:cubicBezTo>
                                  <a:cubicBezTo>
                                    <a:pt x="14" y="4546"/>
                                    <a:pt x="74" y="4318"/>
                                    <a:pt x="115" y="4107"/>
                                  </a:cubicBezTo>
                                  <a:cubicBezTo>
                                    <a:pt x="156" y="3896"/>
                                    <a:pt x="227" y="3582"/>
                                    <a:pt x="254" y="3387"/>
                                  </a:cubicBezTo>
                                  <a:cubicBezTo>
                                    <a:pt x="281" y="3192"/>
                                    <a:pt x="272" y="3186"/>
                                    <a:pt x="276" y="2935"/>
                                  </a:cubicBezTo>
                                  <a:cubicBezTo>
                                    <a:pt x="280" y="2684"/>
                                    <a:pt x="265" y="2156"/>
                                    <a:pt x="276" y="1882"/>
                                  </a:cubicBezTo>
                                  <a:cubicBezTo>
                                    <a:pt x="287" y="1608"/>
                                    <a:pt x="320" y="1499"/>
                                    <a:pt x="340" y="1291"/>
                                  </a:cubicBezTo>
                                  <a:cubicBezTo>
                                    <a:pt x="360" y="1083"/>
                                    <a:pt x="373" y="826"/>
                                    <a:pt x="394" y="636"/>
                                  </a:cubicBezTo>
                                  <a:cubicBezTo>
                                    <a:pt x="415" y="446"/>
                                    <a:pt x="460" y="259"/>
                                    <a:pt x="469" y="152"/>
                                  </a:cubicBezTo>
                                  <a:cubicBezTo>
                                    <a:pt x="478" y="45"/>
                                    <a:pt x="462" y="24"/>
                                    <a:pt x="480" y="12"/>
                                  </a:cubicBezTo>
                                  <a:close/>
                                </a:path>
                              </a:pathLst>
                            </a:custGeom>
                            <a:solidFill>
                              <a:schemeClr val="accent6">
                                <a:lumMod val="50000"/>
                                <a:lumOff val="0"/>
                              </a:schemeClr>
                            </a:solidFill>
                            <a:ln w="9525">
                              <a:solidFill>
                                <a:schemeClr val="accent3">
                                  <a:lumMod val="50000"/>
                                  <a:lumOff val="0"/>
                                </a:schemeClr>
                              </a:solidFill>
                              <a:round/>
                              <a:headEnd/>
                              <a:tailEnd/>
                            </a:ln>
                          </wps:spPr>
                          <wps:bodyPr rot="0" vert="horz" wrap="square" lIns="91440" tIns="45720" rIns="91440" bIns="45720" anchor="t" anchorCtr="0" upright="1">
                            <a:noAutofit/>
                          </wps:bodyPr>
                        </wps:wsp>
                      </wpg:grpSp>
                      <wpg:grpSp>
                        <wpg:cNvPr id="56" name="Group 450"/>
                        <wpg:cNvGrpSpPr>
                          <a:grpSpLocks/>
                        </wpg:cNvGrpSpPr>
                        <wpg:grpSpPr bwMode="auto">
                          <a:xfrm>
                            <a:off x="8358" y="13512"/>
                            <a:ext cx="1408" cy="1080"/>
                            <a:chOff x="7166" y="8993"/>
                            <a:chExt cx="1723" cy="1322"/>
                          </a:xfrm>
                        </wpg:grpSpPr>
                        <wps:wsp>
                          <wps:cNvPr id="57" name="Freeform 451"/>
                          <wps:cNvSpPr>
                            <a:spLocks/>
                          </wps:cNvSpPr>
                          <wps:spPr bwMode="auto">
                            <a:xfrm>
                              <a:off x="7166" y="8993"/>
                              <a:ext cx="1723" cy="1322"/>
                            </a:xfrm>
                            <a:custGeom>
                              <a:avLst/>
                              <a:gdLst>
                                <a:gd name="T0" fmla="*/ 799 w 1723"/>
                                <a:gd name="T1" fmla="*/ 97 h 1322"/>
                                <a:gd name="T2" fmla="*/ 1137 w 1723"/>
                                <a:gd name="T3" fmla="*/ 645 h 1322"/>
                                <a:gd name="T4" fmla="*/ 1684 w 1723"/>
                                <a:gd name="T5" fmla="*/ 1155 h 1322"/>
                                <a:gd name="T6" fmla="*/ 904 w 1723"/>
                                <a:gd name="T7" fmla="*/ 1312 h 1322"/>
                                <a:gd name="T8" fmla="*/ 94 w 1723"/>
                                <a:gd name="T9" fmla="*/ 1192 h 1322"/>
                                <a:gd name="T10" fmla="*/ 342 w 1723"/>
                                <a:gd name="T11" fmla="*/ 495 h 1322"/>
                                <a:gd name="T12" fmla="*/ 799 w 1723"/>
                                <a:gd name="T13" fmla="*/ 97 h 1322"/>
                              </a:gdLst>
                              <a:ahLst/>
                              <a:cxnLst>
                                <a:cxn ang="0">
                                  <a:pos x="T0" y="T1"/>
                                </a:cxn>
                                <a:cxn ang="0">
                                  <a:pos x="T2" y="T3"/>
                                </a:cxn>
                                <a:cxn ang="0">
                                  <a:pos x="T4" y="T5"/>
                                </a:cxn>
                                <a:cxn ang="0">
                                  <a:pos x="T6" y="T7"/>
                                </a:cxn>
                                <a:cxn ang="0">
                                  <a:pos x="T8" y="T9"/>
                                </a:cxn>
                                <a:cxn ang="0">
                                  <a:pos x="T10" y="T11"/>
                                </a:cxn>
                                <a:cxn ang="0">
                                  <a:pos x="T12" y="T13"/>
                                </a:cxn>
                              </a:cxnLst>
                              <a:rect l="0" t="0" r="r" b="b"/>
                              <a:pathLst>
                                <a:path w="1723" h="1322">
                                  <a:moveTo>
                                    <a:pt x="799" y="97"/>
                                  </a:moveTo>
                                  <a:cubicBezTo>
                                    <a:pt x="911" y="194"/>
                                    <a:pt x="985" y="474"/>
                                    <a:pt x="1137" y="645"/>
                                  </a:cubicBezTo>
                                  <a:cubicBezTo>
                                    <a:pt x="1289" y="816"/>
                                    <a:pt x="1723" y="1044"/>
                                    <a:pt x="1684" y="1155"/>
                                  </a:cubicBezTo>
                                  <a:cubicBezTo>
                                    <a:pt x="1645" y="1266"/>
                                    <a:pt x="1164" y="1295"/>
                                    <a:pt x="904" y="1312"/>
                                  </a:cubicBezTo>
                                  <a:cubicBezTo>
                                    <a:pt x="639" y="1318"/>
                                    <a:pt x="188" y="1322"/>
                                    <a:pt x="94" y="1192"/>
                                  </a:cubicBezTo>
                                  <a:cubicBezTo>
                                    <a:pt x="0" y="1062"/>
                                    <a:pt x="230" y="673"/>
                                    <a:pt x="342" y="495"/>
                                  </a:cubicBezTo>
                                  <a:cubicBezTo>
                                    <a:pt x="459" y="313"/>
                                    <a:pt x="687" y="0"/>
                                    <a:pt x="799" y="97"/>
                                  </a:cubicBezTo>
                                  <a:close/>
                                </a:path>
                              </a:pathLst>
                            </a:custGeom>
                            <a:gradFill rotWithShape="0">
                              <a:gsLst>
                                <a:gs pos="0">
                                  <a:schemeClr val="bg1">
                                    <a:lumMod val="85000"/>
                                    <a:lumOff val="0"/>
                                  </a:schemeClr>
                                </a:gs>
                                <a:gs pos="100000">
                                  <a:schemeClr val="bg1">
                                    <a:lumMod val="8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52"/>
                          <wps:cNvSpPr>
                            <a:spLocks/>
                          </wps:cNvSpPr>
                          <wps:spPr bwMode="auto">
                            <a:xfrm>
                              <a:off x="7311" y="9400"/>
                              <a:ext cx="1507" cy="887"/>
                            </a:xfrm>
                            <a:custGeom>
                              <a:avLst/>
                              <a:gdLst>
                                <a:gd name="T0" fmla="*/ 332 w 1507"/>
                                <a:gd name="T1" fmla="*/ 5 h 887"/>
                                <a:gd name="T2" fmla="*/ 17 w 1507"/>
                                <a:gd name="T3" fmla="*/ 643 h 887"/>
                                <a:gd name="T4" fmla="*/ 324 w 1507"/>
                                <a:gd name="T5" fmla="*/ 868 h 887"/>
                                <a:gd name="T6" fmla="*/ 1427 w 1507"/>
                                <a:gd name="T7" fmla="*/ 755 h 887"/>
                                <a:gd name="T8" fmla="*/ 804 w 1507"/>
                                <a:gd name="T9" fmla="*/ 583 h 887"/>
                                <a:gd name="T10" fmla="*/ 489 w 1507"/>
                                <a:gd name="T11" fmla="*/ 613 h 887"/>
                                <a:gd name="T12" fmla="*/ 332 w 1507"/>
                                <a:gd name="T13" fmla="*/ 5 h 887"/>
                              </a:gdLst>
                              <a:ahLst/>
                              <a:cxnLst>
                                <a:cxn ang="0">
                                  <a:pos x="T0" y="T1"/>
                                </a:cxn>
                                <a:cxn ang="0">
                                  <a:pos x="T2" y="T3"/>
                                </a:cxn>
                                <a:cxn ang="0">
                                  <a:pos x="T4" y="T5"/>
                                </a:cxn>
                                <a:cxn ang="0">
                                  <a:pos x="T6" y="T7"/>
                                </a:cxn>
                                <a:cxn ang="0">
                                  <a:pos x="T8" y="T9"/>
                                </a:cxn>
                                <a:cxn ang="0">
                                  <a:pos x="T10" y="T11"/>
                                </a:cxn>
                                <a:cxn ang="0">
                                  <a:pos x="T12" y="T13"/>
                                </a:cxn>
                              </a:cxnLst>
                              <a:rect l="0" t="0" r="r" b="b"/>
                              <a:pathLst>
                                <a:path w="1507" h="887">
                                  <a:moveTo>
                                    <a:pt x="332" y="5"/>
                                  </a:moveTo>
                                  <a:cubicBezTo>
                                    <a:pt x="253" y="10"/>
                                    <a:pt x="34" y="511"/>
                                    <a:pt x="17" y="643"/>
                                  </a:cubicBezTo>
                                  <a:cubicBezTo>
                                    <a:pt x="0" y="775"/>
                                    <a:pt x="88" y="851"/>
                                    <a:pt x="324" y="868"/>
                                  </a:cubicBezTo>
                                  <a:cubicBezTo>
                                    <a:pt x="559" y="887"/>
                                    <a:pt x="1322" y="867"/>
                                    <a:pt x="1427" y="755"/>
                                  </a:cubicBezTo>
                                  <a:cubicBezTo>
                                    <a:pt x="1507" y="708"/>
                                    <a:pt x="960" y="607"/>
                                    <a:pt x="804" y="583"/>
                                  </a:cubicBezTo>
                                  <a:cubicBezTo>
                                    <a:pt x="648" y="559"/>
                                    <a:pt x="568" y="709"/>
                                    <a:pt x="489" y="613"/>
                                  </a:cubicBezTo>
                                  <a:cubicBezTo>
                                    <a:pt x="410" y="517"/>
                                    <a:pt x="411" y="0"/>
                                    <a:pt x="332" y="5"/>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3"/>
                          <wps:cNvSpPr>
                            <a:spLocks/>
                          </wps:cNvSpPr>
                          <wps:spPr bwMode="auto">
                            <a:xfrm>
                              <a:off x="7695" y="9119"/>
                              <a:ext cx="737" cy="726"/>
                            </a:xfrm>
                            <a:custGeom>
                              <a:avLst/>
                              <a:gdLst>
                                <a:gd name="T0" fmla="*/ 0 w 737"/>
                                <a:gd name="T1" fmla="*/ 226 h 726"/>
                                <a:gd name="T2" fmla="*/ 240 w 737"/>
                                <a:gd name="T3" fmla="*/ 16 h 726"/>
                                <a:gd name="T4" fmla="*/ 473 w 737"/>
                                <a:gd name="T5" fmla="*/ 399 h 726"/>
                                <a:gd name="T6" fmla="*/ 698 w 737"/>
                                <a:gd name="T7" fmla="*/ 706 h 726"/>
                                <a:gd name="T8" fmla="*/ 240 w 737"/>
                                <a:gd name="T9" fmla="*/ 281 h 726"/>
                                <a:gd name="T10" fmla="*/ 0 w 737"/>
                                <a:gd name="T11" fmla="*/ 226 h 726"/>
                              </a:gdLst>
                              <a:ahLst/>
                              <a:cxnLst>
                                <a:cxn ang="0">
                                  <a:pos x="T0" y="T1"/>
                                </a:cxn>
                                <a:cxn ang="0">
                                  <a:pos x="T2" y="T3"/>
                                </a:cxn>
                                <a:cxn ang="0">
                                  <a:pos x="T4" y="T5"/>
                                </a:cxn>
                                <a:cxn ang="0">
                                  <a:pos x="T6" y="T7"/>
                                </a:cxn>
                                <a:cxn ang="0">
                                  <a:pos x="T8" y="T9"/>
                                </a:cxn>
                                <a:cxn ang="0">
                                  <a:pos x="T10" y="T11"/>
                                </a:cxn>
                              </a:cxnLst>
                              <a:rect l="0" t="0" r="r" b="b"/>
                              <a:pathLst>
                                <a:path w="737" h="726">
                                  <a:moveTo>
                                    <a:pt x="0" y="226"/>
                                  </a:moveTo>
                                  <a:cubicBezTo>
                                    <a:pt x="0" y="182"/>
                                    <a:pt x="169" y="0"/>
                                    <a:pt x="240" y="16"/>
                                  </a:cubicBezTo>
                                  <a:cubicBezTo>
                                    <a:pt x="311" y="45"/>
                                    <a:pt x="397" y="284"/>
                                    <a:pt x="473" y="399"/>
                                  </a:cubicBezTo>
                                  <a:cubicBezTo>
                                    <a:pt x="549" y="514"/>
                                    <a:pt x="737" y="726"/>
                                    <a:pt x="698" y="706"/>
                                  </a:cubicBezTo>
                                  <a:cubicBezTo>
                                    <a:pt x="623" y="669"/>
                                    <a:pt x="360" y="362"/>
                                    <a:pt x="240" y="281"/>
                                  </a:cubicBezTo>
                                  <a:cubicBezTo>
                                    <a:pt x="157" y="96"/>
                                    <a:pt x="0" y="270"/>
                                    <a:pt x="0" y="226"/>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454"/>
                        <wpg:cNvGrpSpPr>
                          <a:grpSpLocks/>
                        </wpg:cNvGrpSpPr>
                        <wpg:grpSpPr bwMode="auto">
                          <a:xfrm>
                            <a:off x="7573" y="13927"/>
                            <a:ext cx="1306" cy="697"/>
                            <a:chOff x="6094" y="8455"/>
                            <a:chExt cx="1598" cy="853"/>
                          </a:xfrm>
                        </wpg:grpSpPr>
                        <wps:wsp>
                          <wps:cNvPr id="61" name="Freeform 455"/>
                          <wps:cNvSpPr>
                            <a:spLocks/>
                          </wps:cNvSpPr>
                          <wps:spPr bwMode="auto">
                            <a:xfrm>
                              <a:off x="6094" y="8455"/>
                              <a:ext cx="1598" cy="853"/>
                            </a:xfrm>
                            <a:custGeom>
                              <a:avLst/>
                              <a:gdLst>
                                <a:gd name="T0" fmla="*/ 8 w 1598"/>
                                <a:gd name="T1" fmla="*/ 533 h 853"/>
                                <a:gd name="T2" fmla="*/ 698 w 1598"/>
                                <a:gd name="T3" fmla="*/ 25 h 853"/>
                                <a:gd name="T4" fmla="*/ 1468 w 1598"/>
                                <a:gd name="T5" fmla="*/ 260 h 853"/>
                                <a:gd name="T6" fmla="*/ 1474 w 1598"/>
                                <a:gd name="T7" fmla="*/ 699 h 853"/>
                                <a:gd name="T8" fmla="*/ 683 w 1598"/>
                                <a:gd name="T9" fmla="*/ 853 h 853"/>
                                <a:gd name="T10" fmla="*/ 8 w 1598"/>
                                <a:gd name="T11" fmla="*/ 533 h 853"/>
                              </a:gdLst>
                              <a:ahLst/>
                              <a:cxnLst>
                                <a:cxn ang="0">
                                  <a:pos x="T0" y="T1"/>
                                </a:cxn>
                                <a:cxn ang="0">
                                  <a:pos x="T2" y="T3"/>
                                </a:cxn>
                                <a:cxn ang="0">
                                  <a:pos x="T4" y="T5"/>
                                </a:cxn>
                                <a:cxn ang="0">
                                  <a:pos x="T6" y="T7"/>
                                </a:cxn>
                                <a:cxn ang="0">
                                  <a:pos x="T8" y="T9"/>
                                </a:cxn>
                                <a:cxn ang="0">
                                  <a:pos x="T10" y="T11"/>
                                </a:cxn>
                              </a:cxnLst>
                              <a:rect l="0" t="0" r="r" b="b"/>
                              <a:pathLst>
                                <a:path w="1598" h="853">
                                  <a:moveTo>
                                    <a:pt x="8" y="533"/>
                                  </a:moveTo>
                                  <a:cubicBezTo>
                                    <a:pt x="0" y="274"/>
                                    <a:pt x="331" y="50"/>
                                    <a:pt x="698" y="25"/>
                                  </a:cubicBezTo>
                                  <a:cubicBezTo>
                                    <a:pt x="1065" y="0"/>
                                    <a:pt x="1339" y="148"/>
                                    <a:pt x="1468" y="260"/>
                                  </a:cubicBezTo>
                                  <a:cubicBezTo>
                                    <a:pt x="1597" y="372"/>
                                    <a:pt x="1598" y="621"/>
                                    <a:pt x="1474" y="699"/>
                                  </a:cubicBezTo>
                                  <a:cubicBezTo>
                                    <a:pt x="1350" y="777"/>
                                    <a:pt x="1202" y="853"/>
                                    <a:pt x="683" y="853"/>
                                  </a:cubicBezTo>
                                  <a:cubicBezTo>
                                    <a:pt x="164" y="853"/>
                                    <a:pt x="16" y="792"/>
                                    <a:pt x="8" y="533"/>
                                  </a:cubicBezTo>
                                  <a:close/>
                                </a:path>
                              </a:pathLst>
                            </a:custGeom>
                            <a:gradFill rotWithShape="0">
                              <a:gsLst>
                                <a:gs pos="0">
                                  <a:schemeClr val="bg1">
                                    <a:lumMod val="75000"/>
                                    <a:lumOff val="0"/>
                                  </a:schemeClr>
                                </a:gs>
                                <a:gs pos="100000">
                                  <a:schemeClr val="bg1">
                                    <a:lumMod val="75000"/>
                                    <a:lumOff val="0"/>
                                    <a:gamma/>
                                    <a:shade val="60000"/>
                                    <a:invGamma/>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56"/>
                          <wps:cNvSpPr>
                            <a:spLocks/>
                          </wps:cNvSpPr>
                          <wps:spPr bwMode="auto">
                            <a:xfrm>
                              <a:off x="6135" y="8652"/>
                              <a:ext cx="1496" cy="637"/>
                            </a:xfrm>
                            <a:custGeom>
                              <a:avLst/>
                              <a:gdLst>
                                <a:gd name="T0" fmla="*/ 41 w 1496"/>
                                <a:gd name="T1" fmla="*/ 254 h 637"/>
                                <a:gd name="T2" fmla="*/ 273 w 1496"/>
                                <a:gd name="T3" fmla="*/ 595 h 637"/>
                                <a:gd name="T4" fmla="*/ 969 w 1496"/>
                                <a:gd name="T5" fmla="*/ 609 h 637"/>
                                <a:gd name="T6" fmla="*/ 1393 w 1496"/>
                                <a:gd name="T7" fmla="*/ 466 h 637"/>
                                <a:gd name="T8" fmla="*/ 1461 w 1496"/>
                                <a:gd name="T9" fmla="*/ 213 h 637"/>
                                <a:gd name="T10" fmla="*/ 1335 w 1496"/>
                                <a:gd name="T11" fmla="*/ 221 h 637"/>
                                <a:gd name="T12" fmla="*/ 1230 w 1496"/>
                                <a:gd name="T13" fmla="*/ 363 h 637"/>
                                <a:gd name="T14" fmla="*/ 1028 w 1496"/>
                                <a:gd name="T15" fmla="*/ 356 h 637"/>
                                <a:gd name="T16" fmla="*/ 773 w 1496"/>
                                <a:gd name="T17" fmla="*/ 431 h 637"/>
                                <a:gd name="T18" fmla="*/ 645 w 1496"/>
                                <a:gd name="T19" fmla="*/ 288 h 637"/>
                                <a:gd name="T20" fmla="*/ 458 w 1496"/>
                                <a:gd name="T21" fmla="*/ 363 h 637"/>
                                <a:gd name="T22" fmla="*/ 285 w 1496"/>
                                <a:gd name="T23" fmla="*/ 273 h 637"/>
                                <a:gd name="T24" fmla="*/ 41 w 1496"/>
                                <a:gd name="T25" fmla="*/ 254 h 6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96" h="637">
                                  <a:moveTo>
                                    <a:pt x="41" y="254"/>
                                  </a:moveTo>
                                  <a:cubicBezTo>
                                    <a:pt x="0" y="384"/>
                                    <a:pt x="80" y="553"/>
                                    <a:pt x="273" y="595"/>
                                  </a:cubicBezTo>
                                  <a:cubicBezTo>
                                    <a:pt x="466" y="637"/>
                                    <a:pt x="780" y="636"/>
                                    <a:pt x="969" y="609"/>
                                  </a:cubicBezTo>
                                  <a:cubicBezTo>
                                    <a:pt x="1156" y="588"/>
                                    <a:pt x="1311" y="532"/>
                                    <a:pt x="1393" y="466"/>
                                  </a:cubicBezTo>
                                  <a:cubicBezTo>
                                    <a:pt x="1496" y="370"/>
                                    <a:pt x="1461" y="213"/>
                                    <a:pt x="1461" y="213"/>
                                  </a:cubicBezTo>
                                  <a:cubicBezTo>
                                    <a:pt x="1441" y="186"/>
                                    <a:pt x="1392" y="197"/>
                                    <a:pt x="1335" y="221"/>
                                  </a:cubicBezTo>
                                  <a:cubicBezTo>
                                    <a:pt x="1297" y="246"/>
                                    <a:pt x="1281" y="341"/>
                                    <a:pt x="1230" y="363"/>
                                  </a:cubicBezTo>
                                  <a:cubicBezTo>
                                    <a:pt x="1143" y="395"/>
                                    <a:pt x="1104" y="345"/>
                                    <a:pt x="1028" y="356"/>
                                  </a:cubicBezTo>
                                  <a:cubicBezTo>
                                    <a:pt x="952" y="367"/>
                                    <a:pt x="837" y="442"/>
                                    <a:pt x="773" y="431"/>
                                  </a:cubicBezTo>
                                  <a:cubicBezTo>
                                    <a:pt x="709" y="420"/>
                                    <a:pt x="697" y="299"/>
                                    <a:pt x="645" y="288"/>
                                  </a:cubicBezTo>
                                  <a:cubicBezTo>
                                    <a:pt x="593" y="277"/>
                                    <a:pt x="518" y="366"/>
                                    <a:pt x="458" y="363"/>
                                  </a:cubicBezTo>
                                  <a:cubicBezTo>
                                    <a:pt x="398" y="360"/>
                                    <a:pt x="354" y="291"/>
                                    <a:pt x="285" y="273"/>
                                  </a:cubicBezTo>
                                  <a:cubicBezTo>
                                    <a:pt x="81" y="0"/>
                                    <a:pt x="82" y="124"/>
                                    <a:pt x="41" y="254"/>
                                  </a:cubicBezTo>
                                  <a:close/>
                                </a:path>
                              </a:pathLst>
                            </a:custGeom>
                            <a:solidFill>
                              <a:schemeClr val="bg1">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57"/>
                          <wps:cNvSpPr>
                            <a:spLocks/>
                          </wps:cNvSpPr>
                          <wps:spPr bwMode="auto">
                            <a:xfrm>
                              <a:off x="6469" y="8501"/>
                              <a:ext cx="1071" cy="358"/>
                            </a:xfrm>
                            <a:custGeom>
                              <a:avLst/>
                              <a:gdLst>
                                <a:gd name="T0" fmla="*/ 219 w 1071"/>
                                <a:gd name="T1" fmla="*/ 23 h 358"/>
                                <a:gd name="T2" fmla="*/ 656 w 1071"/>
                                <a:gd name="T3" fmla="*/ 43 h 358"/>
                                <a:gd name="T4" fmla="*/ 1059 w 1071"/>
                                <a:gd name="T5" fmla="*/ 262 h 358"/>
                                <a:gd name="T6" fmla="*/ 581 w 1071"/>
                                <a:gd name="T7" fmla="*/ 221 h 358"/>
                                <a:gd name="T8" fmla="*/ 110 w 1071"/>
                                <a:gd name="T9" fmla="*/ 207 h 358"/>
                                <a:gd name="T10" fmla="*/ 219 w 1071"/>
                                <a:gd name="T11" fmla="*/ 23 h 358"/>
                              </a:gdLst>
                              <a:ahLst/>
                              <a:cxnLst>
                                <a:cxn ang="0">
                                  <a:pos x="T0" y="T1"/>
                                </a:cxn>
                                <a:cxn ang="0">
                                  <a:pos x="T2" y="T3"/>
                                </a:cxn>
                                <a:cxn ang="0">
                                  <a:pos x="T4" y="T5"/>
                                </a:cxn>
                                <a:cxn ang="0">
                                  <a:pos x="T6" y="T7"/>
                                </a:cxn>
                                <a:cxn ang="0">
                                  <a:pos x="T8" y="T9"/>
                                </a:cxn>
                                <a:cxn ang="0">
                                  <a:pos x="T10" y="T11"/>
                                </a:cxn>
                              </a:cxnLst>
                              <a:rect l="0" t="0" r="r" b="b"/>
                              <a:pathLst>
                                <a:path w="1071" h="358">
                                  <a:moveTo>
                                    <a:pt x="219" y="23"/>
                                  </a:moveTo>
                                  <a:cubicBezTo>
                                    <a:pt x="313" y="0"/>
                                    <a:pt x="518" y="7"/>
                                    <a:pt x="656" y="43"/>
                                  </a:cubicBezTo>
                                  <a:cubicBezTo>
                                    <a:pt x="794" y="79"/>
                                    <a:pt x="1071" y="232"/>
                                    <a:pt x="1059" y="262"/>
                                  </a:cubicBezTo>
                                  <a:cubicBezTo>
                                    <a:pt x="1047" y="292"/>
                                    <a:pt x="895" y="358"/>
                                    <a:pt x="581" y="221"/>
                                  </a:cubicBezTo>
                                  <a:cubicBezTo>
                                    <a:pt x="267" y="84"/>
                                    <a:pt x="294" y="302"/>
                                    <a:pt x="110" y="207"/>
                                  </a:cubicBezTo>
                                  <a:cubicBezTo>
                                    <a:pt x="51" y="187"/>
                                    <a:pt x="0" y="58"/>
                                    <a:pt x="219" y="23"/>
                                  </a:cubicBez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083C79" id="Group 404" o:spid="_x0000_s1026" style="position:absolute;margin-left:330.95pt;margin-top:391.65pt;width:188.95pt;height:295.3pt;z-index:251732992" coordorigin="6844,7743" coordsize="4269,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">
                <v:group id="Group 405" o:spid="_x0000_s1027" style="position:absolute;left:6844;top:1044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06" o:spid="_x0000_s102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07" o:spid="_x0000_s102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08" o:spid="_x0000_s103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09" o:spid="_x0000_s103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10" o:spid="_x0000_s103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11" o:spid="_x0000_s103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12" o:spid="_x0000_s103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13" o:spid="_x0000_s103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14" o:spid="_x0000_s103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15" o:spid="_x0000_s103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16" o:spid="_x0000_s103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17" o:spid="_x0000_s103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18" o:spid="_x0000_s104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19" o:spid="_x0000_s104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20" o:spid="_x0000_s1042" style="position:absolute;left:9109;top:10653;width:2004;height:3618"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21" o:spid="_x0000_s1043"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22" o:spid="_x0000_s1044"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23" o:spid="_x0000_s1045"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24" o:spid="_x0000_s1046"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25" o:spid="_x0000_s1047"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26" o:spid="_x0000_s1048"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27" o:spid="_x0000_s1049"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28" o:spid="_x0000_s1050"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29" o:spid="_x0000_s1051"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30" o:spid="_x0000_s1052"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31" o:spid="_x0000_s1053"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32" o:spid="_x0000_s1054"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33" o:spid="_x0000_s1055"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34" o:spid="_x0000_s1056"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35" o:spid="_x0000_s1057" style="position:absolute;left:7136;top:7743;width:3827;height:6509" coordorigin="7136,7743" coordsize="3827,6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6" o:spid="_x0000_s1058" style="position:absolute;left:7136;top:7743;width:3827;height:6509;visibility:visible;mso-wrap-style:square;v-text-anchor:top" coordsize="7620,12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" path="m3810,30v-90,-30,,570,-180,900c3450,1260,3000,1770,2730,2010v-270,240,-720,330,-720,360c2010,2400,2640,2190,2730,2190v90,,-210,120,-180,180c2580,2430,2790,2610,2910,2550v120,-60,300,-510,360,-540c3330,1980,3420,2160,3270,2370v-150,210,-600,690,-900,900c2070,3480,1620,3510,1470,3630v-150,120,-60,330,,360c1530,4020,1800,3780,1830,3810v30,30,-210,360,-180,360c1680,4170,1950,3840,2010,3810v60,-30,-60,210,,180c2070,3960,2280,3660,2370,3630v90,-30,90,210,180,180c2640,3780,2880,3450,2910,3450v30,,,150,-180,360c2550,4020,2100,4470,1830,4710v-270,240,-600,420,-720,540c990,5370,990,5490,1110,5430v120,-60,630,-510,720,-540c1920,4860,1590,5280,1650,5250v60,-30,480,-510,540,-540c2250,4680,1950,5100,2010,5070v60,-30,450,-540,540,-540c2640,4530,2490,5100,2550,5070v60,-30,300,-660,360,-720c2970,4290,2880,4710,2910,4710v30,,150,-360,180,-360c3120,4350,3060,4710,3090,4710v30,,150,-360,180,-360c3300,4350,3480,4530,3270,4710v-210,180,-1020,570,-1260,720c1770,5580,1710,5640,1830,5610v120,-30,810,-360,900,-360c2820,5250,2550,5520,2370,5610v-180,90,-420,30,-720,180c1350,5940,660,6420,570,6510v-90,90,390,-90,540,-180l1470,5970r,180c1530,6150,1770,5970,1830,5970v60,,-49,163,,180c1879,6167,2095,6041,2125,6071v30,30,-66,156,-115,259c1961,6433,1980,6600,1830,6690v-150,90,-480,60,-720,180c870,6990,480,7320,390,7410v-90,90,240,-120,180,c510,7530,60,8070,30,8130,,8190,330,7770,390,7770v60,,-120,420,,360c510,8070,1020,7440,1110,7410v90,-30,-210,510,-180,540c960,7980,1200,7650,1290,7590v90,-60,240,-120,180,c1410,7710,1020,8160,930,8310v-90,150,-30,180,,180c960,8490,1050,8310,1110,8310v60,,60,240,180,180c1410,8430,1740,7980,1830,7950v90,-30,-60,360,,360c1890,8310,2070,8070,2190,7950v120,-120,330,-390,360,-360c2580,7620,2370,8010,2370,8130v,120,240,-60,180,180c2490,8550,2070,9390,2010,9570v-60,180,150,-180,180,-180c2220,9390,2160,9540,2190,9570v30,30,90,150,180,c2460,9420,2670,8700,2730,8670v60,-30,-30,720,,720c2760,9390,2850,8820,2910,8670v60,-150,150,-240,180,-180c3120,8550,3030,9120,3090,9030v60,-90,315,-1008,360,-1080c3495,7878,3346,8491,3359,8595v13,104,168,-290,168,-19c3527,8847,3418,9561,3359,10222v-59,661,-259,1901,-187,2319c3244,12959,3649,12700,3789,12728v140,28,202,233,224,-19c4035,12457,3951,11634,3920,11213v-31,-421,-106,-505,-94,-1028c3838,9662,3938,8324,3995,8072v57,-252,116,438,175,598c4229,8830,4290,9060,4350,9030v60,-30,150,-540,180,-540c4560,8490,4500,9000,4530,9030v30,30,120,-390,180,-360c4770,8700,4860,9210,4890,9210v30,,-30,-600,,-540c4920,8730,5040,9480,5070,9570v30,90,-60,-360,,-360c5130,9210,5400,9660,5430,9570v30,-90,-180,-720,-180,-900c5250,8490,5370,8430,5430,8490v60,60,120,510,180,540c5670,9060,5730,8670,5790,8670v60,,120,300,180,360c6030,9090,6150,9090,6150,9030v,-60,-210,-360,-180,-360c6000,8670,6300,9060,6330,9030v30,-30,-240,-540,-180,-540c6210,8490,6570,8910,6690,9030v120,120,210,270,180,180c6840,9120,6480,8520,6510,8490v30,-30,450,480,540,540c7140,9090,7110,8970,7050,8850v-60,-120,-180,-360,-360,-540c6510,8130,6150,7920,5970,7770,5790,7620,5700,7470,5610,7410v-90,-60,-150,30,-180,c5400,7380,5490,7290,5430,7230v-60,-60,-240,-90,-360,-180c4950,6960,4800,6780,4710,6690v-90,-90,-210,-150,-180,-180c4560,6480,4740,6420,4890,6510v150,90,450,510,540,540c5520,7080,5340,6660,5430,6690v90,30,450,510,540,540c6060,7260,5910,6870,5970,6870v60,,240,210,360,360c6450,7380,6660,7800,6690,7770v30,-30,-240,-720,-180,-720c6570,7050,6930,7680,7050,7770v120,90,90,-180,180,-180c7320,7590,7620,7860,7590,7770v-30,-90,-450,-570,-540,-720c6960,6900,7020,6870,7050,6870v30,,180,210,180,180c7230,7020,7140,6750,7050,6690v-90,-60,-240,60,-360,c6570,6630,6450,6420,6330,6330v-120,-90,-240,-60,-360,-180c5850,6030,5580,5640,5610,5610v30,-30,450,330,540,360c6240,6000,6060,5760,6150,5790v90,30,450,330,540,360c6780,6180,6600,5940,6690,5970v90,30,510,390,540,360c7260,6300,7020,5940,6870,5790,6720,5640,6570,5550,6330,5430,6090,5310,5640,5130,5430,5070v-210,-60,-240,90,-360,c4950,4980,4710,4560,4710,4530v,-30,300,360,360,360c5130,4890,4980,4530,5070,4530v90,,450,330,540,360c5700,4920,5550,4680,5610,4710v60,30,330,360,360,360c6000,5070,5760,4710,5790,4710v30,,300,360,360,360c6210,5070,6090,4710,6150,4710v60,,300,330,360,360c6570,5100,6420,4890,6510,4890v90,,510,210,540,180c7080,5040,6810,4800,6690,4710v-120,-90,-330,-150,-360,-180c6300,4500,6480,4560,6510,4530v30,-30,90,-150,,-180c6420,4320,6240,4410,5970,4350,5700,4290,5070,4080,4890,3990v-180,-90,30,-120,,-180c4860,3750,4680,3660,4710,3630v30,-30,270,-30,360,c5160,3660,5250,3840,5250,3810v,-30,-240,-360,-180,-360c5130,3450,5550,3810,5610,3810v60,,-240,-360,-180,-360c5490,3450,5910,3810,5970,3810v60,,-210,-360,-180,-360c5820,3450,6090,3780,6150,3810v60,30,60,-90,,-180c6090,3540,5970,3360,5790,3270v-180,-90,-450,-30,-720,-180c4800,2940,4320,2520,4170,2370v-150,-150,-60,-180,,-180c4230,2190,4440,2400,4530,2370v90,-30,90,-390,180,-360c4800,2040,5010,2520,5070,2550v60,30,-60,-360,,-360c5130,2190,5400,2580,5430,2550v30,-30,-240,-480,-180,-540c5310,1950,5820,2220,5790,2190v-30,-30,-450,-180,-720,-360c4800,1650,4380,1410,4170,1110,3960,810,3900,60,3810,30xe" fillcolor="#4e6128 [1606]" strokecolor="#4e6128 [1606]">
                    <v:path arrowok="t" o:connecttype="custom" o:connectlocs="1371,1009;1281,1190;1642,1190;738,2004;1009,1913;1281,1913;919,2365;919,2456;1009,2546;1461,2185;1552,2365;1009,2727;1190,2817;557,3179;919,2998;1009,3179;196,3721;196,3902;467,3992;467,4173;648,4264;1100,3992;1281,4173;1100,4806;1371,4716;1552,4535;1771,4307;1903,6392;1922,5115;2185,4535;2366,4354;2546,4806;2637,4354;2908,4354;2998,4354;3360,4535;3541,4535;2998,3902;2727,3631;2275,3269;2727,3360;3179,3631;3541,3902;3541,3541;3541,3360;2998,3089;3089,2908;3631,3179;2727,2546;2546,2456;2818,2365;3089,2546;3270,2456;3179,2275;2998,2185;2366,1823;2546,1733;2998,1913;3089,1823;2094,1190;2366,1009;2727,1281;2546,919" o:connectangles="0,0,0,0,0,0,0,0,0,0,0,0,0,0,0,0,0,0,0,0,0,0,0,0,0,0,0,0,0,0,0,0,0,0,0,0,0,0,0,0,0,0,0,0,0,0,0,0,0,0,0,0,0,0,0,0,0,0,0,0,0,0,0"/>
                  </v:shape>
                  <v:shape id="Freeform 437" o:spid="_x0000_s1059" style="position:absolute;left:8360;top:7945;width:1353;height:955;visibility:visible;mso-wrap-style:square;v-text-anchor:top" coordsize="2693,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" path="m1439,14v34,-14,12,428,43,559c1513,704,1579,714,1622,798v43,84,38,189,118,280c1820,1169,1955,1267,2105,1346v150,79,488,155,538,205c2693,1601,2503,1656,2406,1647v-97,-9,-287,-175,-344,-150c2005,1522,2090,1750,2062,1798v-28,48,-87,21,-171,-11c1807,1755,1627,1615,1557,1604v-70,-11,-72,81,-86,119c1457,1761,1491,1812,1471,1830v-20,18,-79,70,-118,c1314,1760,1232,1508,1235,1411v3,-97,99,-130,137,-164c1410,1213,1475,1248,1461,1207v-14,-41,-106,-204,-172,-204c1223,1003,1106,1135,1063,1207v-43,72,-20,175,-32,225c1019,1482,1006,1506,988,1508v-18,2,-22,-79,-65,-65c880,1457,820,1542,730,1594v-90,52,-294,147,-344,161c336,1769,490,1678,429,1680,368,1682,,1793,21,1766v21,-27,372,-101,537,-248c723,1371,889,1027,1009,884v120,-143,197,-78,269,-225c1350,512,1405,28,1439,14xe" fillcolor="#76923c [2406]" strokecolor="#4e6128 [1606]">
                    <v:path arrowok="t" o:connecttype="custom" o:connectlocs="723,7;745,288;815,401;874,542;1058,677;1328,780;1209,828;1036,752;1036,904;950,898;782,806;739,866;739,920;680,920;620,709;689,627;734,607;648,504;534,607;518,720;496,758;464,725;367,801;194,882;216,844;11,888;280,763;507,444;642,331;723,7" o:connectangles="0,0,0,0,0,0,0,0,0,0,0,0,0,0,0,0,0,0,0,0,0,0,0,0,0,0,0,0,0,0"/>
                  </v:shape>
                  <v:shape id="Freeform 438" o:spid="_x0000_s1060" style="position:absolute;left:8111;top:9163;width:866;height:464;visibility:visible;mso-wrap-style:square;v-text-anchor:top" coordsize="172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" path="m1442,29v78,-29,254,64,268,118c1724,201,1576,293,1528,352v-48,59,-74,103,-108,150c1386,549,1354,586,1324,631v-30,45,-55,97,-86,140c1207,814,1161,900,1141,889v-20,-11,-20,-128,-22,-183c1117,651,1141,579,1130,556v-11,-23,-52,6,-75,11c1032,572,1004,563,990,588v-14,25,-16,93,-21,129c964,753,972,807,958,803,944,799,904,726,883,696,862,666,850,617,829,620v-21,3,-45,72,-75,97c724,742,679,760,647,771v-32,11,-61,13,-86,11c536,780,523,742,496,760v-27,18,-67,102,-97,129c369,916,338,925,313,921v-25,-4,-12,-51,-64,-54c197,864,4,918,2,900,,882,163,807,238,760,313,713,372,656,453,620v81,-36,197,-36,269,-75c794,506,835,441,883,384,931,327,983,246,1012,201v29,-45,36,-118,43,-86c1062,147,1043,341,1055,395v12,54,45,56,75,43c1160,425,1183,383,1238,319,1293,255,1364,58,1442,29xe" fillcolor="#76923c [2406]" strokecolor="#4e6128 [1606]">
                    <v:path arrowok="t" o:connecttype="custom" o:connectlocs="724,15;859,74;768,177;713,252;665,317;622,387;573,446;562,354;568,279;530,284;497,295;487,360;481,403;444,349;416,311;379,360;325,387;282,392;249,381;200,446;157,462;125,435;1,451;120,381;228,311;363,273;444,193;508,101;530,58;530,198;568,220;622,160;724,15" o:connectangles="0,0,0,0,0,0,0,0,0,0,0,0,0,0,0,0,0,0,0,0,0,0,0,0,0,0,0,0,0,0,0,0,0"/>
                  </v:shape>
                  <v:shape id="Freeform 439" o:spid="_x0000_s1061" style="position:absolute;left:9059;top:9075;width:977;height:406;visibility:visible;mso-wrap-style:square;v-text-anchor:top" coordsize="1945,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" path="m5,237v-5,-23,71,,118,c170,237,253,255,285,237v32,-18,36,-70,32,-108c313,91,249,22,263,11,277,,353,31,403,65v50,34,79,95,161,150c646,270,827,353,897,398v70,45,29,54,86,86c1040,516,1132,562,1241,591v109,29,285,36,398,65c1752,685,1891,740,1918,763v27,23,-63,27,-118,32c1745,800,1657,809,1585,795v-72,-14,-140,-74,-215,-86c1295,697,1189,706,1134,720v-55,14,-52,73,-97,75c992,797,919,774,865,731,811,688,764,591,714,537,664,483,612,415,564,408v-48,-7,-92,73,-140,86c376,507,319,504,274,484,229,464,201,414,156,376,111,338,10,260,5,237xe" fillcolor="#76923c [2406]" strokecolor="#4e6128 [1606]">
                    <v:path arrowok="t" o:connecttype="custom" o:connectlocs="3,119;62,119;143,119;159,65;132,6;202,33;283,108;451,200;494,243;623,297;823,329;963,383;904,399;796,399;688,356;570,361;521,399;435,367;359,269;283,205;213,248;138,243;78,189;3,119" o:connectangles="0,0,0,0,0,0,0,0,0,0,0,0,0,0,0,0,0,0,0,0,0,0,0,0"/>
                  </v:shape>
                  <v:shape id="Freeform 440" o:spid="_x0000_s1062" style="position:absolute;left:8062;top:9576;width:878;height:597;visibility:visible;mso-wrap-style:square;v-text-anchor:top" coordsize="878,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" path="m878,14c864,,664,142,610,163v-54,21,-45,-23,-59,-21c537,143,519,164,525,174v5,10,55,13,59,27c587,214,563,244,546,255v-17,10,-39,17,-65,10c456,258,419,221,395,212v-23,-9,-29,-14,-54,c316,225,276,264,244,293v-32,28,-52,45,-92,91c112,429,13,548,7,567,,586,86,514,114,497v29,-17,61,-48,65,-32c184,481,131,592,142,594v10,3,69,-86,102,-113c277,454,320,424,341,432v20,9,15,101,27,98c380,526,399,446,411,411v13,-35,12,-76,32,-91c464,305,508,322,535,320v27,-3,35,1,70,-17c640,285,703,262,748,214,793,166,851,56,878,14xe" fillcolor="#76923c [2406]" strokecolor="#4e6128 [1606]">
                    <v:path arrowok="t" o:connecttype="custom" o:connectlocs="878,14;610,163;551,142;525,174;584,201;546,255;481,265;395,212;341,212;244,293;152,384;7,567;114,497;179,465;142,594;244,481;341,432;368,530;411,411;443,320;535,320;605,303;748,214;878,14" o:connectangles="0,0,0,0,0,0,0,0,0,0,0,0,0,0,0,0,0,0,0,0,0,0,0,0"/>
                  </v:shape>
                  <v:shape id="Freeform 441" o:spid="_x0000_s1063" style="position:absolute;left:9328;top:9724;width:897;height:420;visibility:visible;mso-wrap-style:square;v-text-anchor:top" coordsize="8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" path="m2,16c,,225,91,284,112v59,21,50,22,71,32c375,154,383,167,408,171v25,5,61,-7,98,c542,178,590,201,630,214v39,14,84,27,113,38c773,264,791,273,808,285v17,11,24,24,38,37c859,336,897,360,889,366v-8,5,-68,-10,-92,-11c773,354,758,353,743,361v-15,8,-20,36,-37,43c689,411,652,420,641,404v-12,-16,12,-75,-6,-98c617,284,562,275,533,269v-30,-7,-60,-9,-76,c441,277,452,322,435,317v-17,-5,-41,-61,-83,-81c310,216,240,233,182,196,124,159,39,53,2,16xe" fillcolor="#76923c [2406]" strokecolor="#4e6128 [1606]">
                    <v:path arrowok="t" o:connecttype="custom" o:connectlocs="2,16;284,112;355,144;408,171;506,171;630,214;743,252;808,285;846,322;889,366;797,355;743,361;706,404;641,404;635,306;533,269;457,269;435,317;352,236;182,196;2,16" o:connectangles="0,0,0,0,0,0,0,0,0,0,0,0,0,0,0,0,0,0,0,0,0"/>
                  </v:shape>
                  <v:shape id="Freeform 442" o:spid="_x0000_s1064" style="position:absolute;left:7974;top:10147;width:1053;height:745;visibility:visible;mso-wrap-style:square;v-text-anchor:top" coordsize="10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" path="m856,53c851,43,796,198,769,239v-27,41,-42,38,-76,60c660,321,601,351,569,369v-31,18,-38,27,-64,38c479,418,442,422,413,434v-30,11,-59,28,-87,43c299,491,285,511,251,520v-34,9,-93,1,-129,11c85,541,46,561,30,579,14,597,,634,24,639v24,5,113,-21,151,-33c214,595,231,575,256,569v25,-6,59,-15,70,c338,583,322,626,326,655v5,29,6,90,28,86c375,738,430,670,456,633v26,-36,34,-79,54,-108c529,497,561,462,574,461v14,-1,4,44,17,59c604,535,632,557,650,553v18,-5,42,-71,48,-60c705,504,672,603,688,617v16,14,82,-19,108,-38c822,560,826,536,845,504v19,-32,43,-99,64,-114c931,375,953,413,974,412v22,-2,53,-7,64,-32c1050,355,1053,324,1044,261,1035,198,1008,,986,3,964,6,937,247,914,282v-23,35,-58,-31,-68,-69c836,175,854,86,856,53xe" fillcolor="#76923c [2406]" strokecolor="#4e6128 [1606]">
                    <v:path arrowok="t" o:connecttype="custom" o:connectlocs="856,53;769,239;693,299;569,369;505,407;413,434;326,477;251,520;122,531;30,579;24,639;175,606;256,569;326,569;326,655;354,741;456,633;510,525;574,461;591,520;650,553;698,493;688,617;796,579;845,504;909,390;974,412;1038,380;1044,261;986,3;914,282;846,213;856,53" o:connectangles="0,0,0,0,0,0,0,0,0,0,0,0,0,0,0,0,0,0,0,0,0,0,0,0,0,0,0,0,0,0,0,0,0"/>
                  </v:shape>
                  <v:shape id="Freeform 443" o:spid="_x0000_s1065" style="position:absolute;left:9270;top:10212;width:1245;height:518;visibility:visible;mso-wrap-style:square;v-text-anchor:top" coordsize="124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" path="m,28c8,,174,34,240,48v66,14,118,52,156,62c434,120,430,98,466,110v36,11,80,41,146,70c678,209,788,255,860,282v73,28,127,38,189,65c1112,375,1245,443,1238,450v-6,7,-172,-51,-226,-60c958,381,948,391,914,396v-34,4,-77,29,-108,22c776,410,747,346,731,353v-16,7,-11,84,-22,108c699,485,685,518,666,498,647,479,622,367,596,342v-27,-25,-63,19,-87,5c485,334,467,283,450,261v-17,-23,,-41,-43,-48c364,206,258,249,190,218,122,187,40,68,,28xe" fillcolor="#76923c [2406]" strokecolor="#4e6128 [1606]">
                    <v:path arrowok="t" o:connecttype="custom" o:connectlocs="0,28;240,48;396,110;466,110;612,180;860,282;1049,347;1238,450;1012,390;914,396;806,418;731,353;709,461;666,498;596,342;509,347;450,261;407,213;190,218;0,28" o:connectangles="0,0,0,0,0,0,0,0,0,0,0,0,0,0,0,0,0,0,0,0"/>
                  </v:shape>
                  <v:shape id="Freeform 444" o:spid="_x0000_s1066" style="position:absolute;left:9195;top:10540;width:1527;height:943;visibility:visible;mso-wrap-style:square;v-text-anchor:top" coordsize="3042,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" path="m315,5v88,3,192,27,280,43c683,64,767,79,842,102v75,23,127,30,204,86c1123,244,1207,356,1304,435v97,79,217,149,323,226c1733,738,1824,820,1938,897v114,77,270,158,376,226c2420,1191,2456,1180,2572,1305v116,125,470,573,441,570c2984,1872,2488,1341,2400,1284v-88,-57,120,258,86,247c2452,1520,2296,1267,2196,1219v-100,-48,-231,42,-312,22c1803,1221,1771,1162,1712,1101,1653,1040,1601,899,1530,876v-71,-23,-200,62,-247,85c1236,984,1286,1036,1250,1015,1214,994,1097,892,1068,833v-29,-59,42,-138,10,-172c1046,627,944,655,874,628,804,601,752,533,659,499,566,465,410,460,315,424,220,388,142,330,90,284,38,238,8,188,4,145,,102,21,54,68,27,115,,227,2,315,5xe" fillcolor="#76923c [2406]" strokecolor="#4e6128 [1606]">
                    <v:path arrowok="t" o:connecttype="custom" o:connectlocs="158,3;299,24;423,51;525,94;655,218;817,332;973,450;1162,564;1291,655;1512,941;1205,645;1248,769;1102,612;946,623;859,553;768,440;644,483;627,510;536,418;541,332;439,315;331,251;158,213;45,143;2,73;34,14;158,3" o:connectangles="0,0,0,0,0,0,0,0,0,0,0,0,0,0,0,0,0,0,0,0,0,0,0,0,0,0,0"/>
                  </v:shape>
                  <v:shape id="Freeform 445" o:spid="_x0000_s1067" style="position:absolute;left:7342;top:10941;width:1524;height:921;visibility:visible;mso-wrap-style:square;v-text-anchor:top" coordsize="3035,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" path="m2521,25c2505,,2202,104,2102,122v-100,18,-136,-6,-182,10c1874,148,1859,182,1823,218v-36,36,-79,95,-118,129c1666,381,1626,409,1587,422v-39,13,-69,,-119,c1418,422,1349,408,1286,422v-63,14,-108,48,-194,86c1006,546,840,609,770,648v-70,39,-49,49,-97,97c625,793,539,883,480,938v-59,55,-107,92,-161,140c265,1126,207,1189,157,1228,107,1267,,1310,18,1314v18,4,167,-28,247,-64c345,1214,406,1146,501,1099v95,-47,263,-93,333,-129c904,934,916,850,920,884v4,34,-89,259,-64,291c881,1207,1012,1078,1071,1078v59,,89,122,139,97c1260,1150,1313,993,1372,927v59,-66,94,-121,193,-150c1664,748,1838,768,1963,756v125,-12,358,-66,354,-54c2313,714,2048,785,1941,831v-107,46,-186,100,-268,150c1591,1031,1517,1077,1447,1132v-70,55,-129,110,-194,182c1188,1386,1117,1494,1060,1562v-57,68,-125,120,-150,161c885,1764,873,1834,910,1809v37,-25,155,-182,225,-237c1205,1517,1248,1503,1329,1476v81,-27,251,-81,290,-65c1658,1427,1524,1592,1565,1572v41,-20,215,-227,301,-279c1952,1241,2016,1270,2081,1261v65,-9,106,18,172,-22c2319,1199,2395,1090,2479,1024v84,-66,234,-123,279,-182c2803,783,2735,729,2747,670v12,-59,43,-142,86,-183c2876,446,3035,438,3005,422v-30,-16,-257,-53,-355,-32c2552,411,2498,535,2414,551v-84,16,-210,-35,-269,-64c2086,458,2050,415,2059,379v9,-36,65,-44,140,-107c2274,209,2537,50,2521,25xe" fillcolor="#76923c [2406]" strokecolor="#4e6128 [1606]">
                    <v:path arrowok="t" o:connecttype="custom" o:connectlocs="1266,13;1056,61;964,66;915,109;856,174;797,212;737,212;646,212;548,255;387,325;338,374;241,471;160,541;79,617;9,660;133,628;252,552;419,487;462,444;430,590;538,541;608,590;689,466;786,390;986,380;1163,353;975,417;840,493;727,568;629,660;532,784;457,865;457,908;570,789;667,741;813,709;786,789;937,649;1045,633;1131,622;1245,514;1385,423;1379,336;1423,245;1509,212;1331,196;1212,277;1077,245;1034,190;1104,137;1266,13" o:connectangles="0,0,0,0,0,0,0,0,0,0,0,0,0,0,0,0,0,0,0,0,0,0,0,0,0,0,0,0,0,0,0,0,0,0,0,0,0,0,0,0,0,0,0,0,0,0,0,0,0,0,0"/>
                  </v:shape>
                  <v:shape id="Freeform 446" o:spid="_x0000_s1068" style="position:absolute;left:9187;top:10974;width:984;height:1063;visibility:visible;mso-wrap-style:square;v-text-anchor:top" coordsize="1960,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" path="m224,313v79,43,261,143,365,226c693,622,752,726,847,808v95,82,222,180,312,225c1249,1078,1311,1020,1385,1076v74,56,140,187,215,291c1675,1471,1781,1578,1836,1700v55,122,124,376,97,397c1906,2118,1713,1834,1675,1829v-38,-5,54,200,32,236c1685,2101,1587,2047,1546,2044v-41,-3,-74,32,-86,c1448,2012,1457,1916,1471,1850v14,-66,95,-145,75,-204c1526,1587,1409,1546,1352,1496v-57,-50,-89,-126,-150,-151c1141,1320,1064,1350,987,1345v-77,-5,-206,-2,-247,-32c699,1283,704,1192,740,1162v36,-30,231,18,215,-32c939,1080,741,945,643,861,545,777,462,720,364,625,266,530,104,396,52,292,,188,41,4,52,2,63,,81,233,117,281v36,48,28,-11,107,32xe" fillcolor="#76923c [2406]" strokecolor="#4e6128 [1606]">
                    <v:path arrowok="t" o:connecttype="custom" o:connectlocs="112,157;296,271;425,406;582,518;695,540;803,686;922,853;970,1052;841,918;857,1036;776,1026;733,1026;739,928;776,826;679,751;603,675;496,675;372,659;372,583;479,567;323,432;183,314;26,147;26,1;59,141;112,157" o:connectangles="0,0,0,0,0,0,0,0,0,0,0,0,0,0,0,0,0,0,0,0,0,0,0,0,0,0"/>
                  </v:shape>
                  <v:shape id="Freeform 447" o:spid="_x0000_s1069" style="position:absolute;left:9120;top:11296;width:604;height:945;visibility:visible;mso-wrap-style:square;v-text-anchor:top" coordsize="604,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" path="m,4c22,,29,62,55,88v26,26,71,45,102,71c188,185,218,210,238,245v20,35,22,102,38,124c292,391,306,372,335,375v30,2,87,4,119,11c486,393,514,402,530,418v16,16,13,28,21,65c559,519,570,587,578,639v8,52,18,112,21,156c603,840,604,881,599,903v-4,23,-14,42,-27,27c560,916,548,847,524,817,500,787,451,767,427,752,403,737,400,720,379,726v-22,5,-67,64,-82,59c283,779,309,699,292,693v-17,-7,-81,60,-97,54c179,742,196,698,195,661v-2,-38,1,-109,-11,-141c173,488,144,486,125,466,106,447,87,432,71,402,55,371,35,314,28,283v-8,-32,-15,-72,,-70c43,215,116,296,120,294v4,-2,-50,-42,-70,-90c30,156,10,46,,4xe" fillcolor="#76923c [2406]" strokecolor="#4e6128 [1606]">
                    <v:path arrowok="t" o:connecttype="custom" o:connectlocs="0,4;55,88;157,159;238,245;276,369;335,375;454,386;530,418;551,483;578,639;599,795;599,903;572,930;524,817;427,752;379,726;297,785;292,693;195,747;195,661;184,520;125,466;71,402;28,283;28,213;120,294;50,204;0,4" o:connectangles="0,0,0,0,0,0,0,0,0,0,0,0,0,0,0,0,0,0,0,0,0,0,0,0,0,0,0,0"/>
                  </v:shape>
                  <v:shape id="Freeform 448" o:spid="_x0000_s1070" style="position:absolute;left:8284;top:11242;width:662;height:950;visibility:visible;mso-wrap-style:square;v-text-anchor:top" coordsize="1317,1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" path="m1258,5v23,-5,28,76,32,129c1294,187,1278,248,1280,327v2,79,19,207,21,280c1303,680,1317,738,1290,768v-27,30,-118,-5,-150,22c1108,817,1122,881,1097,929v-25,48,-54,90,-108,151c935,1141,840,1222,774,1295v-66,73,-136,157,-182,225c546,1588,524,1694,495,1703v-29,9,-45,-132,-75,-129c390,1577,380,1674,312,1724,244,1774,22,1893,11,1875,,1857,192,1708,248,1617v56,-91,54,-193,97,-290c388,1230,442,1125,506,1037,570,949,652,895,731,800,810,705,909,573,979,467v70,-106,124,-224,172,-301c1199,89,1235,10,1258,5xe" fillcolor="#76923c [2406]" strokecolor="#4e6128 [1606]">
                    <v:path arrowok="t" o:connecttype="custom" o:connectlocs="632,3;648,67;643,164;654,305;648,385;573,396;551,466;497,542;389,650;298,763;249,855;211,790;157,865;6,941;125,811;173,666;254,520;367,401;492,234;579,83;632,3" o:connectangles="0,0,0,0,0,0,0,0,0,0,0,0,0,0,0,0,0,0,0,0,0"/>
                  </v:shape>
                  <v:shape id="Freeform 449" o:spid="_x0000_s1071" style="position:absolute;left:8761;top:11740;width:359;height:2433;visibility:visible;mso-wrap-style:square;v-text-anchor:top" coordsize="715,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" path="m480,12c498,,550,68,577,77v27,9,53,-40,64,-11c652,95,648,97,641,249v-7,152,-25,522,-43,731c580,1189,545,1314,534,1506v-11,192,2,447,,624c532,2307,523,2395,523,2570v,175,11,430,11,613c534,3366,500,3476,523,3666v23,190,129,491,150,656c694,4487,655,4571,652,4655v-3,84,63,154,,172c589,4845,373,4773,276,4762v-97,-11,-159,18,-204,c27,4744,,4764,7,4655v7,-109,67,-337,108,-548c156,3896,227,3582,254,3387v27,-195,18,-201,22,-452c280,2684,265,2156,276,1882v11,-274,44,-383,64,-591c360,1083,373,826,394,636,415,446,460,259,469,152,478,45,462,24,480,12xe" fillcolor="#974706 [1609]" strokecolor="#4e6128 [1606]">
                    <v:path arrowok="t" o:connecttype="custom" o:connectlocs="241,6;290,39;322,33;322,125;300,492;268,756;268,1070;263,1291;268,1598;263,1841;338,2170;327,2338;327,2424;139,2391;36,2391;4,2338;58,2062;128,1701;139,1474;139,945;171,648;198,319;235,76;241,6" o:connectangles="0,0,0,0,0,0,0,0,0,0,0,0,0,0,0,0,0,0,0,0,0,0,0,0"/>
                  </v:shape>
                </v:group>
                <v:group id="Group 450" o:spid="_x0000_s1072" style="position:absolute;left:8358;top:13512;width:1408;height:1080" coordorigin="7166,8993"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51" o:spid="_x0000_s1073" style="position:absolute;left:7166;top:8993;width:1723;height:1322;visibility:visible;mso-wrap-style:square;v-text-anchor:top" coordsize="1723,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" path="m799,97v112,97,186,377,338,548c1289,816,1723,1044,1684,1155v-39,111,-520,140,-780,157c639,1318,188,1322,94,1192,,1062,230,673,342,495,459,313,687,,799,97xe" fillcolor="#d8d8d8 [2732]" stroked="f">
                    <v:fill color2="#d8d8d8 [2732]" focus="100%" type="gradient"/>
                    <v:path arrowok="t" o:connecttype="custom" o:connectlocs="799,97;1137,645;1684,1155;904,1312;94,1192;342,495;799,97" o:connectangles="0,0,0,0,0,0,0"/>
                  </v:shape>
                  <v:shape id="Freeform 452" o:spid="_x0000_s1074" style="position:absolute;left:7311;top:9400;width:1507;height:887;visibility:visible;mso-wrap-style:square;v-text-anchor:top" coordsize="150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" path="m332,5c253,10,34,511,17,643,,775,88,851,324,868v235,19,998,-1,1103,-113c1507,708,960,607,804,583,648,559,568,709,489,613,410,517,411,,332,5xe" fillcolor="#7f7f7f [1612]" stroked="f">
                    <v:path arrowok="t" o:connecttype="custom" o:connectlocs="332,5;17,643;324,868;1427,755;804,583;489,613;332,5" o:connectangles="0,0,0,0,0,0,0"/>
                  </v:shape>
                  <v:shape id="Freeform 453" o:spid="_x0000_s1075" style="position:absolute;left:7695;top:9119;width:737;height:726;visibility:visible;mso-wrap-style:square;v-text-anchor:top" coordsize="73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" path="m,226c,182,169,,240,16v71,29,157,268,233,383c549,514,737,726,698,706,623,669,360,362,240,281,157,96,,270,,226xe" fillcolor="#d8d8d8 [2732]" stroked="f">
                    <v:path arrowok="t" o:connecttype="custom" o:connectlocs="0,226;240,16;473,399;698,706;240,281;0,226" o:connectangles="0,0,0,0,0,0"/>
                  </v:shape>
                </v:group>
                <v:group id="Group 454" o:spid="_x0000_s1076" style="position:absolute;left:7573;top:13927;width:1306;height:697" coordorigin="6094,8455"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55" o:spid="_x0000_s1077" style="position:absolute;left:6094;top:8455;width:1598;height:853;visibility:visible;mso-wrap-style:square;v-text-anchor:top" coordsize="159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" path="m8,533c,274,331,50,698,25,1065,,1339,148,1468,260v129,112,130,361,6,439c1350,777,1202,853,683,853,164,853,16,792,8,533xe" fillcolor="#bfbfbf [2412]" stroked="f">
                    <v:fill color2="#bfbfbf [2412]" focus="100%" type="gradient"/>
                    <v:path arrowok="t" o:connecttype="custom" o:connectlocs="8,533;698,25;1468,260;1474,699;683,853;8,533" o:connectangles="0,0,0,0,0,0"/>
                  </v:shape>
                  <v:shape id="Freeform 456" o:spid="_x0000_s1078" style="position:absolute;left:6135;top:8652;width:1496;height:637;visibility:visible;mso-wrap-style:square;v-text-anchor:top" coordsize="149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" path="m41,254c,384,80,553,273,595v193,42,507,41,696,14c1156,588,1311,532,1393,466v103,-96,68,-253,68,-253c1441,186,1392,197,1335,221v-38,25,-54,120,-105,142c1143,395,1104,345,1028,356v-76,11,-191,86,-255,75c709,420,697,299,645,288,593,277,518,366,458,363,398,360,354,291,285,273,81,,82,124,41,254xe" fillcolor="#7f7f7f [1612]" stroked="f">
                    <v:path arrowok="t" o:connecttype="custom" o:connectlocs="41,254;273,595;969,609;1393,466;1461,213;1335,221;1230,363;1028,356;773,431;645,288;458,363;285,273;41,254" o:connectangles="0,0,0,0,0,0,0,0,0,0,0,0,0"/>
                  </v:shape>
                  <v:shape id="Freeform 457" o:spid="_x0000_s1079" style="position:absolute;left:6469;top:8501;width:1071;height:358;visibility:visible;mso-wrap-style:square;v-text-anchor:top" coordsize="107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" path="m219,23c313,,518,7,656,43v138,36,415,189,403,219c1047,292,895,358,581,221,267,84,294,302,110,207,51,187,,58,219,23xe" fillcolor="#d8d8d8 [2732]" stroked="f">
                    <v:path arrowok="t" o:connecttype="custom" o:connectlocs="219,23;656,43;1059,262;581,221;110,207;219,23" o:connectangles="0,0,0,0,0,0"/>
                  </v:shape>
                </v:group>
              </v:group>
            </w:pict>
          </mc:Fallback>
        </mc:AlternateContent>
      </w:r>
      <w:r w:rsidR="00F4345D">
        <w:rPr>
          <w:noProof/>
        </w:rPr>
        <mc:AlternateContent>
          <mc:Choice Requires="wps">
            <w:drawing>
              <wp:anchor distT="0" distB="0" distL="114300" distR="114300" simplePos="0" relativeHeight="251727872" behindDoc="0" locked="0" layoutInCell="1" allowOverlap="1" wp14:anchorId="26CD6379" wp14:editId="306DE90F">
                <wp:simplePos x="0" y="0"/>
                <wp:positionH relativeFrom="column">
                  <wp:posOffset>0</wp:posOffset>
                </wp:positionH>
                <wp:positionV relativeFrom="paragraph">
                  <wp:posOffset>0</wp:posOffset>
                </wp:positionV>
                <wp:extent cx="6845300" cy="1527175"/>
                <wp:effectExtent l="0" t="0" r="3175" b="0"/>
                <wp:wrapNone/>
                <wp:docPr id="6"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152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461" w:rsidRDefault="00C65461" w:rsidP="00AB598A">
                            <w:r>
                              <w:rPr>
                                <w:noProof/>
                              </w:rPr>
                              <w:drawing>
                                <wp:inline distT="0" distB="0" distL="0" distR="0" wp14:anchorId="1D8B20E1" wp14:editId="7D792895">
                                  <wp:extent cx="5401067" cy="1146050"/>
                                  <wp:effectExtent l="19050" t="0" r="9133" b="0"/>
                                  <wp:docPr id="67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8"/>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wps:txbx>
                      <wps:bodyPr rot="0" vert="horz" wrap="square" lIns="182880" tIns="18288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CD6379" id="Rectangle 399" o:spid="_x0000_s1040" style="position:absolute;margin-left:0;margin-top:0;width:539pt;height:1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" filled="f" stroked="f">
                <v:textbox inset="14.4pt,14.4pt,0,0">
                  <w:txbxContent>
                    <w:p w:rsidR="00C65461" w:rsidRDefault="00C65461" w:rsidP="00AB598A">
                      <w:r>
                        <w:rPr>
                          <w:noProof/>
                        </w:rPr>
                        <w:drawing>
                          <wp:inline distT="0" distB="0" distL="0" distR="0" wp14:anchorId="1D8B20E1" wp14:editId="7D792895">
                            <wp:extent cx="5401067" cy="1146050"/>
                            <wp:effectExtent l="19050" t="0" r="9133" b="0"/>
                            <wp:docPr id="673" name="Picture 3" descr="E:\micrososft\ms-word\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crososft\ms-word\sky.png"/>
                                    <pic:cNvPicPr>
                                      <a:picLocks noChangeAspect="1" noChangeArrowheads="1"/>
                                    </pic:cNvPicPr>
                                  </pic:nvPicPr>
                                  <pic:blipFill>
                                    <a:blip r:embed="rId9"/>
                                    <a:stretch>
                                      <a:fillRect/>
                                    </a:stretch>
                                  </pic:blipFill>
                                  <pic:spPr bwMode="auto">
                                    <a:xfrm>
                                      <a:off x="0" y="0"/>
                                      <a:ext cx="5401067" cy="1146050"/>
                                    </a:xfrm>
                                    <a:prstGeom prst="rect">
                                      <a:avLst/>
                                    </a:prstGeom>
                                    <a:noFill/>
                                    <a:ln w="9525">
                                      <a:noFill/>
                                      <a:miter lim="800000"/>
                                      <a:headEnd/>
                                      <a:tailEnd/>
                                    </a:ln>
                                  </pic:spPr>
                                </pic:pic>
                              </a:graphicData>
                            </a:graphic>
                          </wp:inline>
                        </w:drawing>
                      </w:r>
                    </w:p>
                  </w:txbxContent>
                </v:textbox>
              </v:rect>
            </w:pict>
          </mc:Fallback>
        </mc:AlternateContent>
      </w:r>
      <w:r w:rsidR="00F4345D">
        <w:rPr>
          <w:noProof/>
        </w:rPr>
        <mc:AlternateContent>
          <mc:Choice Requires="wps">
            <w:drawing>
              <wp:anchor distT="0" distB="0" distL="114300" distR="114300" simplePos="0" relativeHeight="251726848" behindDoc="0" locked="0" layoutInCell="1" allowOverlap="1" wp14:anchorId="39F883E4" wp14:editId="0DE89EF8">
                <wp:simplePos x="0" y="0"/>
                <wp:positionH relativeFrom="column">
                  <wp:posOffset>0</wp:posOffset>
                </wp:positionH>
                <wp:positionV relativeFrom="paragraph">
                  <wp:posOffset>0</wp:posOffset>
                </wp:positionV>
                <wp:extent cx="6845300" cy="9144000"/>
                <wp:effectExtent l="9525" t="9525" r="12700" b="9525"/>
                <wp:wrapNone/>
                <wp:docPr id="5"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9144000"/>
                        </a:xfrm>
                        <a:prstGeom prst="roundRect">
                          <a:avLst>
                            <a:gd name="adj" fmla="val 2477"/>
                          </a:avLst>
                        </a:prstGeom>
                        <a:gradFill rotWithShape="1">
                          <a:gsLst>
                            <a:gs pos="0">
                              <a:schemeClr val="accent1">
                                <a:lumMod val="20000"/>
                                <a:lumOff val="80000"/>
                              </a:schemeClr>
                            </a:gs>
                            <a:gs pos="100000">
                              <a:schemeClr val="accent1">
                                <a:lumMod val="20000"/>
                                <a:lumOff val="80000"/>
                                <a:gamma/>
                                <a:tint val="0"/>
                                <a:invGamma/>
                              </a:schemeClr>
                            </a:gs>
                          </a:gsLst>
                          <a:lin ang="5400000" scaled="1"/>
                        </a:gradFill>
                        <a:ln w="9525">
                          <a:solidFill>
                            <a:schemeClr val="accent1">
                              <a:lumMod val="40000"/>
                              <a:lumOff val="6000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0C16A78" id="AutoShape 398" o:spid="_x0000_s1026" style="position:absolute;margin-left:0;margin-top:0;width:539pt;height:10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" fillcolor="#dbe5f1 [660]" strokecolor="#b8cce4 [1300]">
                <v:fill color2="#dbe5f1 [660]" rotate="t" focus="100%" type="gradient"/>
              </v:roundrect>
            </w:pict>
          </mc:Fallback>
        </mc:AlternateContent>
      </w:r>
      <w:r w:rsidR="00131127">
        <w:softHyphen/>
      </w:r>
    </w:p>
    <w:sectPr w:rsidR="00C65461" w:rsidRPr="008F53DE" w:rsidSect="008F53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5A0"/>
    <w:multiLevelType w:val="hybridMultilevel"/>
    <w:tmpl w:val="F19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94573"/>
    <w:multiLevelType w:val="hybridMultilevel"/>
    <w:tmpl w:val="21AE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82"/>
    <w:rsid w:val="0001193F"/>
    <w:rsid w:val="00015887"/>
    <w:rsid w:val="00016A74"/>
    <w:rsid w:val="00046DFC"/>
    <w:rsid w:val="000471CC"/>
    <w:rsid w:val="00056EE6"/>
    <w:rsid w:val="00066773"/>
    <w:rsid w:val="00067904"/>
    <w:rsid w:val="000758B3"/>
    <w:rsid w:val="000B2378"/>
    <w:rsid w:val="000F1C90"/>
    <w:rsid w:val="001145B2"/>
    <w:rsid w:val="00123B70"/>
    <w:rsid w:val="00131127"/>
    <w:rsid w:val="00132BCF"/>
    <w:rsid w:val="0014177F"/>
    <w:rsid w:val="001548B3"/>
    <w:rsid w:val="00157951"/>
    <w:rsid w:val="00183D1A"/>
    <w:rsid w:val="00190081"/>
    <w:rsid w:val="001D1FC7"/>
    <w:rsid w:val="00201662"/>
    <w:rsid w:val="00227781"/>
    <w:rsid w:val="00233ABF"/>
    <w:rsid w:val="0024506C"/>
    <w:rsid w:val="00275206"/>
    <w:rsid w:val="002847FB"/>
    <w:rsid w:val="002C24F6"/>
    <w:rsid w:val="002D3CD1"/>
    <w:rsid w:val="002D7507"/>
    <w:rsid w:val="002D7970"/>
    <w:rsid w:val="002E7953"/>
    <w:rsid w:val="00335002"/>
    <w:rsid w:val="00356DAE"/>
    <w:rsid w:val="00361AE6"/>
    <w:rsid w:val="00362B56"/>
    <w:rsid w:val="00372D7D"/>
    <w:rsid w:val="00376762"/>
    <w:rsid w:val="00376A0F"/>
    <w:rsid w:val="00380AC9"/>
    <w:rsid w:val="00394620"/>
    <w:rsid w:val="003F2DF9"/>
    <w:rsid w:val="00405E54"/>
    <w:rsid w:val="00414042"/>
    <w:rsid w:val="00416D08"/>
    <w:rsid w:val="004307DD"/>
    <w:rsid w:val="0043781B"/>
    <w:rsid w:val="004440E3"/>
    <w:rsid w:val="004613CC"/>
    <w:rsid w:val="00485B0E"/>
    <w:rsid w:val="00487FDE"/>
    <w:rsid w:val="004A02AE"/>
    <w:rsid w:val="004A6384"/>
    <w:rsid w:val="004C222B"/>
    <w:rsid w:val="004E22B4"/>
    <w:rsid w:val="00523D46"/>
    <w:rsid w:val="00530D67"/>
    <w:rsid w:val="00533E1B"/>
    <w:rsid w:val="005521F8"/>
    <w:rsid w:val="00556886"/>
    <w:rsid w:val="00563382"/>
    <w:rsid w:val="00594856"/>
    <w:rsid w:val="005C1705"/>
    <w:rsid w:val="005C2B67"/>
    <w:rsid w:val="00600222"/>
    <w:rsid w:val="00646D04"/>
    <w:rsid w:val="006A7F3F"/>
    <w:rsid w:val="006B2DEF"/>
    <w:rsid w:val="006B4DF5"/>
    <w:rsid w:val="006C7F31"/>
    <w:rsid w:val="006D7DAA"/>
    <w:rsid w:val="006F5ADD"/>
    <w:rsid w:val="006F6169"/>
    <w:rsid w:val="00702A43"/>
    <w:rsid w:val="0070568D"/>
    <w:rsid w:val="00715FF4"/>
    <w:rsid w:val="00724C54"/>
    <w:rsid w:val="00726166"/>
    <w:rsid w:val="007613C2"/>
    <w:rsid w:val="00777E7F"/>
    <w:rsid w:val="007A6CAE"/>
    <w:rsid w:val="007A6EE7"/>
    <w:rsid w:val="007A793E"/>
    <w:rsid w:val="007D42C7"/>
    <w:rsid w:val="007E4059"/>
    <w:rsid w:val="007F6252"/>
    <w:rsid w:val="0081446D"/>
    <w:rsid w:val="008239A3"/>
    <w:rsid w:val="00835E08"/>
    <w:rsid w:val="00847B57"/>
    <w:rsid w:val="00861DFC"/>
    <w:rsid w:val="00880A13"/>
    <w:rsid w:val="00887C39"/>
    <w:rsid w:val="00891D86"/>
    <w:rsid w:val="008F3947"/>
    <w:rsid w:val="008F53DE"/>
    <w:rsid w:val="00905FAA"/>
    <w:rsid w:val="00916C45"/>
    <w:rsid w:val="00925E79"/>
    <w:rsid w:val="00927ACF"/>
    <w:rsid w:val="00931BAD"/>
    <w:rsid w:val="0094182E"/>
    <w:rsid w:val="00950F82"/>
    <w:rsid w:val="009650CC"/>
    <w:rsid w:val="00967DAC"/>
    <w:rsid w:val="00973F6F"/>
    <w:rsid w:val="009909FA"/>
    <w:rsid w:val="00992BAB"/>
    <w:rsid w:val="009B3C1B"/>
    <w:rsid w:val="009D3ABB"/>
    <w:rsid w:val="009D5157"/>
    <w:rsid w:val="009D5C84"/>
    <w:rsid w:val="009F3DD8"/>
    <w:rsid w:val="00A0457C"/>
    <w:rsid w:val="00A06F96"/>
    <w:rsid w:val="00A1058B"/>
    <w:rsid w:val="00A126C3"/>
    <w:rsid w:val="00A206B7"/>
    <w:rsid w:val="00A24B7A"/>
    <w:rsid w:val="00A35B65"/>
    <w:rsid w:val="00A61EA3"/>
    <w:rsid w:val="00A83DDD"/>
    <w:rsid w:val="00A84ADC"/>
    <w:rsid w:val="00AB598A"/>
    <w:rsid w:val="00AC1C36"/>
    <w:rsid w:val="00AC2A38"/>
    <w:rsid w:val="00AD0568"/>
    <w:rsid w:val="00AE53CE"/>
    <w:rsid w:val="00AF4BC9"/>
    <w:rsid w:val="00AF71AD"/>
    <w:rsid w:val="00B04631"/>
    <w:rsid w:val="00B061EE"/>
    <w:rsid w:val="00B44ECC"/>
    <w:rsid w:val="00B5134C"/>
    <w:rsid w:val="00B608A4"/>
    <w:rsid w:val="00B65A54"/>
    <w:rsid w:val="00B677EE"/>
    <w:rsid w:val="00B81F68"/>
    <w:rsid w:val="00B84651"/>
    <w:rsid w:val="00B84904"/>
    <w:rsid w:val="00BA2AE5"/>
    <w:rsid w:val="00BB51E1"/>
    <w:rsid w:val="00BB62C3"/>
    <w:rsid w:val="00BC3AF0"/>
    <w:rsid w:val="00BE633F"/>
    <w:rsid w:val="00C049B2"/>
    <w:rsid w:val="00C162B7"/>
    <w:rsid w:val="00C21517"/>
    <w:rsid w:val="00C4328E"/>
    <w:rsid w:val="00C5044A"/>
    <w:rsid w:val="00C63C50"/>
    <w:rsid w:val="00C65461"/>
    <w:rsid w:val="00C7457B"/>
    <w:rsid w:val="00C87104"/>
    <w:rsid w:val="00CC5E38"/>
    <w:rsid w:val="00D0610A"/>
    <w:rsid w:val="00D06B13"/>
    <w:rsid w:val="00D0734B"/>
    <w:rsid w:val="00D24748"/>
    <w:rsid w:val="00D311DC"/>
    <w:rsid w:val="00D31883"/>
    <w:rsid w:val="00D52ADF"/>
    <w:rsid w:val="00D52BBF"/>
    <w:rsid w:val="00D5747B"/>
    <w:rsid w:val="00D611BC"/>
    <w:rsid w:val="00D72B19"/>
    <w:rsid w:val="00D74AD4"/>
    <w:rsid w:val="00D86AAF"/>
    <w:rsid w:val="00D86BB9"/>
    <w:rsid w:val="00D90B3A"/>
    <w:rsid w:val="00DD6B4E"/>
    <w:rsid w:val="00DF01CF"/>
    <w:rsid w:val="00E12EE1"/>
    <w:rsid w:val="00E13272"/>
    <w:rsid w:val="00E2447F"/>
    <w:rsid w:val="00E57356"/>
    <w:rsid w:val="00E83A1D"/>
    <w:rsid w:val="00EC1452"/>
    <w:rsid w:val="00EC27ED"/>
    <w:rsid w:val="00EC5EB9"/>
    <w:rsid w:val="00ED7EC4"/>
    <w:rsid w:val="00EE5DB4"/>
    <w:rsid w:val="00EE6F2C"/>
    <w:rsid w:val="00F02D94"/>
    <w:rsid w:val="00F162D0"/>
    <w:rsid w:val="00F370E7"/>
    <w:rsid w:val="00F40608"/>
    <w:rsid w:val="00F4345D"/>
    <w:rsid w:val="00F43E1D"/>
    <w:rsid w:val="00F45DDE"/>
    <w:rsid w:val="00F741FB"/>
    <w:rsid w:val="00F951EC"/>
    <w:rsid w:val="00FC1309"/>
    <w:rsid w:val="00FF0FA4"/>
    <w:rsid w:val="00FF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color="none [3069]">
      <v:fill color="none [3212]"/>
      <v:stroke 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 w:type="paragraph" w:styleId="ListParagraph">
    <w:name w:val="List Paragraph"/>
    <w:basedOn w:val="Normal"/>
    <w:uiPriority w:val="34"/>
    <w:qFormat/>
    <w:rsid w:val="007A7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3DE"/>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1193F"/>
    <w:pPr>
      <w:jc w:val="both"/>
      <w:outlineLvl w:val="1"/>
    </w:pPr>
    <w:rPr>
      <w:b/>
      <w:bCs/>
      <w:color w:val="365F91"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3DE"/>
    <w:rPr>
      <w:rFonts w:asciiTheme="majorHAnsi" w:eastAsiaTheme="majorEastAsia" w:hAnsiTheme="majorHAnsi" w:cstheme="majorBidi"/>
      <w:b/>
      <w:bCs/>
      <w:color w:val="365F91" w:themeColor="accent1" w:themeShade="BF"/>
      <w:sz w:val="28"/>
      <w:szCs w:val="25"/>
    </w:rPr>
  </w:style>
  <w:style w:type="paragraph" w:styleId="BalloonText">
    <w:name w:val="Balloon Text"/>
    <w:basedOn w:val="Normal"/>
    <w:link w:val="BalloonTextChar"/>
    <w:uiPriority w:val="99"/>
    <w:semiHidden/>
    <w:unhideWhenUsed/>
    <w:rsid w:val="008F53D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F53DE"/>
    <w:rPr>
      <w:rFonts w:ascii="Tahoma" w:hAnsi="Tahoma" w:cs="Mangal"/>
      <w:sz w:val="16"/>
      <w:szCs w:val="14"/>
    </w:rPr>
  </w:style>
  <w:style w:type="character" w:styleId="PlaceholderText">
    <w:name w:val="Placeholder Text"/>
    <w:basedOn w:val="DefaultParagraphFont"/>
    <w:uiPriority w:val="99"/>
    <w:semiHidden/>
    <w:rsid w:val="008239A3"/>
    <w:rPr>
      <w:color w:val="808080"/>
    </w:rPr>
  </w:style>
  <w:style w:type="paragraph" w:styleId="Title">
    <w:name w:val="Title"/>
    <w:basedOn w:val="Normal"/>
    <w:next w:val="Normal"/>
    <w:link w:val="TitleChar"/>
    <w:uiPriority w:val="10"/>
    <w:qFormat/>
    <w:rsid w:val="0001193F"/>
    <w:pPr>
      <w:jc w:val="right"/>
    </w:pPr>
    <w:rPr>
      <w:b/>
      <w:caps/>
      <w:color w:val="E36C0A" w:themeColor="accent6" w:themeShade="BF"/>
    </w:rPr>
  </w:style>
  <w:style w:type="character" w:customStyle="1" w:styleId="TitleChar">
    <w:name w:val="Title Char"/>
    <w:basedOn w:val="DefaultParagraphFont"/>
    <w:link w:val="Title"/>
    <w:uiPriority w:val="10"/>
    <w:rsid w:val="0001193F"/>
    <w:rPr>
      <w:b/>
      <w:caps/>
      <w:color w:val="E36C0A" w:themeColor="accent6" w:themeShade="BF"/>
    </w:rPr>
  </w:style>
  <w:style w:type="paragraph" w:customStyle="1" w:styleId="Name">
    <w:name w:val="Name"/>
    <w:basedOn w:val="Normal"/>
    <w:qFormat/>
    <w:rsid w:val="0001193F"/>
    <w:pPr>
      <w:jc w:val="right"/>
    </w:pPr>
    <w:rPr>
      <w:b/>
      <w:color w:val="4F81BD" w:themeColor="accent1"/>
      <w:sz w:val="44"/>
    </w:rPr>
  </w:style>
  <w:style w:type="paragraph" w:styleId="Caption">
    <w:name w:val="caption"/>
    <w:basedOn w:val="Normal"/>
    <w:next w:val="Normal"/>
    <w:uiPriority w:val="35"/>
    <w:unhideWhenUsed/>
    <w:qFormat/>
    <w:rsid w:val="0001193F"/>
    <w:pPr>
      <w:spacing w:after="0" w:line="240" w:lineRule="auto"/>
      <w:jc w:val="center"/>
    </w:pPr>
    <w:rPr>
      <w:i/>
      <w:noProof/>
      <w:sz w:val="20"/>
      <w:szCs w:val="20"/>
    </w:rPr>
  </w:style>
  <w:style w:type="paragraph" w:customStyle="1" w:styleId="Greeting">
    <w:name w:val="Greeting"/>
    <w:basedOn w:val="Normal"/>
    <w:qFormat/>
    <w:rsid w:val="0001193F"/>
    <w:pPr>
      <w:jc w:val="right"/>
    </w:pPr>
    <w:rPr>
      <w:b/>
      <w:color w:val="4F81BD" w:themeColor="accent1"/>
      <w:sz w:val="20"/>
    </w:rPr>
  </w:style>
  <w:style w:type="paragraph" w:customStyle="1" w:styleId="PageNo">
    <w:name w:val="Page No."/>
    <w:basedOn w:val="Normal"/>
    <w:qFormat/>
    <w:rsid w:val="0001193F"/>
    <w:pPr>
      <w:jc w:val="right"/>
    </w:pPr>
    <w:rPr>
      <w:sz w:val="16"/>
      <w:szCs w:val="16"/>
    </w:rPr>
  </w:style>
  <w:style w:type="character" w:customStyle="1" w:styleId="Heading2Char">
    <w:name w:val="Heading 2 Char"/>
    <w:basedOn w:val="DefaultParagraphFont"/>
    <w:link w:val="Heading2"/>
    <w:uiPriority w:val="9"/>
    <w:rsid w:val="0001193F"/>
    <w:rPr>
      <w:b/>
      <w:bCs/>
      <w:color w:val="365F91" w:themeColor="accent1" w:themeShade="BF"/>
      <w:sz w:val="20"/>
    </w:rPr>
  </w:style>
  <w:style w:type="paragraph" w:customStyle="1" w:styleId="Addressblock">
    <w:name w:val="Address block"/>
    <w:basedOn w:val="Normal"/>
    <w:qFormat/>
    <w:rsid w:val="002847FB"/>
    <w:rPr>
      <w:color w:val="365F91" w:themeColor="accent1" w:themeShade="BF"/>
      <w:sz w:val="16"/>
      <w:szCs w:val="16"/>
    </w:rPr>
  </w:style>
  <w:style w:type="paragraph" w:styleId="ListParagraph">
    <w:name w:val="List Paragraph"/>
    <w:basedOn w:val="Normal"/>
    <w:uiPriority w:val="34"/>
    <w:qFormat/>
    <w:rsid w:val="007A7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FamilyHolida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E72B59BEAD49F3A7B14D6D549E24A6"/>
        <w:category>
          <w:name w:val="General"/>
          <w:gallery w:val="placeholder"/>
        </w:category>
        <w:types>
          <w:type w:val="bbPlcHdr"/>
        </w:types>
        <w:behaviors>
          <w:behavior w:val="content"/>
        </w:behaviors>
        <w:guid w:val="{1E2A56FB-E027-4A70-9E08-5E7E45572B7D}"/>
      </w:docPartPr>
      <w:docPartBody>
        <w:p w:rsidR="00712032" w:rsidRDefault="00D44FED">
          <w:pPr>
            <w:pStyle w:val="F3E72B59BEAD49F3A7B14D6D549E24A6"/>
          </w:pPr>
          <w:r w:rsidRPr="00B44ECC">
            <w:rPr>
              <w:rStyle w:val="Heading1Char"/>
              <w:color w:val="548DD4" w:themeColor="text2" w:themeTint="99"/>
              <w:sz w:val="56"/>
              <w:szCs w:val="56"/>
            </w:rPr>
            <w:t>The Smith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ED"/>
    <w:rsid w:val="005F6D6B"/>
    <w:rsid w:val="0062608F"/>
    <w:rsid w:val="00712032"/>
    <w:rsid w:val="00796D56"/>
    <w:rsid w:val="00D36B54"/>
    <w:rsid w:val="00D4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5"/>
      <w:lang w:bidi="hi-IN"/>
    </w:rPr>
  </w:style>
  <w:style w:type="paragraph" w:customStyle="1" w:styleId="F3E72B59BEAD49F3A7B14D6D549E24A6">
    <w:name w:val="F3E72B59BEAD49F3A7B14D6D549E24A6"/>
  </w:style>
  <w:style w:type="character" w:styleId="PlaceholderText">
    <w:name w:val="Placeholder Text"/>
    <w:basedOn w:val="DefaultParagraphFont"/>
    <w:uiPriority w:val="99"/>
    <w:semiHidden/>
    <w:rPr>
      <w:color w:val="808080"/>
    </w:rPr>
  </w:style>
  <w:style w:type="paragraph" w:customStyle="1" w:styleId="7007E5F002544FAEAF91BF5574D86706">
    <w:name w:val="7007E5F002544FAEAF91BF5574D86706"/>
  </w:style>
  <w:style w:type="paragraph" w:customStyle="1" w:styleId="02B655B870D8431698900A544436BAFC">
    <w:name w:val="02B655B870D8431698900A544436BAFC"/>
  </w:style>
  <w:style w:type="paragraph" w:customStyle="1" w:styleId="875561C7B88448A7A5F3F7E0E18E4802">
    <w:name w:val="875561C7B88448A7A5F3F7E0E18E4802"/>
  </w:style>
  <w:style w:type="paragraph" w:customStyle="1" w:styleId="7E90A57410014CF4B2C9A42989CD8CA1">
    <w:name w:val="7E90A57410014CF4B2C9A42989CD8CA1"/>
  </w:style>
  <w:style w:type="paragraph" w:customStyle="1" w:styleId="AE358FD2BC92410E9985E9085DA45019">
    <w:name w:val="AE358FD2BC92410E9985E9085DA45019"/>
  </w:style>
  <w:style w:type="paragraph" w:customStyle="1" w:styleId="3EF6AA115FF34BDE982B8660C853A1A4">
    <w:name w:val="3EF6AA115FF34BDE982B8660C853A1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5"/>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5"/>
      <w:lang w:bidi="hi-IN"/>
    </w:rPr>
  </w:style>
  <w:style w:type="paragraph" w:customStyle="1" w:styleId="F3E72B59BEAD49F3A7B14D6D549E24A6">
    <w:name w:val="F3E72B59BEAD49F3A7B14D6D549E24A6"/>
  </w:style>
  <w:style w:type="character" w:styleId="PlaceholderText">
    <w:name w:val="Placeholder Text"/>
    <w:basedOn w:val="DefaultParagraphFont"/>
    <w:uiPriority w:val="99"/>
    <w:semiHidden/>
    <w:rPr>
      <w:color w:val="808080"/>
    </w:rPr>
  </w:style>
  <w:style w:type="paragraph" w:customStyle="1" w:styleId="7007E5F002544FAEAF91BF5574D86706">
    <w:name w:val="7007E5F002544FAEAF91BF5574D86706"/>
  </w:style>
  <w:style w:type="paragraph" w:customStyle="1" w:styleId="02B655B870D8431698900A544436BAFC">
    <w:name w:val="02B655B870D8431698900A544436BAFC"/>
  </w:style>
  <w:style w:type="paragraph" w:customStyle="1" w:styleId="875561C7B88448A7A5F3F7E0E18E4802">
    <w:name w:val="875561C7B88448A7A5F3F7E0E18E4802"/>
  </w:style>
  <w:style w:type="paragraph" w:customStyle="1" w:styleId="7E90A57410014CF4B2C9A42989CD8CA1">
    <w:name w:val="7E90A57410014CF4B2C9A42989CD8CA1"/>
  </w:style>
  <w:style w:type="paragraph" w:customStyle="1" w:styleId="AE358FD2BC92410E9985E9085DA45019">
    <w:name w:val="AE358FD2BC92410E9985E9085DA45019"/>
  </w:style>
  <w:style w:type="paragraph" w:customStyle="1" w:styleId="3EF6AA115FF34BDE982B8660C853A1A4">
    <w:name w:val="3EF6AA115FF34BDE982B8660C853A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1002C-58E7-465F-B4C2-0213385F53A5}">
  <ds:schemaRefs>
    <ds:schemaRef ds:uri="http://schemas.microsoft.com/sharepoint/v3/contenttype/forms"/>
  </ds:schemaRefs>
</ds:datastoreItem>
</file>

<file path=customXml/itemProps2.xml><?xml version="1.0" encoding="utf-8"?>
<ds:datastoreItem xmlns:ds="http://schemas.openxmlformats.org/officeDocument/2006/customXml" ds:itemID="{1225E636-524E-4E90-B191-B61CDA7A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FamilyHolidayNewsletter</Template>
  <TotalTime>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Family holiday newsletter</vt:lpstr>
    </vt:vector>
  </TitlesOfParts>
  <Company>Hewlett-Packard</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holiday newsletter</dc:title>
  <dc:creator>HP</dc:creator>
  <cp:lastModifiedBy>WSM</cp:lastModifiedBy>
  <cp:revision>2</cp:revision>
  <dcterms:created xsi:type="dcterms:W3CDTF">2015-12-02T15:49:00Z</dcterms:created>
  <dcterms:modified xsi:type="dcterms:W3CDTF">2015-12-02T15:49:00Z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TC102896109990</vt:lpwstr>
  </property>
</Properties>
</file>