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1590" w14:textId="5F1E48B2" w:rsidR="00980A13" w:rsidRPr="00A54124" w:rsidRDefault="00583FE2" w:rsidP="00A54124">
      <w:pPr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16</w:t>
      </w:r>
      <w:r w:rsidR="00A54124" w:rsidRPr="00A54124">
        <w:rPr>
          <w:rFonts w:ascii="Times New Roman" w:hAnsi="Times New Roman"/>
          <w:sz w:val="20"/>
          <w:szCs w:val="20"/>
        </w:rPr>
        <w:t>, 2014</w:t>
      </w:r>
    </w:p>
    <w:p w14:paraId="5D9C0E33" w14:textId="77777777" w:rsidR="00A54124" w:rsidRPr="00A54124" w:rsidRDefault="00A54124">
      <w:pPr>
        <w:rPr>
          <w:rFonts w:ascii="Times New Roman" w:hAnsi="Times New Roman"/>
          <w:sz w:val="20"/>
          <w:szCs w:val="20"/>
        </w:rPr>
      </w:pPr>
    </w:p>
    <w:p w14:paraId="1450BA72" w14:textId="61E69B3D" w:rsidR="00A80060" w:rsidRPr="00A54124" w:rsidRDefault="00B52F08" w:rsidP="00980A13">
      <w:pPr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 xml:space="preserve">Dear </w:t>
      </w:r>
      <w:r w:rsidR="00FD625B" w:rsidRPr="00A54124">
        <w:rPr>
          <w:rFonts w:ascii="Times New Roman" w:hAnsi="Times New Roman"/>
          <w:sz w:val="20"/>
          <w:szCs w:val="20"/>
        </w:rPr>
        <w:t>Penn Manor Families</w:t>
      </w:r>
      <w:r w:rsidRPr="00A54124">
        <w:rPr>
          <w:rFonts w:ascii="Times New Roman" w:hAnsi="Times New Roman"/>
          <w:sz w:val="20"/>
          <w:szCs w:val="20"/>
        </w:rPr>
        <w:t>:</w:t>
      </w:r>
    </w:p>
    <w:p w14:paraId="2FB308FF" w14:textId="77777777" w:rsidR="00B52F08" w:rsidRPr="00A54124" w:rsidRDefault="00B52F08" w:rsidP="00980A13">
      <w:pPr>
        <w:rPr>
          <w:rFonts w:ascii="Times New Roman" w:hAnsi="Times New Roman"/>
          <w:sz w:val="20"/>
          <w:szCs w:val="20"/>
        </w:rPr>
      </w:pPr>
    </w:p>
    <w:p w14:paraId="28D2FA03" w14:textId="19DB0AB1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 xml:space="preserve">We are writing to communicate final preparations for families with children who are part of the redistricting that is taking place </w:t>
      </w:r>
      <w:r w:rsidR="00583FE2">
        <w:rPr>
          <w:rFonts w:ascii="Times New Roman" w:hAnsi="Times New Roman"/>
          <w:sz w:val="20"/>
          <w:szCs w:val="20"/>
        </w:rPr>
        <w:t>for</w:t>
      </w:r>
      <w:r w:rsidRPr="00A54124">
        <w:rPr>
          <w:rFonts w:ascii="Times New Roman" w:hAnsi="Times New Roman"/>
          <w:sz w:val="20"/>
          <w:szCs w:val="20"/>
        </w:rPr>
        <w:t xml:space="preserve"> the 2014-2015 school year.  We appreciate all of the cooperation from families during this transition.  As a reminder, we have attached a summary of all of the changes made for the upcoming school year.</w:t>
      </w:r>
    </w:p>
    <w:p w14:paraId="2C73823C" w14:textId="77777777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</w:p>
    <w:p w14:paraId="58B56DE6" w14:textId="0335E213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 xml:space="preserve">All of the students impacted at the elementary </w:t>
      </w:r>
      <w:r w:rsidR="00A54124" w:rsidRPr="00A54124">
        <w:rPr>
          <w:rFonts w:ascii="Times New Roman" w:hAnsi="Times New Roman"/>
          <w:sz w:val="20"/>
          <w:szCs w:val="20"/>
        </w:rPr>
        <w:t>level</w:t>
      </w:r>
      <w:r w:rsidRPr="00A54124">
        <w:rPr>
          <w:rFonts w:ascii="Times New Roman" w:hAnsi="Times New Roman"/>
          <w:sz w:val="20"/>
          <w:szCs w:val="20"/>
        </w:rPr>
        <w:t xml:space="preserve"> were invited to a progr</w:t>
      </w:r>
      <w:r w:rsidR="00A54124" w:rsidRPr="00A54124">
        <w:rPr>
          <w:rFonts w:ascii="Times New Roman" w:hAnsi="Times New Roman"/>
          <w:sz w:val="20"/>
          <w:szCs w:val="20"/>
        </w:rPr>
        <w:t>am at their new elementary school</w:t>
      </w:r>
      <w:r w:rsidRPr="00A54124">
        <w:rPr>
          <w:rFonts w:ascii="Times New Roman" w:hAnsi="Times New Roman"/>
          <w:sz w:val="20"/>
          <w:szCs w:val="20"/>
        </w:rPr>
        <w:t xml:space="preserve"> during the spring.  We had an excellent turnout at the various elementary school open houses</w:t>
      </w:r>
      <w:r w:rsidR="00583FE2">
        <w:rPr>
          <w:rFonts w:ascii="Times New Roman" w:hAnsi="Times New Roman"/>
          <w:sz w:val="20"/>
          <w:szCs w:val="20"/>
        </w:rPr>
        <w:t>/programs</w:t>
      </w:r>
      <w:r w:rsidRPr="00A54124">
        <w:rPr>
          <w:rFonts w:ascii="Times New Roman" w:hAnsi="Times New Roman"/>
          <w:sz w:val="20"/>
          <w:szCs w:val="20"/>
        </w:rPr>
        <w:t xml:space="preserve"> and appreciate all of the cooperation during these changes.  Specific classroom teacher information </w:t>
      </w:r>
      <w:r w:rsidR="00BF5A22" w:rsidRPr="00A54124">
        <w:rPr>
          <w:rFonts w:ascii="Times New Roman" w:hAnsi="Times New Roman"/>
          <w:sz w:val="20"/>
          <w:szCs w:val="20"/>
        </w:rPr>
        <w:t xml:space="preserve">for students who will be attending </w:t>
      </w:r>
      <w:proofErr w:type="spellStart"/>
      <w:r w:rsidR="00BF5A22" w:rsidRPr="00A54124">
        <w:rPr>
          <w:rFonts w:ascii="Times New Roman" w:hAnsi="Times New Roman"/>
          <w:sz w:val="20"/>
          <w:szCs w:val="20"/>
        </w:rPr>
        <w:t>Martic</w:t>
      </w:r>
      <w:proofErr w:type="spellEnd"/>
      <w:r w:rsidR="00BF5A22" w:rsidRPr="00A54124">
        <w:rPr>
          <w:rFonts w:ascii="Times New Roman" w:hAnsi="Times New Roman"/>
          <w:sz w:val="20"/>
          <w:szCs w:val="20"/>
        </w:rPr>
        <w:t xml:space="preserve"> Elementary was provided on the report card cover at the end of the school year.  Information for students attending </w:t>
      </w:r>
      <w:proofErr w:type="spellStart"/>
      <w:r w:rsidR="00BF5A22" w:rsidRPr="00A54124">
        <w:rPr>
          <w:rFonts w:ascii="Times New Roman" w:hAnsi="Times New Roman"/>
          <w:sz w:val="20"/>
          <w:szCs w:val="20"/>
        </w:rPr>
        <w:t>Hambright</w:t>
      </w:r>
      <w:proofErr w:type="spellEnd"/>
      <w:r w:rsidR="00BF5A22" w:rsidRPr="00A54124">
        <w:rPr>
          <w:rFonts w:ascii="Times New Roman" w:hAnsi="Times New Roman"/>
          <w:sz w:val="20"/>
          <w:szCs w:val="20"/>
        </w:rPr>
        <w:t xml:space="preserve"> Elementary </w:t>
      </w:r>
      <w:r w:rsidRPr="00A54124">
        <w:rPr>
          <w:rFonts w:ascii="Times New Roman" w:hAnsi="Times New Roman"/>
          <w:sz w:val="20"/>
          <w:szCs w:val="20"/>
        </w:rPr>
        <w:t xml:space="preserve">will be mailed to families </w:t>
      </w:r>
      <w:r w:rsidR="00BF5A22" w:rsidRPr="00A54124">
        <w:rPr>
          <w:rFonts w:ascii="Times New Roman" w:hAnsi="Times New Roman"/>
          <w:sz w:val="20"/>
          <w:szCs w:val="20"/>
        </w:rPr>
        <w:t>by June 24, 2014.</w:t>
      </w:r>
      <w:r w:rsidRPr="00A54124">
        <w:rPr>
          <w:rFonts w:ascii="Times New Roman" w:hAnsi="Times New Roman"/>
          <w:sz w:val="20"/>
          <w:szCs w:val="20"/>
        </w:rPr>
        <w:t xml:space="preserve"> </w:t>
      </w:r>
    </w:p>
    <w:p w14:paraId="5BA95252" w14:textId="77777777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</w:p>
    <w:p w14:paraId="0B44DF02" w14:textId="29F3C5F1" w:rsidR="00BF5A22" w:rsidRPr="00A54124" w:rsidRDefault="00B52F08" w:rsidP="00305F01">
      <w:pPr>
        <w:ind w:firstLine="720"/>
        <w:rPr>
          <w:rFonts w:ascii="Times" w:eastAsia="Times New Roman" w:hAnsi="Times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 xml:space="preserve">Students impacted by the middle school redistricting received a visit </w:t>
      </w:r>
      <w:r w:rsidR="00BF5A22" w:rsidRPr="00A54124">
        <w:rPr>
          <w:rFonts w:ascii="Times New Roman" w:hAnsi="Times New Roman"/>
          <w:sz w:val="20"/>
          <w:szCs w:val="20"/>
        </w:rPr>
        <w:t xml:space="preserve">from Ms. </w:t>
      </w:r>
      <w:proofErr w:type="spellStart"/>
      <w:r w:rsidR="00BF5A22" w:rsidRPr="00A54124">
        <w:rPr>
          <w:rFonts w:ascii="Times New Roman" w:hAnsi="Times New Roman"/>
          <w:sz w:val="20"/>
          <w:szCs w:val="20"/>
        </w:rPr>
        <w:t>Santaniello</w:t>
      </w:r>
      <w:proofErr w:type="spellEnd"/>
      <w:r w:rsidR="00BF5A22" w:rsidRPr="00A54124">
        <w:rPr>
          <w:rFonts w:ascii="Times New Roman" w:hAnsi="Times New Roman"/>
          <w:sz w:val="20"/>
          <w:szCs w:val="20"/>
        </w:rPr>
        <w:t xml:space="preserve">, </w:t>
      </w:r>
      <w:r w:rsidRPr="00A54124">
        <w:rPr>
          <w:rFonts w:ascii="Times New Roman" w:hAnsi="Times New Roman"/>
          <w:sz w:val="20"/>
          <w:szCs w:val="20"/>
        </w:rPr>
        <w:t xml:space="preserve">building principal at </w:t>
      </w:r>
      <w:proofErr w:type="spellStart"/>
      <w:r w:rsidRPr="00A54124">
        <w:rPr>
          <w:rFonts w:ascii="Times New Roman" w:hAnsi="Times New Roman"/>
          <w:sz w:val="20"/>
          <w:szCs w:val="20"/>
        </w:rPr>
        <w:t>Marticville</w:t>
      </w:r>
      <w:proofErr w:type="spellEnd"/>
      <w:r w:rsidRPr="00A54124">
        <w:rPr>
          <w:rFonts w:ascii="Times New Roman" w:hAnsi="Times New Roman"/>
          <w:sz w:val="20"/>
          <w:szCs w:val="20"/>
        </w:rPr>
        <w:t xml:space="preserve"> Middle School.  In addition, an orientation </w:t>
      </w:r>
      <w:r w:rsidR="009D4486" w:rsidRPr="00A54124">
        <w:rPr>
          <w:rFonts w:ascii="Times New Roman" w:hAnsi="Times New Roman"/>
          <w:sz w:val="20"/>
          <w:szCs w:val="20"/>
        </w:rPr>
        <w:t>session for incoming 7</w:t>
      </w:r>
      <w:r w:rsidR="009D4486" w:rsidRPr="00A54124">
        <w:rPr>
          <w:rFonts w:ascii="Times New Roman" w:hAnsi="Times New Roman"/>
          <w:sz w:val="20"/>
          <w:szCs w:val="20"/>
          <w:vertAlign w:val="superscript"/>
        </w:rPr>
        <w:t>th</w:t>
      </w:r>
      <w:r w:rsidR="009D4486" w:rsidRPr="00A54124">
        <w:rPr>
          <w:rFonts w:ascii="Times New Roman" w:hAnsi="Times New Roman"/>
          <w:sz w:val="20"/>
          <w:szCs w:val="20"/>
        </w:rPr>
        <w:t xml:space="preserve"> grade students will be held on August 21, 2014 from 6:00 pm to 8:00 pm at </w:t>
      </w:r>
      <w:proofErr w:type="spellStart"/>
      <w:r w:rsidR="009D4486" w:rsidRPr="00A54124">
        <w:rPr>
          <w:rFonts w:ascii="Times New Roman" w:hAnsi="Times New Roman"/>
          <w:sz w:val="20"/>
          <w:szCs w:val="20"/>
        </w:rPr>
        <w:t>Marticville</w:t>
      </w:r>
      <w:proofErr w:type="spellEnd"/>
      <w:r w:rsidR="009D4486" w:rsidRPr="00A54124">
        <w:rPr>
          <w:rFonts w:ascii="Times New Roman" w:hAnsi="Times New Roman"/>
          <w:sz w:val="20"/>
          <w:szCs w:val="20"/>
        </w:rPr>
        <w:t>.  Information has already been sent to all families</w:t>
      </w:r>
      <w:r w:rsidRPr="00A54124">
        <w:rPr>
          <w:rFonts w:ascii="Times New Roman" w:hAnsi="Times New Roman"/>
          <w:sz w:val="20"/>
          <w:szCs w:val="20"/>
        </w:rPr>
        <w:t xml:space="preserve">.  Middle school schedule information will be </w:t>
      </w:r>
      <w:r w:rsidR="009D4486" w:rsidRPr="00A54124">
        <w:rPr>
          <w:rFonts w:ascii="Times New Roman" w:hAnsi="Times New Roman"/>
          <w:sz w:val="20"/>
          <w:szCs w:val="20"/>
        </w:rPr>
        <w:t>distributed at the meeting.  Schedules will be mailed on August 22 to families who cannot attend</w:t>
      </w:r>
      <w:r w:rsidRPr="00A54124">
        <w:rPr>
          <w:rFonts w:ascii="Times New Roman" w:hAnsi="Times New Roman"/>
          <w:sz w:val="20"/>
          <w:szCs w:val="20"/>
        </w:rPr>
        <w:t xml:space="preserve">.  The middle school office is open during the summer so feel free to contact Ms. </w:t>
      </w:r>
      <w:proofErr w:type="spellStart"/>
      <w:r w:rsidR="009D4486" w:rsidRPr="00A54124">
        <w:rPr>
          <w:rFonts w:ascii="Times New Roman" w:hAnsi="Times New Roman"/>
          <w:sz w:val="20"/>
          <w:szCs w:val="20"/>
        </w:rPr>
        <w:t>Santaniello</w:t>
      </w:r>
      <w:proofErr w:type="spellEnd"/>
      <w:r w:rsidR="009D4486" w:rsidRPr="00A54124">
        <w:rPr>
          <w:rFonts w:ascii="Times New Roman" w:hAnsi="Times New Roman"/>
          <w:sz w:val="20"/>
          <w:szCs w:val="20"/>
        </w:rPr>
        <w:t xml:space="preserve"> at (717) 284-4135 i</w:t>
      </w:r>
      <w:r w:rsidRPr="00A54124">
        <w:rPr>
          <w:rFonts w:ascii="Times New Roman" w:hAnsi="Times New Roman"/>
          <w:sz w:val="20"/>
          <w:szCs w:val="20"/>
        </w:rPr>
        <w:t>f you have qu</w:t>
      </w:r>
      <w:r w:rsidR="00583FE2">
        <w:rPr>
          <w:rFonts w:ascii="Times New Roman" w:hAnsi="Times New Roman"/>
          <w:sz w:val="20"/>
          <w:szCs w:val="20"/>
        </w:rPr>
        <w:t>estions</w:t>
      </w:r>
      <w:r w:rsidRPr="00A54124">
        <w:rPr>
          <w:rFonts w:ascii="Times New Roman" w:hAnsi="Times New Roman"/>
          <w:sz w:val="20"/>
          <w:szCs w:val="20"/>
        </w:rPr>
        <w:t>.</w:t>
      </w:r>
      <w:r w:rsidR="00BF5A22" w:rsidRPr="00A54124">
        <w:rPr>
          <w:rFonts w:ascii="Times New Roman" w:hAnsi="Times New Roman"/>
          <w:sz w:val="20"/>
          <w:szCs w:val="20"/>
        </w:rPr>
        <w:t xml:space="preserve">  Also, parents are encouraged to sign up for the </w:t>
      </w:r>
      <w:proofErr w:type="spellStart"/>
      <w:r w:rsidR="00BF5A22" w:rsidRPr="00A54124">
        <w:rPr>
          <w:rFonts w:ascii="Times New Roman" w:hAnsi="Times New Roman"/>
          <w:sz w:val="20"/>
          <w:szCs w:val="20"/>
        </w:rPr>
        <w:t>Marticville</w:t>
      </w:r>
      <w:proofErr w:type="spellEnd"/>
      <w:r w:rsidR="00BF5A22" w:rsidRPr="00A54124">
        <w:rPr>
          <w:rFonts w:ascii="Times New Roman" w:hAnsi="Times New Roman"/>
          <w:sz w:val="20"/>
          <w:szCs w:val="20"/>
        </w:rPr>
        <w:t xml:space="preserve"> Middle blog at </w:t>
      </w:r>
      <w:hyperlink r:id="rId8" w:history="1">
        <w:r w:rsidR="00BF5A22" w:rsidRPr="00A54124">
          <w:rPr>
            <w:rStyle w:val="Hyperlink"/>
            <w:rFonts w:ascii="Arial" w:eastAsia="Times New Roman" w:hAnsi="Arial" w:cs="Arial"/>
            <w:sz w:val="20"/>
            <w:szCs w:val="20"/>
          </w:rPr>
          <w:t>http://blogs.pennmanor.net/marticville</w:t>
        </w:r>
      </w:hyperlink>
      <w:r w:rsidR="00BF5A22" w:rsidRPr="00A541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5A22" w:rsidRPr="00A54124">
        <w:rPr>
          <w:rFonts w:ascii="Times New Roman" w:eastAsia="Times New Roman" w:hAnsi="Times New Roman"/>
          <w:color w:val="000000"/>
          <w:sz w:val="20"/>
          <w:szCs w:val="20"/>
        </w:rPr>
        <w:t>in order to receive regular updates.</w:t>
      </w:r>
    </w:p>
    <w:p w14:paraId="1C2E192C" w14:textId="7D45EA01" w:rsidR="00B52F08" w:rsidRPr="00A54124" w:rsidRDefault="00BF5A22" w:rsidP="00BF5A22">
      <w:pPr>
        <w:ind w:firstLine="720"/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 xml:space="preserve"> </w:t>
      </w:r>
    </w:p>
    <w:p w14:paraId="2F88779D" w14:textId="6E80E539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 xml:space="preserve">Bus transportation information will be mailed to all families </w:t>
      </w:r>
      <w:r w:rsidR="00FD625B" w:rsidRPr="00A54124">
        <w:rPr>
          <w:rFonts w:ascii="Times New Roman" w:hAnsi="Times New Roman"/>
          <w:sz w:val="20"/>
          <w:szCs w:val="20"/>
        </w:rPr>
        <w:t>during the week of August 4, 2014.</w:t>
      </w:r>
    </w:p>
    <w:p w14:paraId="541EC88A" w14:textId="77777777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</w:p>
    <w:p w14:paraId="718A4F1B" w14:textId="2DB75433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 xml:space="preserve">Since elementary offices are closed during the summer, if you have any questions that arise during July feel free to contact the district office at (717) 872-9500 and speak with transportation coordinator Carolyn </w:t>
      </w:r>
      <w:proofErr w:type="spellStart"/>
      <w:r w:rsidRPr="00A54124">
        <w:rPr>
          <w:rFonts w:ascii="Times New Roman" w:hAnsi="Times New Roman"/>
          <w:sz w:val="20"/>
          <w:szCs w:val="20"/>
        </w:rPr>
        <w:t>Finegan</w:t>
      </w:r>
      <w:proofErr w:type="spellEnd"/>
      <w:r w:rsidRPr="00A54124">
        <w:rPr>
          <w:rFonts w:ascii="Times New Roman" w:hAnsi="Times New Roman"/>
          <w:sz w:val="20"/>
          <w:szCs w:val="20"/>
        </w:rPr>
        <w:t xml:space="preserve">, elementary supervisor Mrs. Vickie </w:t>
      </w:r>
      <w:proofErr w:type="spellStart"/>
      <w:r w:rsidRPr="00A54124">
        <w:rPr>
          <w:rFonts w:ascii="Times New Roman" w:hAnsi="Times New Roman"/>
          <w:sz w:val="20"/>
          <w:szCs w:val="20"/>
        </w:rPr>
        <w:t>Hallock</w:t>
      </w:r>
      <w:proofErr w:type="spellEnd"/>
      <w:r w:rsidRPr="00A54124">
        <w:rPr>
          <w:rFonts w:ascii="Times New Roman" w:hAnsi="Times New Roman"/>
          <w:sz w:val="20"/>
          <w:szCs w:val="20"/>
        </w:rPr>
        <w:t xml:space="preserve">, secondary assistant superintendent Dr. Cheryl Shaffer, or superintendent Dr. Mike Leichliter.  Elementary offices will reopen on August </w:t>
      </w:r>
      <w:r w:rsidR="00583FE2">
        <w:rPr>
          <w:rFonts w:ascii="Times New Roman" w:hAnsi="Times New Roman"/>
          <w:sz w:val="20"/>
          <w:szCs w:val="20"/>
        </w:rPr>
        <w:t xml:space="preserve">7, 2014 for the new school year but the </w:t>
      </w:r>
      <w:proofErr w:type="spellStart"/>
      <w:r w:rsidR="00583FE2">
        <w:rPr>
          <w:rFonts w:ascii="Times New Roman" w:hAnsi="Times New Roman"/>
          <w:sz w:val="20"/>
          <w:szCs w:val="20"/>
        </w:rPr>
        <w:t>Hambright</w:t>
      </w:r>
      <w:proofErr w:type="spellEnd"/>
      <w:r w:rsidR="00583FE2">
        <w:rPr>
          <w:rFonts w:ascii="Times New Roman" w:hAnsi="Times New Roman"/>
          <w:sz w:val="20"/>
          <w:szCs w:val="20"/>
        </w:rPr>
        <w:t xml:space="preserve"> office may be in a temporary location depending upon the construction schedule for the new building on Charlestown Road.</w:t>
      </w:r>
    </w:p>
    <w:p w14:paraId="756A8C76" w14:textId="77777777" w:rsidR="00B52F08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</w:p>
    <w:p w14:paraId="6D25E85D" w14:textId="77777777" w:rsidR="00583FE2" w:rsidRPr="00A54124" w:rsidRDefault="00583FE2" w:rsidP="00B52F08">
      <w:pPr>
        <w:ind w:firstLine="720"/>
        <w:rPr>
          <w:rFonts w:ascii="Times New Roman" w:hAnsi="Times New Roman"/>
          <w:sz w:val="20"/>
          <w:szCs w:val="20"/>
        </w:rPr>
      </w:pPr>
    </w:p>
    <w:p w14:paraId="5249D6AA" w14:textId="43206384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  <w:t>Sincerely,</w:t>
      </w:r>
    </w:p>
    <w:p w14:paraId="75BD2766" w14:textId="4FB48405" w:rsidR="00B52F08" w:rsidRPr="00A54124" w:rsidRDefault="00583FE2" w:rsidP="00583FE2">
      <w:pPr>
        <w:ind w:left="43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3182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E2C267C" wp14:editId="6ECD2941">
            <wp:extent cx="2235200" cy="304800"/>
            <wp:effectExtent l="25400" t="0" r="0" b="0"/>
            <wp:docPr id="11" name="Picture 1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ab/>
      </w:r>
    </w:p>
    <w:p w14:paraId="6E1959EF" w14:textId="77777777" w:rsidR="00A54124" w:rsidRPr="00A54124" w:rsidRDefault="00A54124" w:rsidP="00B52F08">
      <w:pPr>
        <w:ind w:firstLine="720"/>
        <w:rPr>
          <w:rFonts w:ascii="Times New Roman" w:hAnsi="Times New Roman"/>
          <w:sz w:val="20"/>
          <w:szCs w:val="20"/>
        </w:rPr>
      </w:pPr>
    </w:p>
    <w:p w14:paraId="1B1127E1" w14:textId="63867D19" w:rsidR="00B52F08" w:rsidRPr="00A54124" w:rsidRDefault="00B52F08" w:rsidP="00B52F08">
      <w:pPr>
        <w:ind w:firstLine="720"/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</w:r>
      <w:r w:rsidRPr="00A54124">
        <w:rPr>
          <w:rFonts w:ascii="Times New Roman" w:hAnsi="Times New Roman"/>
          <w:sz w:val="20"/>
          <w:szCs w:val="20"/>
        </w:rPr>
        <w:tab/>
        <w:t xml:space="preserve">Michael G. Leichliter, </w:t>
      </w:r>
      <w:proofErr w:type="spellStart"/>
      <w:r w:rsidRPr="00A54124">
        <w:rPr>
          <w:rFonts w:ascii="Times New Roman" w:hAnsi="Times New Roman"/>
          <w:sz w:val="20"/>
          <w:szCs w:val="20"/>
        </w:rPr>
        <w:t>Ed.D</w:t>
      </w:r>
      <w:proofErr w:type="spellEnd"/>
      <w:r w:rsidRPr="00A54124">
        <w:rPr>
          <w:rFonts w:ascii="Times New Roman" w:hAnsi="Times New Roman"/>
          <w:sz w:val="20"/>
          <w:szCs w:val="20"/>
        </w:rPr>
        <w:t>.</w:t>
      </w:r>
    </w:p>
    <w:p w14:paraId="5576B142" w14:textId="1A0CFC5F" w:rsidR="00B52F08" w:rsidRPr="00A54124" w:rsidRDefault="00B52F08" w:rsidP="00B52F08">
      <w:pPr>
        <w:ind w:left="4320" w:firstLine="720"/>
        <w:rPr>
          <w:rFonts w:ascii="Times New Roman" w:hAnsi="Times New Roman"/>
          <w:sz w:val="20"/>
          <w:szCs w:val="20"/>
        </w:rPr>
      </w:pPr>
      <w:r w:rsidRPr="00A54124">
        <w:rPr>
          <w:rFonts w:ascii="Times New Roman" w:hAnsi="Times New Roman"/>
          <w:sz w:val="20"/>
          <w:szCs w:val="20"/>
        </w:rPr>
        <w:t>Superintendent of Schools</w:t>
      </w:r>
    </w:p>
    <w:p w14:paraId="397A0B36" w14:textId="77777777" w:rsidR="00B52F08" w:rsidRPr="00A54124" w:rsidRDefault="00B52F08" w:rsidP="00B52F08">
      <w:pPr>
        <w:ind w:left="4320" w:firstLine="720"/>
        <w:rPr>
          <w:rFonts w:ascii="Times New Roman" w:hAnsi="Times New Roman"/>
          <w:sz w:val="20"/>
          <w:szCs w:val="20"/>
        </w:rPr>
      </w:pPr>
    </w:p>
    <w:p w14:paraId="6FBD1CD0" w14:textId="77777777" w:rsidR="00B52F08" w:rsidRPr="00A54124" w:rsidRDefault="00B52F08" w:rsidP="00B52F08">
      <w:pPr>
        <w:rPr>
          <w:rFonts w:ascii="Times New Roman" w:hAnsi="Times New Roman"/>
          <w:sz w:val="20"/>
          <w:szCs w:val="20"/>
        </w:rPr>
      </w:pPr>
    </w:p>
    <w:sectPr w:rsidR="00B52F08" w:rsidRPr="00A54124" w:rsidSect="00A80060">
      <w:headerReference w:type="first" r:id="rId10"/>
      <w:footerReference w:type="first" r:id="rId11"/>
      <w:pgSz w:w="12240" w:h="15840"/>
      <w:pgMar w:top="3500" w:right="1800" w:bottom="1800" w:left="1800" w:header="1260" w:footer="1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F53F8" w14:textId="77777777" w:rsidR="00BF5A22" w:rsidRDefault="00BF5A22">
      <w:r>
        <w:separator/>
      </w:r>
    </w:p>
  </w:endnote>
  <w:endnote w:type="continuationSeparator" w:id="0">
    <w:p w14:paraId="5AF956BC" w14:textId="77777777" w:rsidR="00BF5A22" w:rsidRDefault="00B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AECA" w14:textId="77777777" w:rsidR="00BF5A22" w:rsidRDefault="00BF5A22" w:rsidP="00A80060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EA507" wp14:editId="06BDDEBB">
              <wp:simplePos x="0" y="0"/>
              <wp:positionH relativeFrom="column">
                <wp:posOffset>2692400</wp:posOffset>
              </wp:positionH>
              <wp:positionV relativeFrom="paragraph">
                <wp:posOffset>264160</wp:posOffset>
              </wp:positionV>
              <wp:extent cx="2438400" cy="6858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A6ADB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 xml:space="preserve">Theresa </w:t>
                          </w:r>
                          <w:proofErr w:type="spellStart"/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Kreider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5C21F8A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Director of Student</w:t>
                          </w:r>
                        </w:p>
                        <w:p w14:paraId="5340ABA7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Support Services</w:t>
                          </w:r>
                        </w:p>
                        <w:p w14:paraId="7305FA2F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  <w:u w:val="single"/>
                            </w:rPr>
                            <w:t>theresa.kreider@pennmanor.net</w:t>
                          </w:r>
                          <w:proofErr w:type="gramEnd"/>
                        </w:p>
                        <w:p w14:paraId="475BD915" w14:textId="77777777" w:rsidR="00BF5A22" w:rsidRPr="00B83576" w:rsidRDefault="00BF5A22" w:rsidP="00A8006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212pt;margin-top:20.8pt;width:19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7ForQCAADBBQAADgAAAGRycy9lMm9Eb2MueG1srFRtb9sgEP4+af8B8d21nZLUtupUbRJPk7oX&#10;qd0PIAbHaDZ4QGJ30/77DpykSatJ0zY+IF6O5+65e7jrm6Ft0I5rI5TMcXwRYcRlqZiQmxx/eSyC&#10;BCNjqWS0UZLn+IkbfDN/++a67zI+UbVqGNcIQKTJ+i7HtbVdFoamrHlLzYXquITLSumWWtjqTcg0&#10;7QG9bcJJFM3CXmnWaVVyY+B0OV7iucevKl7aT1VluEVNjiE262ft57Wbw/k1zTaadrUo92HQv4ii&#10;pUKC0yPUklqKtlq8gmpFqZVRlb0oVRuqqhIl9xyATRy9YPNQ0457LpAc0x3TZP4fbPlx91kjwXI8&#10;xUjSFkr0yAeL7tSA4tilp+9MBlYPHdjZAc6hzJ6q6e5V+dUgqRY1lRt+q7Xqa04ZhOdfhidPRxzj&#10;QNb9B8XAD91a5YGGSrcud5ANBOhQpqdjaVwsJRxOyGVCIrgq4W6WTBNYQ3AhzQ6vO23sO65a5BY5&#10;1lB6j05398aOpgcT50yqQjSNL38jzw4AczwB3/DU3bkofDV/pFG6SlYJCchktgpIxFhwWyxIMCvi&#10;q+nycrlYLOOfzm9MslowxqVzc1BWTP6scnuNj5o4asuoRjAH50IyerNeNBrtKCi78GOfkBOz8DwM&#10;ny/g8oJSPCHR3SQNillyFZCKTIP0KkqCKE7v0llEUrIszindC8n/nRLqc5xOJ9NRTL/lFvnxmhvN&#10;WmGhdzSizTHIAYYzopmT4Eoyv7ZUNOP6JBUu/OdUQLkPhfaCdRod1WqH9eC/xqUDdmJeK/YECtYK&#10;BAZahL4Hi1rp7xj10ENybL5tqeYYNe8l/II0JsQ1ndONPt2sTzdUlgCVY4vRuFzYsVFtOy02NXga&#10;/51Ut/BzKuFF/RwVMHIb6BOe276nuUZ0uvdWz513/gsAAP//AwBQSwMEFAAGAAgAAAAhANs5xXTd&#10;AAAACgEAAA8AAABkcnMvZG93bnJldi54bWxMj81OwzAQhO9IvIO1SNyo0yqkIcSpUBEPQKnE1Ym3&#10;SYS9jmLnhz49ywluuzuj2W/Kw+qsmHEMvScF200CAqnxpqdWwfnj7SEHEaImo60nVPCNAQ7V7U2p&#10;C+MXesf5FFvBIRQKraCLcSikDE2HToeNH5BYu/jR6cjr2Eoz6oXDnZW7JMmk0z3xh04PeOyw+TpN&#10;TkFznV7zY1/Py3X/ua/Xzj5eyCp1f7e+PIOIuMY/M/ziMzpUzFT7iUwQVkG6S7lL5GGbgWBDnuR8&#10;qNmZPmUgq1L+r1D9AAAA//8DAFBLAQItABQABgAIAAAAIQDkmcPA+wAAAOEBAAATAAAAAAAAAAAA&#10;AAAAAAAAAABbQ29udGVudF9UeXBlc10ueG1sUEsBAi0AFAAGAAgAAAAhACOyauHXAAAAlAEAAAsA&#10;AAAAAAAAAAAAAAAALAEAAF9yZWxzLy5yZWxzUEsBAi0AFAAGAAgAAAAhAKOexaK0AgAAwQUAAA4A&#10;AAAAAAAAAAAAAAAALAIAAGRycy9lMm9Eb2MueG1sUEsBAi0AFAAGAAgAAAAhANs5xXTdAAAACgEA&#10;AA8AAAAAAAAAAAAAAAAADAUAAGRycy9kb3ducmV2LnhtbFBLBQYAAAAABAAEAPMAAAAWBgAAAAA=&#10;" filled="f" stroked="f">
              <v:textbox inset=",7.2pt,,7.2pt">
                <w:txbxContent>
                  <w:p w14:paraId="465A6ADB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 xml:space="preserve">Theresa </w:t>
                    </w:r>
                    <w:proofErr w:type="spellStart"/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Kreider</w:t>
                    </w:r>
                    <w:proofErr w:type="spellEnd"/>
                    <w: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Ed.D</w:t>
                    </w:r>
                    <w:proofErr w:type="spellEnd"/>
                    <w: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.</w:t>
                    </w:r>
                  </w:p>
                  <w:p w14:paraId="15C21F8A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Director of Student</w:t>
                    </w:r>
                  </w:p>
                  <w:p w14:paraId="5340ABA7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Support Services</w:t>
                    </w:r>
                  </w:p>
                  <w:p w14:paraId="7305FA2F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  <w:u w:val="single"/>
                      </w:rPr>
                      <w:t>theresa.kreider@pennmanor.net</w:t>
                    </w:r>
                    <w:proofErr w:type="gramEnd"/>
                  </w:p>
                  <w:p w14:paraId="475BD915" w14:textId="77777777" w:rsidR="00C263A3" w:rsidRPr="00B83576" w:rsidRDefault="00C263A3" w:rsidP="00A80060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  <w:u w:val="singl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64F9A" wp14:editId="1BF88C1B">
              <wp:simplePos x="0" y="0"/>
              <wp:positionH relativeFrom="column">
                <wp:posOffset>889635</wp:posOffset>
              </wp:positionH>
              <wp:positionV relativeFrom="paragraph">
                <wp:posOffset>368300</wp:posOffset>
              </wp:positionV>
              <wp:extent cx="2057400" cy="685800"/>
              <wp:effectExtent l="63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6A9E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Christopher L. Johnston</w:t>
                          </w:r>
                        </w:p>
                        <w:p w14:paraId="6AF1E485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Business Manager</w:t>
                          </w:r>
                        </w:p>
                        <w:p w14:paraId="5CD8BA33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  <w:u w:val="single"/>
                            </w:rPr>
                            <w:t>chris.johnston@pennmanor.net</w:t>
                          </w:r>
                          <w:proofErr w:type="gramEnd"/>
                        </w:p>
                        <w:p w14:paraId="016C2859" w14:textId="77777777" w:rsidR="00BF5A22" w:rsidRPr="009A75D8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sz w:val="2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70.05pt;margin-top:29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JUgbQCAADBBQAADgAAAGRycy9lMm9Eb2MueG1srFTbbtswDH0fsH8Q9O7azpSLjTpFm8TDgO4C&#10;tPsAxZJjYbbkSUrsrti/j5KT1G0xYNimB0EX6pCHPOLlVd/U6MC1EUpmOL6IMOKyUEzIXYa/3ufB&#10;AiNjqWS0VpJn+IEbfLV8++aya1M+UZWqGdcIQKRJuzbDlbVtGoamqHhDzYVquYTLUumGWtjqXcg0&#10;7QC9qcNJFM3CTmnWalVwY+B0PVzipccvS17Yz2VpuEV1hiE262ft562bw+UlTXeatpUojmHQv4ii&#10;oUKC0zPUmlqK9lq8gmpEoZVRpb0oVBOqshQF9xyATRy9YHNX0ZZ7LpAc057TZP4fbPHp8EUjwTJM&#10;MJK0gRLd896iG9Wj2Kena00KVnct2NkezqHMnqppb1XxzSCpVhWVO36tteoqThmEF7vEhqOnriAm&#10;NQ5k231UDPzQvVUeqC9143IH2UCADmV6OJfGxVLA4SSazkkEVwXczRbTBaydC5qeXrfa2PdcNcgt&#10;Mqyh9B6dHm6NHUxPJs6ZVLmoa1/+Wj47AMzhBHzDU3fnovDVfEyiZLPYLEhAJrNNQCLGgut8RYJZ&#10;Hs+n63fr1Wod/3R+Y5JWgjEunZuTsmLyZ5U7anzQxFlbRtWCOTgXktG77arW6EBB2bkfx4SMzMLn&#10;Yfh8AZcXlOIJiW4mSZDPFvOAlGQaJPNoEURxcpPMIpKQdf6c0q2Q/N8poS7DyXQyHcT0W26RH6+5&#10;0bQRFnpHLZoMgxxgOCOaOgluJPNrS0U9rEepcOE/pQLKfSq0F6zT6KBW22/749cAMKffrWIPoGCt&#10;QGCgReh7sKiU/oFRBz0kw+b7nmqOUf1Bwi9IYkJc0xlv9HizHW+oLAAqwxajYbmyQ6Pat1rsKvA0&#10;/DupruHnlMKL+imq43+DPuG5HXuaa0Tjvbd66rzLXwAAAP//AwBQSwMEFAAGAAgAAAAhAOnm1Wzc&#10;AAAACgEAAA8AAABkcnMvZG93bnJldi54bWxMj81OwzAQhO9IvIO1lbhRuyhNoxCnQkU8AAWJqxO7&#10;cVR7HcXOD316lhMcZ2c0+011XL1jsxljH1DCbiuAGWyD7rGT8Pnx9lgAi0mhVi6gkfBtIhzr+7tK&#10;lTos+G7mc+oYlWAslQSb0lByHltrvIrbMBgk7xJGrxLJseN6VAuVe8efhMi5Vz3SB6sGc7KmvZ4n&#10;L6G9Ta/FqW/m5Xb4OjSrdfsLOikfNuvLM7Bk1vQXhl98QoeamJowoY7Mkc7EjqIS9gVtokCWZ3Ro&#10;yMlzAbyu+P8J9Q8AAAD//wMAUEsBAi0AFAAGAAgAAAAhAOSZw8D7AAAA4QEAABMAAAAAAAAAAAAA&#10;AAAAAAAAAFtDb250ZW50X1R5cGVzXS54bWxQSwECLQAUAAYACAAAACEAI7Jq4dcAAACUAQAACwAA&#10;AAAAAAAAAAAAAAAsAQAAX3JlbHMvLnJlbHNQSwECLQAUAAYACAAAACEAWrJUgbQCAADBBQAADgAA&#10;AAAAAAAAAAAAAAAsAgAAZHJzL2Uyb0RvYy54bWxQSwECLQAUAAYACAAAACEA6ebVbNwAAAAKAQAA&#10;DwAAAAAAAAAAAAAAAAAMBQAAZHJzL2Rvd25yZXYueG1sUEsFBgAAAAAEAAQA8wAAABUGAAAAAA==&#10;" filled="f" stroked="f">
              <v:textbox inset=",7.2pt,,7.2pt">
                <w:txbxContent>
                  <w:p w14:paraId="0AE76A9E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Christopher L. Johnston</w:t>
                    </w:r>
                  </w:p>
                  <w:p w14:paraId="6AF1E485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Business Manager</w:t>
                    </w:r>
                  </w:p>
                  <w:p w14:paraId="5CD8BA33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  <w:u w:val="single"/>
                      </w:rPr>
                      <w:t>chris.johnston@pennmanor.net</w:t>
                    </w:r>
                    <w:proofErr w:type="gramEnd"/>
                  </w:p>
                  <w:p w14:paraId="016C2859" w14:textId="77777777" w:rsidR="00C263A3" w:rsidRPr="009A75D8" w:rsidRDefault="00C263A3" w:rsidP="00A80060">
                    <w:pPr>
                      <w:rPr>
                        <w:rFonts w:ascii="Bookman Old Style" w:hAnsi="Bookman Old Style"/>
                        <w:b/>
                        <w:sz w:val="22"/>
                        <w:u w:val="singl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3B463" wp14:editId="59CC05DE">
              <wp:simplePos x="0" y="0"/>
              <wp:positionH relativeFrom="column">
                <wp:posOffset>4594860</wp:posOffset>
              </wp:positionH>
              <wp:positionV relativeFrom="paragraph">
                <wp:posOffset>378460</wp:posOffset>
              </wp:positionV>
              <wp:extent cx="1969770" cy="685800"/>
              <wp:effectExtent l="0" t="0" r="127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929B2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 xml:space="preserve">Cheryl A. Shaffer, </w:t>
                          </w:r>
                          <w:proofErr w:type="spellStart"/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Ed.D</w:t>
                          </w:r>
                          <w:proofErr w:type="spellEnd"/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EF149D2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Assistant Superintendent</w:t>
                          </w:r>
                        </w:p>
                        <w:p w14:paraId="19A9EFAB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  <w:u w:val="single"/>
                            </w:rPr>
                            <w:t>cheryl.shaffer@pennmanor.net</w:t>
                          </w:r>
                          <w:proofErr w:type="gramEnd"/>
                        </w:p>
                        <w:p w14:paraId="275C4458" w14:textId="77777777" w:rsidR="00BF5A22" w:rsidRPr="009A75D8" w:rsidRDefault="00BF5A22" w:rsidP="00A8006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left:0;text-align:left;margin-left:361.8pt;margin-top:29.8pt;width:155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F6XbcCAADBBQAADgAAAGRycy9lMm9Eb2MueG1srFTJbtswEL0X6D8QvCtaKsuSEDlIbKsokC5A&#10;0g+gRcoiKpEqSVtKi/57h5S3JJeiLQ8El+GbNzOPc30zdi3aM6W5FAUOrwKMmKgk5WJb4K+PpZdi&#10;pA0RlLRSsAI/MY1vFm/fXA99ziLZyJYyhQBE6HzoC9wY0+e+r6uGdURfyZ4JuKyl6oiBrdr6VJEB&#10;0LvWj4Ig8QepaK9kxbSG09V0iRcOv65ZZT7XtWYGtQUGbsbNys0bO/uLa5JvFekbXh1okL9g0REu&#10;wOkJakUMQTvFX0F1vFJSy9pcVbLzZV3zirkYIJoweBHNQ0N65mKB5Oj+lCb9/2CrT/svCnFa4HcY&#10;CdJBiR7ZaNCdHFEY2fQMvc7B6qEHOzPCOZTZhar7e1l900jIZUPElt0qJYeGEQr0QvvSv3g64WgL&#10;shk+Sgp+yM5IBzTWqrO5g2wgQIcyPZ1KY7lU1mWWZPM5XFVwl6SzNHC180l+fN0rbd4z2SG7KLCC&#10;0jt0sr/XxrIh+dHEOhOy5G3ryt+KZwdgOJ2Ab3hq7ywLV82fWZCt03Uae3GUrL04oNS7LZexl5Th&#10;fLZ6t1ouV+Ev6zeM84ZTyoR1c1RWGP9Z5Q4anzRx0paWLacWzlLSartZtgrtCSi7dMPlHG7OZv5z&#10;Gi4JEMuLkMIoDu6izCuTdO7FdTzzsnmQekGY3WVJEGfxqnwe0j0X7N9DQkOBs1k0m8R0Jv0itsCN&#10;17GRvOMGekfLuwKDHGBYI5JbCa4FdWtDeDutL1Jh6Z9TAeU+FtoJ1mp0UqsZN6P7GjMLbMW8kfQJ&#10;FKwkCAy0CH0PFo1UPzAaoIcUWH/fEcUwaj8I+AVZGMe26Vxu1OVmc7khogKoAhuMpuXSTI1q1yu+&#10;bcDT9O+EvIWfU3Mn6jOrw3+DPuFiO/Q024gu987q3HkXvwEAAP//AwBQSwMEFAAGAAgAAAAhAP8P&#10;WyzeAAAACwEAAA8AAABkcnMvZG93bnJldi54bWxMj81OwzAQhO9IvIO1SNyoQ6MmJcSpUBEPQEHi&#10;6sTbJMJeR7HzQ5+e7QlOu6sZzX5THlZnxYxj6D0peNwkIJAab3pqFXx+vD3sQYSoyWjrCRX8YIBD&#10;dXtT6sL4hd5xPsVWcAiFQivoYhwKKUPTodNh4wck1s5+dDryObbSjHrhcGflNkky6XRP/KHTAx47&#10;bL5Pk1PQXKbX/bGv5+WSf+X12tndmaxS93fryzOIiGv8M8MVn9GhYqbaT2SCsArybZqxVcHuiefV&#10;kKQpl6l5y/IMZFXK/x2qXwAAAP//AwBQSwECLQAUAAYACAAAACEA5JnDwPsAAADhAQAAEwAAAAAA&#10;AAAAAAAAAAAAAAAAW0NvbnRlbnRfVHlwZXNdLnhtbFBLAQItABQABgAIAAAAIQAjsmrh1wAAAJQB&#10;AAALAAAAAAAAAAAAAAAAACwBAABfcmVscy8ucmVsc1BLAQItABQABgAIAAAAIQBnYXpdtwIAAMEF&#10;AAAOAAAAAAAAAAAAAAAAACwCAABkcnMvZTJvRG9jLnhtbFBLAQItABQABgAIAAAAIQD/D1ss3gAA&#10;AAsBAAAPAAAAAAAAAAAAAAAAAA8FAABkcnMvZG93bnJldi54bWxQSwUGAAAAAAQABADzAAAAGgYA&#10;AAAA&#10;" filled="f" stroked="f">
              <v:textbox inset=",7.2pt,,7.2pt">
                <w:txbxContent>
                  <w:p w14:paraId="1FE929B2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Cheryl A. Shaffer, Ed.D.</w:t>
                    </w:r>
                  </w:p>
                  <w:p w14:paraId="4EF149D2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Assistant Superintendent</w:t>
                    </w:r>
                  </w:p>
                  <w:p w14:paraId="19A9EFAB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  <w:u w:val="single"/>
                      </w:rPr>
                      <w:t>cheryl.shaffer@pennmanor.net</w:t>
                    </w:r>
                    <w:proofErr w:type="gramEnd"/>
                  </w:p>
                  <w:p w14:paraId="275C4458" w14:textId="77777777" w:rsidR="00C263A3" w:rsidRPr="009A75D8" w:rsidRDefault="00C263A3" w:rsidP="00A80060">
                    <w:pPr>
                      <w:jc w:val="center"/>
                      <w:rPr>
                        <w:rFonts w:ascii="Bookman Old Style" w:hAnsi="Bookman Old Style"/>
                        <w:b/>
                        <w:sz w:val="22"/>
                        <w:u w:val="singl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9EF91" wp14:editId="2F383FF4">
              <wp:simplePos x="0" y="0"/>
              <wp:positionH relativeFrom="column">
                <wp:posOffset>-914400</wp:posOffset>
              </wp:positionH>
              <wp:positionV relativeFrom="paragraph">
                <wp:posOffset>251460</wp:posOffset>
              </wp:positionV>
              <wp:extent cx="2057400" cy="685800"/>
              <wp:effectExtent l="0" t="0" r="0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70699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 xml:space="preserve">Vickie L. </w:t>
                          </w:r>
                          <w:proofErr w:type="spellStart"/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Hallock</w:t>
                          </w:r>
                          <w:proofErr w:type="spellEnd"/>
                        </w:p>
                        <w:p w14:paraId="3294E516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Supervisor of</w:t>
                          </w:r>
                        </w:p>
                        <w:p w14:paraId="15255E1A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</w:pPr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</w:rPr>
                            <w:t>Elementary Education</w:t>
                          </w:r>
                        </w:p>
                        <w:p w14:paraId="5597CE81" w14:textId="77777777" w:rsidR="00BF5A22" w:rsidRPr="00381E7B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381E7B">
                            <w:rPr>
                              <w:rFonts w:ascii="Bookman Old Style" w:hAnsi="Bookman Old Style"/>
                              <w:b/>
                              <w:color w:val="000090"/>
                              <w:sz w:val="16"/>
                              <w:szCs w:val="16"/>
                              <w:u w:val="single"/>
                            </w:rPr>
                            <w:t>vickie.hallock@pennmanor.net</w:t>
                          </w:r>
                          <w:proofErr w:type="gramEnd"/>
                        </w:p>
                        <w:p w14:paraId="3BDA1A82" w14:textId="77777777" w:rsidR="00BF5A22" w:rsidRPr="00B83576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sz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-71.95pt;margin-top:19.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FirMCAADABQAADgAAAGRycy9lMm9Eb2MueG1srFRbb9sgFH6ftP+AeHd9mePYVp2qTeJpUneR&#10;2v0AYnCMZoMHJE5X7b/vgJPUbTVp2sYDOhwO37l9nMurQ9eiPVOaS1Hg8CLAiIlKUi62Bf56X3op&#10;RtoQQUkrBSvwA9P4avH2zeXQ5yySjWwpUwhAhM6HvsCNMX3u+7pqWEf0heyZgMtaqo4YOKqtTxUZ&#10;AL1r/SgIEn+QivZKVkxr0K7GS7xw+HXNKvO5rjUzqC0wxGbcrty+sbu/uCT5VpG+4dUxDPIXUXSE&#10;C3B6hloRQ9BO8VdQHa+U1LI2F5XsfFnXvGIuB8gmDF5kc9eQnrlcoDi6P5dJ/z/Y6tP+i0KcFjjC&#10;SJAOWnTPDgbdyAPKbHWGXudgdNeDmTmAGrrsMtX9ray+aSTksiFiy66VkkPDCIXoQvvSnzwdcbQF&#10;2QwfJQU3ZGekAzrUqrOlg2IgQIcuPZw7Y0OpQBkFs3kcwFUFd0k6S0G2Lkh+et0rbd4z2SErFFhB&#10;5x062d9qM5qeTKwzIUvetqAneSueKQBz1IBveGrvbBSumY9ZkK3TdRp7cZSsvTig1Lsul7GXlOF8&#10;tnq3Wi5X4U/rN4zzhlPKhHVzIlYY/1njjhQfKXGmlpYtpxbOhqTVdrNsFdoTIHbp1rEgEzP/eRiu&#10;XpDLi5TCKA5uoswrk3TuxXU887J5kHpBmN1kSRBn8ap8ntItF+zfU0JDgbNZNBvJ9NvcArde50by&#10;jhsYHS3vCgx0gGWNSG4puBbUyYbwdpQnpbDhP5UC2n1qtCOs5ejIVnPYHNzPSCywJfNG0gdgsJJA&#10;MOAijD0QGql+YDTACCmw/r4jimHUfhDwC7Iwju3MmR7U9LCZHoioAKrABqNRXJpxTu16xbcNeBr/&#10;nZDX8HNq7kj9FNXxv8GYcLkdR5qdQ9Ozs3oavItfAAAA//8DAFBLAwQUAAYACAAAACEAcWtq+d8A&#10;AAALAQAADwAAAGRycy9kb3ducmV2LnhtbEyPy07DMBBF90j8gzVI7FontCRpGqdCRXwALRJbJ54m&#10;Ue1xFDsP+vW4K9jNaI7unFscFqPZhIPrLAmI1xEwpNqqjhoBX+ePVQbMeUlKakso4AcdHMrHh0Lm&#10;ys70idPJNyyEkMulgNb7Pufc1S0a6da2Rwq3ix2M9GEdGq4GOYdwo/lLFCXcyI7Ch1b2eGyxvp5G&#10;I6C+je/Zsaum+ZZ+p9XS6tcLaSGen5a3PTCPi/+D4a4f1KEMTpUdSTmmBazi7WYXWAGbXQLsTmRR&#10;DKwKwzZNgJcF/9+h/AUAAP//AwBQSwECLQAUAAYACAAAACEA5JnDwPsAAADhAQAAEwAAAAAAAAAA&#10;AAAAAAAAAAAAW0NvbnRlbnRfVHlwZXNdLnhtbFBLAQItABQABgAIAAAAIQAjsmrh1wAAAJQBAAAL&#10;AAAAAAAAAAAAAAAAACwBAABfcmVscy8ucmVsc1BLAQItABQABgAIAAAAIQCqWAWKswIAAMAFAAAO&#10;AAAAAAAAAAAAAAAAACwCAABkcnMvZTJvRG9jLnhtbFBLAQItABQABgAIAAAAIQBxa2r53wAAAAsB&#10;AAAPAAAAAAAAAAAAAAAAAAsFAABkcnMvZG93bnJldi54bWxQSwUGAAAAAAQABADzAAAAFwYAAAAA&#10;" filled="f" stroked="f">
              <v:textbox inset=",7.2pt,,7.2pt">
                <w:txbxContent>
                  <w:p w14:paraId="12070699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Vickie L. Hallock</w:t>
                    </w:r>
                  </w:p>
                  <w:p w14:paraId="3294E516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Supervisor of</w:t>
                    </w:r>
                  </w:p>
                  <w:p w14:paraId="15255E1A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</w:pPr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</w:rPr>
                      <w:t>Elementary Education</w:t>
                    </w:r>
                  </w:p>
                  <w:p w14:paraId="5597CE81" w14:textId="77777777" w:rsidR="00C263A3" w:rsidRPr="00381E7B" w:rsidRDefault="00C263A3" w:rsidP="00A80060">
                    <w:pPr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381E7B">
                      <w:rPr>
                        <w:rFonts w:ascii="Bookman Old Style" w:hAnsi="Bookman Old Style"/>
                        <w:b/>
                        <w:color w:val="000090"/>
                        <w:sz w:val="16"/>
                        <w:szCs w:val="16"/>
                        <w:u w:val="single"/>
                      </w:rPr>
                      <w:t>vickie.hallock@pennmanor.net</w:t>
                    </w:r>
                    <w:proofErr w:type="gramEnd"/>
                  </w:p>
                  <w:p w14:paraId="3BDA1A82" w14:textId="77777777" w:rsidR="00C263A3" w:rsidRPr="00B83576" w:rsidRDefault="00C263A3" w:rsidP="00A80060">
                    <w:pPr>
                      <w:rPr>
                        <w:rFonts w:ascii="Bookman Old Style" w:hAnsi="Bookman Old Style"/>
                        <w:b/>
                        <w:sz w:val="16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FA48EA" wp14:editId="6BCBF83F">
              <wp:simplePos x="0" y="0"/>
              <wp:positionH relativeFrom="column">
                <wp:posOffset>-1205865</wp:posOffset>
              </wp:positionH>
              <wp:positionV relativeFrom="paragraph">
                <wp:posOffset>282575</wp:posOffset>
              </wp:positionV>
              <wp:extent cx="8280400" cy="0"/>
              <wp:effectExtent l="76835" t="79375" r="88265" b="111125"/>
              <wp:wrapTight wrapText="bothSides">
                <wp:wrapPolygon edited="0">
                  <wp:start x="-50" y="-2147483648"/>
                  <wp:lineTo x="-75" y="-2147483648"/>
                  <wp:lineTo x="-75" y="-2147483648"/>
                  <wp:lineTo x="21699" y="-2147483648"/>
                  <wp:lineTo x="21724" y="-2147483648"/>
                  <wp:lineTo x="21699" y="-2147483648"/>
                  <wp:lineTo x="21623" y="-2147483648"/>
                  <wp:lineTo x="-50" y="-2147483648"/>
                </wp:wrapPolygon>
              </wp:wrapTight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80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FFFFFF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9pt,22.25pt" to="557.1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FNHnECAADqBAAADgAAAGRycy9lMm9Eb2MueG1srFRNj9MwEL0j8R8s37tJumk3jbZdoX7AoUBF&#10;F3F2baexcGzLdptWiP/O2GlDl70gRA6RHc88v/dmJo9Pp0aiI7dOaDXF2V2KEVdUM6H2U/z1eTUo&#10;MHKeKEakVnyKz9zhp9nbN4+tKflQ11oybhGAKFe2Zopr702ZJI7WvCHuThuu4LDStiEetnafMEta&#10;QG9kMkzTcdJqy4zVlDsHXxfdIZ5F/Kri1H+uKsc9klMM3Hx82/jehXcyeyTl3hJTC3qhQf6BRUOE&#10;gkt7qAXxBB2seAXVCGq105W/o7pJdFUJyqMGUJOlf6jZ1sTwqAXMcaa3yf0/WPrpuLFIMKgdRoo0&#10;UKK1UBwVwZnWuBIC5mpjgzZ6Uluz1vS7Q0rPa6L2PDJ8PhtIy0JG8iIlbJwB/F37UTOIIQevo02n&#10;yjaoksJ8CIkBHKxAp1iXc18XfvKIwsdiWKR5CuWj17OElAEiJBrr/HuuGxQWUyyBfQQkx7XzgdLv&#10;kBCu9EpIGcsuFWrh+kk6SmOG01KwcBrinN3v5tKiI4HOyVb55GERBcLJbZjVB8UiWs0JW17WngjZ&#10;reF2qQIej80IlMJGHzy325q1aCcP9gsB+++LLChkIogYjqJcJqBTwxIejIjcw4hRbzGy2n8Tvo7u&#10;B7deEV7Fp/NBmpp0Mu5HadqVqdcX/enpxN0LplCCC+dQjNjRPybpZFksi3yQD8fLQZ4yNni3mueD&#10;8Sp7GC3uF/P5IvsZ7s7yshaMcRVMvU5Xlv9d917mvJuLfr768iUv0TvmJ3AXHL+Sjt0YGrBr5Z1m&#10;5429dikMVAy+DH+Y2Ns9rG9/UbNfAAAA//8DAFBLAwQUAAYACAAAACEAU+eilOEAAAALAQAADwAA&#10;AGRycy9kb3ducmV2LnhtbEyPQUvDQBCF74L/YRnBS2k3qVFjzKYUwYMIgkkRvG2TMRvMzobstE3+&#10;vVs86HHePN77Xr6ZbC+OOPrOkYJ4FYFAql3TUatgVz0vUxCeNTW6d4QKZvSwKS4vcp017kTveCy5&#10;FSGEfKYVGOYhk9LXBq32Kzcghd+XG63mcI6tbEZ9CuG2l+soupNWdxQajB7wyWD9XR6sgtfUlobl&#10;SzXfzG/3H7tqsf3khVLXV9P2EQTjxH9mOOMHdCgC094dqPGiV7CM04fAzgqS5BbE2RHHyRrE/leR&#10;RS7/byh+AAAA//8DAFBLAQItABQABgAIAAAAIQDkmcPA+wAAAOEBAAATAAAAAAAAAAAAAAAAAAAA&#10;AABbQ29udGVudF9UeXBlc10ueG1sUEsBAi0AFAAGAAgAAAAhACOyauHXAAAAlAEAAAsAAAAAAAAA&#10;AAAAAAAALAEAAF9yZWxzLy5yZWxzUEsBAi0AFAAGAAgAAAAhAANBTR5xAgAA6gQAAA4AAAAAAAAA&#10;AAAAAAAALAIAAGRycy9lMm9Eb2MueG1sUEsBAi0AFAAGAAgAAAAhAFPnopThAAAACwEAAA8AAAAA&#10;AAAAAAAAAAAAyQQAAGRycy9kb3ducmV2LnhtbFBLBQYAAAAABAAEAPMAAADXBQAAAAA=&#10;" strokecolor="#1f497d" strokeweight="1.5pt">
              <v:fill o:detectmouseclick="t"/>
              <v:shadow on="t" color="white" opacity="22938f" mv:blur="38100f" offset="0,2pt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65E7" w14:textId="77777777" w:rsidR="00BF5A22" w:rsidRDefault="00BF5A22">
      <w:r>
        <w:separator/>
      </w:r>
    </w:p>
  </w:footnote>
  <w:footnote w:type="continuationSeparator" w:id="0">
    <w:p w14:paraId="0AF60BE5" w14:textId="77777777" w:rsidR="00BF5A22" w:rsidRDefault="00BF5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D608" w14:textId="77777777" w:rsidR="00BF5A22" w:rsidRDefault="00BF5A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43DAB2" wp14:editId="7629DBF1">
              <wp:simplePos x="0" y="0"/>
              <wp:positionH relativeFrom="column">
                <wp:posOffset>-1206500</wp:posOffset>
              </wp:positionH>
              <wp:positionV relativeFrom="paragraph">
                <wp:posOffset>431800</wp:posOffset>
              </wp:positionV>
              <wp:extent cx="3429000" cy="34290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F6E6B" w14:textId="77777777" w:rsidR="00BF5A22" w:rsidRPr="001E2671" w:rsidRDefault="00BF5A22" w:rsidP="00EC39E3">
                          <w:pPr>
                            <w:jc w:val="center"/>
                            <w:rPr>
                              <w:b/>
                              <w:i/>
                              <w:color w:val="1F497D"/>
                            </w:rPr>
                          </w:pPr>
                          <w:r w:rsidRPr="001E2671">
                            <w:rPr>
                              <w:b/>
                              <w:i/>
                              <w:color w:val="1F497D"/>
                            </w:rPr>
                            <w:t>A Better Community…One Student at a Time</w:t>
                          </w:r>
                        </w:p>
                        <w:p w14:paraId="043BB725" w14:textId="77777777" w:rsidR="00BF5A22" w:rsidRDefault="00BF5A2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6" type="#_x0000_t202" style="position:absolute;margin-left:-94.95pt;margin-top:34pt;width:2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m1hrACAAC7BQAADgAAAGRycy9lMm9Eb2MueG1srFTtbtMwFP2PxDtY/p/lY27XREvR1jYIaXxI&#10;Gw/gxk5jkdjBdpsMxLtz7bRdNoSEgPyIfO3rcz/O8b1+M7QNOnBthJI5ji8ijLgsFRNyl+PPD0Ww&#10;wMhYKhltlOQ5fuQGv1m+fnXddxlPVK0axjUCEGmyvstxbW2XhaEpa95Sc6E6LuGwUrqlFky9C5mm&#10;PaC3TZhE0TzslWadViU3BnbX4yFeevyq4qX9WFWGW9TkGHKz/q/9f+v+4fKaZjtNu1qUxzToX2TR&#10;UiEh6BlqTS1Fey1+gWpFqZVRlb0oVRuqqhIl9zVANXH0opr7mnbc1wLNMd25Teb/wZYfDp80Egy4&#10;g/ZI2gJHD3yw6FYNKL50/ek7k4HbfQeOdoB98PW1mu5OlV8MkmpVU7njN1qrvuaUQX6xuxlOro44&#10;xoFs+/eKQRy6t8oDDZVuXfOgHQjQIZHHMzculxI2L0mSRhEclXA2Gj4EzU63O23sW65a5BY51sC9&#10;R6eHO2NdNjQ7ubhgUhWiaTz/jXy2AY7jDsSGq+7MZeHp/J5G6WaxWZCAJPNNQCLGgptiRYJ5EV/N&#10;1pfr1Wod/3BxY5LVgjEuXZiTtGLyZ9QdRT6K4iwuoxrBHJxLyejddtVodKAg7cJ/x4ZM3MLnafgm&#10;QC0vSooTEt0maVDMF1cBqcgsSK+iRRDF6W06j0hK1sXzku6E5P9eEupznM6S2Sim39YGrDviRwYn&#10;tdGsFRaGRyPaHC/OTjRzEtxI5qm1VDTjetIKl/5TK4DuE9FesE6jo1rtsB0Axal4q9gjSFcrUBaI&#10;ECYeLGqlv2HUw/TIsfm6p5pj1LyTIP80JgTc7NTQU2M7NagsASrHFqNxubLjiNp3WuxqiDQ+OKlu&#10;4MlUwqv5KavjQ4MJ4Ys6TjM3gqa293qaucufAAAA//8DAFBLAwQUAAYACAAAACEAHS5P894AAAAL&#10;AQAADwAAAGRycy9kb3ducmV2LnhtbEyPy07DMBBF90j8gzWV2LV2gtqmIU6FivgASiW2TuwmUe1x&#10;FDsP+vUMK1iO5ujec4vj4iybzBA6jxKSjQBmsPa6w0bC5fN9nQELUaFW1qOR8G0CHMvHh0Ll2s/4&#10;YaZzbBiFYMiVhDbGPuc81K1xKmx8b5B+Vz84FekcGq4HNVO4szwVYsed6pAaWtWbU2vq23l0Eur7&#10;+Jadumqa7/uvfbW0dntFK+XTanl9ARbNEv9g+NUndSjJqfIj6sCshHWSHQ7ESthlNIqI561IgFWE&#10;pqkAXhb8/4byBwAA//8DAFBLAQItABQABgAIAAAAIQDkmcPA+wAAAOEBAAATAAAAAAAAAAAAAAAA&#10;AAAAAABbQ29udGVudF9UeXBlc10ueG1sUEsBAi0AFAAGAAgAAAAhACOyauHXAAAAlAEAAAsAAAAA&#10;AAAAAAAAAAAALAEAAF9yZWxzLy5yZWxzUEsBAi0AFAAGAAgAAAAhAOpJtYawAgAAuwUAAA4AAAAA&#10;AAAAAAAAAAAALAIAAGRycy9lMm9Eb2MueG1sUEsBAi0AFAAGAAgAAAAhAB0uT/PeAAAACwEAAA8A&#10;AAAAAAAAAAAAAAAACAUAAGRycy9kb3ducmV2LnhtbFBLBQYAAAAABAAEAPMAAAATBgAAAAA=&#10;" filled="f" stroked="f">
              <v:textbox inset=",7.2pt,,7.2pt">
                <w:txbxContent>
                  <w:p w14:paraId="0AFF6E6B" w14:textId="77777777" w:rsidR="00C263A3" w:rsidRPr="001E2671" w:rsidRDefault="00C263A3" w:rsidP="00EC39E3">
                    <w:pPr>
                      <w:jc w:val="center"/>
                      <w:rPr>
                        <w:b/>
                        <w:i/>
                        <w:color w:val="1F497D"/>
                      </w:rPr>
                    </w:pPr>
                    <w:r w:rsidRPr="001E2671">
                      <w:rPr>
                        <w:b/>
                        <w:i/>
                        <w:color w:val="1F497D"/>
                      </w:rPr>
                      <w:t>A Better Community…One Student at a Time</w:t>
                    </w:r>
                  </w:p>
                  <w:p w14:paraId="043BB725" w14:textId="77777777" w:rsidR="00C263A3" w:rsidRDefault="00C263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3EE7A15D" wp14:editId="57264D84">
          <wp:simplePos x="0" y="0"/>
          <wp:positionH relativeFrom="column">
            <wp:posOffset>-1091565</wp:posOffset>
          </wp:positionH>
          <wp:positionV relativeFrom="paragraph">
            <wp:posOffset>-911860</wp:posOffset>
          </wp:positionV>
          <wp:extent cx="2996565" cy="1374140"/>
          <wp:effectExtent l="0" t="0" r="635" b="0"/>
          <wp:wrapTight wrapText="bothSides">
            <wp:wrapPolygon edited="0">
              <wp:start x="0" y="0"/>
              <wp:lineTo x="0" y="21161"/>
              <wp:lineTo x="21421" y="21161"/>
              <wp:lineTo x="21421" y="0"/>
              <wp:lineTo x="0" y="0"/>
            </wp:wrapPolygon>
          </wp:wrapTight>
          <wp:docPr id="9" name="Picture 2" descr="TwoColorFull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oColorFull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8ADE5" wp14:editId="77B42E70">
              <wp:simplePos x="0" y="0"/>
              <wp:positionH relativeFrom="column">
                <wp:posOffset>3480435</wp:posOffset>
              </wp:positionH>
              <wp:positionV relativeFrom="paragraph">
                <wp:posOffset>802640</wp:posOffset>
              </wp:positionV>
              <wp:extent cx="2566035" cy="685800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0C2C2" w14:textId="77777777" w:rsidR="00BF5A22" w:rsidRPr="004C7670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</w:pP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  <w:t xml:space="preserve">Michael G. Leichliter,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  <w:t>Ed</w:t>
                          </w: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  <w:t>.D</w:t>
                          </w:r>
                          <w:proofErr w:type="spellEnd"/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  <w:t>.</w:t>
                          </w:r>
                        </w:p>
                        <w:p w14:paraId="0D1C4C52" w14:textId="77777777" w:rsidR="00BF5A22" w:rsidRPr="004C7670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</w:pP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  <w:t>Superintendent</w:t>
                          </w:r>
                        </w:p>
                        <w:p w14:paraId="11A8A6FB" w14:textId="77777777" w:rsidR="00BF5A22" w:rsidRPr="004C7670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</w:pPr>
                          <w:proofErr w:type="gramStart"/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  <w:sz w:val="22"/>
                            </w:rPr>
                            <w:t>mike.leichliter@pennmanor.net</w:t>
                          </w:r>
                          <w:proofErr w:type="gramEnd"/>
                        </w:p>
                        <w:p w14:paraId="0E1A9FB6" w14:textId="77777777" w:rsidR="00BF5A22" w:rsidRPr="00032720" w:rsidRDefault="00BF5A22" w:rsidP="00A80060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4.05pt;margin-top:63.2pt;width:202.0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tEurQCAADABQAADgAAAGRycy9lMm9Eb2MueG1srFTZbpwwFH2v1H+w/E6ACRBAYaJkZqgqpYuU&#10;9AM82AxWwaa2ZyCN+u+9NrMleana+sHycn3uco7v9c3YtWjHlOZSFDi8CDBiopKUi02Bvz2WXoqR&#10;NkRQ0krBCvzENL6Zv393PfQ5m8lGtpQpBCBC50Nf4MaYPvd9XTWsI/pC9kzAZS1VRwxs1canigyA&#10;3rX+LAgSf5CK9kpWTGs4XU6XeO7w65pV5ktda2ZQW2CIzbhZuXltZ39+TfKNIn3Dq30Y5C+i6AgX&#10;4PQItSSGoK3ib6A6XimpZW0uKtn5sq55xVwOkE0YvMrmoSE9c7lAcXR/LJP+f7DV591XhTgtMBAl&#10;SAcUPbLRoDs5oshWZ+h1DkYPPZiZEY6BZZep7u9l9V0jIRcNERt2q5QcGkYoRBfal/7Z0wlHW5D1&#10;8ElScEO2RjqgsVadLR0UAwE6sPR0ZMaGUsHhLE6S4DLGqIK7JI3TwFHnk/zwulfafGCyQ3ZRYAXM&#10;O3Syu9fGRkPyg4l1JmTJ29ax34oXB2A4nYBveGrvbBSOzOcsyFbpKo28aJasvCig1LstF5GXlOFV&#10;vLxcLhbL8Jf1G0Z5wyllwro5CCuM/oy4vcQnSRylpWXLqYWzIWm1WS9ahXYEhF264WoONycz/2UY&#10;rgiQy6uUwlkU3M0yr0zSKy+qo9jLroLUC8LsLkuCKIuW5cuU7rlg/54SGgqcxbN4EtMp6Fe5BW68&#10;zY3kHTfQOlregXaPRiS3ElwJ6qg1hLfT+qwUNvxTKYDuA9FOsFajk1rNuB7dz3BqtmJeS/oEClYS&#10;BAYyhbYHi0aqnxgN0EIKrH9siWIYtR8F/IIsjCLbc8436nyzPt8QUQFUgQ1G03Jhpj617RXfNOBp&#10;+ndC3sLPqbkT9Smq/X+DNuFy27c024fO987q1HjnvwEAAP//AwBQSwMEFAAGAAgAAAAhAHlKjNHe&#10;AAAACwEAAA8AAABkcnMvZG93bnJldi54bWxMj8tOwzAQRfdI/IM1SOyoU5O0IcSpUBEfQIvE1omn&#10;SYQ9jmLnQb8es4Ll6B7de6Y8rNawGUffO5Kw3STAkBqne2olfJzfHnJgPijSyjhCCd/o4VDd3pSq&#10;0G6hd5xPoWWxhHyhJHQhDAXnvunQKr9xA1LMLm60KsRzbLke1RLLreEiSXbcqp7iQqcGPHbYfJ0m&#10;K6G5Tq/5sa/n5br/3NdrZ7ILGSnv79aXZ2AB1/AHw69+VIcqOtVuIu2ZkZCl+TaiMRC7FFgknjIh&#10;gNUSxGOaAq9K/v+H6gcAAP//AwBQSwECLQAUAAYACAAAACEA5JnDwPsAAADhAQAAEwAAAAAAAAAA&#10;AAAAAAAAAAAAW0NvbnRlbnRfVHlwZXNdLnhtbFBLAQItABQABgAIAAAAIQAjsmrh1wAAAJQBAAAL&#10;AAAAAAAAAAAAAAAAACwBAABfcmVscy8ucmVsc1BLAQItABQABgAIAAAAIQCzi0S6tAIAAMAFAAAO&#10;AAAAAAAAAAAAAAAAACwCAABkcnMvZTJvRG9jLnhtbFBLAQItABQABgAIAAAAIQB5SozR3gAAAAsB&#10;AAAPAAAAAAAAAAAAAAAAAAwFAABkcnMvZG93bnJldi54bWxQSwUGAAAAAAQABADzAAAAFwYAAAAA&#10;" filled="f" stroked="f">
              <v:textbox inset=",7.2pt,,7.2pt">
                <w:txbxContent>
                  <w:p w14:paraId="1A60C2C2" w14:textId="77777777" w:rsidR="00C263A3" w:rsidRPr="004C7670" w:rsidRDefault="00C263A3" w:rsidP="00A80060">
                    <w:pPr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</w:pPr>
                    <w:r w:rsidRPr="004C7670"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  <w:t xml:space="preserve">Michael G. </w:t>
                    </w:r>
                    <w:proofErr w:type="spellStart"/>
                    <w:r w:rsidRPr="004C7670"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  <w:t>Leichliter</w:t>
                    </w:r>
                    <w:proofErr w:type="spellEnd"/>
                    <w:r w:rsidRPr="004C7670"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  <w:t>Ed</w:t>
                    </w:r>
                    <w:r w:rsidRPr="004C7670"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  <w:t>.D</w:t>
                    </w:r>
                    <w:proofErr w:type="spellEnd"/>
                    <w:r w:rsidRPr="004C7670"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  <w:t>.</w:t>
                    </w:r>
                  </w:p>
                  <w:p w14:paraId="0D1C4C52" w14:textId="77777777" w:rsidR="00C263A3" w:rsidRPr="004C7670" w:rsidRDefault="00C263A3" w:rsidP="00A80060">
                    <w:pPr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</w:pPr>
                    <w:r w:rsidRPr="004C7670"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  <w:t>Superintendent</w:t>
                    </w:r>
                  </w:p>
                  <w:p w14:paraId="11A8A6FB" w14:textId="77777777" w:rsidR="00C263A3" w:rsidRPr="004C7670" w:rsidRDefault="00C263A3" w:rsidP="00A80060">
                    <w:pPr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</w:pPr>
                    <w:proofErr w:type="gramStart"/>
                    <w:r w:rsidRPr="004C7670">
                      <w:rPr>
                        <w:rFonts w:ascii="Bookman Old Style" w:hAnsi="Bookman Old Style"/>
                        <w:b/>
                        <w:color w:val="1F497D"/>
                        <w:sz w:val="22"/>
                      </w:rPr>
                      <w:t>mike.leichliter@pennmanor.net</w:t>
                    </w:r>
                    <w:proofErr w:type="gramEnd"/>
                  </w:p>
                  <w:p w14:paraId="0E1A9FB6" w14:textId="77777777" w:rsidR="00C263A3" w:rsidRPr="00032720" w:rsidRDefault="00C263A3" w:rsidP="00A80060">
                    <w:pPr>
                      <w:rPr>
                        <w:sz w:val="2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666F74" wp14:editId="32CE9D38">
              <wp:simplePos x="0" y="0"/>
              <wp:positionH relativeFrom="column">
                <wp:posOffset>-1091565</wp:posOffset>
              </wp:positionH>
              <wp:positionV relativeFrom="paragraph">
                <wp:posOffset>802640</wp:posOffset>
              </wp:positionV>
              <wp:extent cx="7886700" cy="0"/>
              <wp:effectExtent l="26035" t="27940" r="37465" b="35560"/>
              <wp:wrapTight wrapText="bothSides">
                <wp:wrapPolygon edited="0">
                  <wp:start x="-52" y="-2147483648"/>
                  <wp:lineTo x="-52" y="-2147483648"/>
                  <wp:lineTo x="21652" y="-2147483648"/>
                  <wp:lineTo x="21652" y="-2147483648"/>
                  <wp:lineTo x="-52" y="-2147483648"/>
                </wp:wrapPolygon>
              </wp:wrapTight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9pt,63.2pt" to="535.1pt,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PlKoCAACdBQAADgAAAGRycy9lMm9Eb2MueG1srFRRb5swEH6ftP9g8U6BhASKSqaWJNtDt1Vr&#10;pz072ARrxrZsJySa9t93NgltupdpKg+Wz777+O7uO998OHQc7ak2TIoySK7iAFFRS8LEtgy+P63D&#10;PEDGYkEwl4KWwZGa4MPi/bubXhV0IlvJCdUIQIQpelUGrbWqiCJTt7TD5koqKuCykbrDFky9jYjG&#10;PaB3PJrE8TzqpSZKy5oaA6fL4TJYePymobX92jSGWsTLALhZv2q/btwaLW5wsdVYtaw+0cD/waLD&#10;TMBPR6glthjtNPsLqmO1lkY29qqWXSSbhtXU5wDZJPGrbB5brKjPBYpj1Fgm83aw9Zf9g0aMlEEW&#10;IIE7aNE9ExRNXWV6ZQpwqMSDdrnVB/Go7mX90yAhqxaLLfUMn44KwhIXEV2EOMMowN/0nyUBH7yz&#10;0pfp0OgONZypTy7QgUMp0MH35Tj2hR4squEwy/N5FkP76vNdhAsH4QKVNvYjlR1ymzLgwN4D4v29&#10;sY7Ss4tzF3LNOPdt5wL1ZTDJZ9nMRxjJGXG3zs/o7abiGu0xKCdZp9fZ0icINy/dtNwJ4tFaisnq&#10;tLeY8WEPf+fC4VEvxoESWAcLW38OOXqh/LqOr1f5Kk/DdDJfhWlMSHi7rtJwvk6y2XK6rKpl8tsR&#10;TdKiZYRQ4bieRZuk/yaK0/gMchtlO1YlukT35QOyl0xv17M4S6d5mGWzaZhOaRze5esqvK2S+Txb&#10;3VV3q1dMVz578zZkx1I6VnJnqX5sSY82fKe/YVDyNE+cWAhzepjM0sGAoXdb+AKE+RZeq9rqAGlp&#10;fzDbeiE74TnMi977kOEcc9XiQRHTWRwPih/dfa1GOkPlzk131ti2UzGeawsiOQvCD5CbmWH6NpIc&#10;H/R5sOAN8EGn98o9Mi9t2L98VRd/AAAA//8DAFBLAwQUAAYACAAAACEAdz0Mbd8AAAANAQAADwAA&#10;AGRycy9kb3ducmV2LnhtbEyPwWrDMBBE74X+g9hCb4lkE+LgWg5uoZf0EJq00KNsbSwTa2UsJXb/&#10;vgoU2uPsDDNvi+1se3bF0XeOJCRLAQypcbqjVsLH8XWxAeaDIq16RyjhGz1sy/u7QuXaTfSO10No&#10;WSwhnysJJoQh59w3Bq3ySzcgRe/kRqtClGPL9aimWG57ngqx5lZ1FBeMGvDFYHM+XKyE2gasdnuO&#10;n/bZbParKpu+dm9SPj7M1ROwgHP4C8MNP6JDGZlqdyHtWS9hkWRJZA/RSdcrYLeIyEQKrP498bLg&#10;/78ofwAAAP//AwBQSwECLQAUAAYACAAAACEA5JnDwPsAAADhAQAAEwAAAAAAAAAAAAAAAAAAAAAA&#10;W0NvbnRlbnRfVHlwZXNdLnhtbFBLAQItABQABgAIAAAAIQAjsmrh1wAAAJQBAAALAAAAAAAAAAAA&#10;AAAAACwBAABfcmVscy8ucmVsc1BLAQItABQABgAIAAAAIQDAlI+UqgIAAJ0FAAAOAAAAAAAAAAAA&#10;AAAAACwCAABkcnMvZTJvRG9jLnhtbFBLAQItABQABgAIAAAAIQB3PQxt3wAAAA0BAAAPAAAAAAAA&#10;AAAAAAAAAAIFAABkcnMvZG93bnJldi54bWxQSwUGAAAAAAQABADzAAAADgYAAAAA&#10;" strokecolor="#1f497d" strokeweight="2.25pt">
              <v:fill o:detectmouseclick="t"/>
              <v:shadow opacity="22938f" mv:blur="38100f" offset="0,2pt"/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B722C49" wp14:editId="2619B62D">
              <wp:simplePos x="0" y="0"/>
              <wp:positionH relativeFrom="column">
                <wp:posOffset>2108835</wp:posOffset>
              </wp:positionH>
              <wp:positionV relativeFrom="paragraph">
                <wp:posOffset>-568960</wp:posOffset>
              </wp:positionV>
              <wp:extent cx="4457700" cy="1371600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EAF09" w14:textId="77777777" w:rsidR="00BF5A22" w:rsidRPr="004C7670" w:rsidRDefault="00BF5A22" w:rsidP="00A80060">
                          <w:pPr>
                            <w:spacing w:before="120"/>
                            <w:rPr>
                              <w:rFonts w:ascii="Bookman Old Style" w:hAnsi="Bookman Old Style"/>
                              <w:b/>
                              <w:color w:val="1F497D"/>
                              <w:sz w:val="34"/>
                            </w:rPr>
                          </w:pP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  <w:sz w:val="34"/>
                            </w:rPr>
                            <w:t xml:space="preserve"> PENN MANOR SCHOOL DISTRICT</w:t>
                          </w:r>
                        </w:p>
                        <w:p w14:paraId="481DBFBD" w14:textId="77777777" w:rsidR="00BF5A22" w:rsidRPr="004C7670" w:rsidRDefault="00BF5A22" w:rsidP="00A80060">
                          <w:pPr>
                            <w:spacing w:before="120"/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</w:pP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 xml:space="preserve">    P.O. Box 1001 • Millersville, PA 17551-0301</w:t>
                          </w:r>
                        </w:p>
                        <w:p w14:paraId="38519CD6" w14:textId="77777777" w:rsidR="00BF5A22" w:rsidRPr="004C7670" w:rsidRDefault="00BF5A22" w:rsidP="00A80060">
                          <w:pPr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</w:pP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 xml:space="preserve">    Phone (717) 872-9500 • Fax (717) 872-9505</w:t>
                          </w:r>
                        </w:p>
                        <w:p w14:paraId="2DFA9C27" w14:textId="77777777" w:rsidR="00BF5A22" w:rsidRPr="004C7670" w:rsidRDefault="00BF5A22" w:rsidP="00A80060">
                          <w:pPr>
                            <w:ind w:left="320"/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ab/>
                            <w:t xml:space="preserve">   </w:t>
                          </w: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>www.pennmanor.net</w:t>
                          </w:r>
                        </w:p>
                        <w:p w14:paraId="024558EA" w14:textId="77777777" w:rsidR="00BF5A22" w:rsidRPr="004C7670" w:rsidRDefault="00BF5A22" w:rsidP="00A80060">
                          <w:pPr>
                            <w:ind w:left="320"/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 xml:space="preserve">      </w:t>
                          </w: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 xml:space="preserve"> </w:t>
                          </w:r>
                          <w:r w:rsidRPr="004C7670">
                            <w:rPr>
                              <w:rFonts w:ascii="Bookman Old Style" w:hAnsi="Bookman Old Style"/>
                              <w:b/>
                              <w:color w:val="1F497D"/>
                            </w:rPr>
                            <w:t>An Equal Opportunity Employer</w:t>
                          </w:r>
                        </w:p>
                        <w:p w14:paraId="3970CD31" w14:textId="77777777" w:rsidR="00BF5A22" w:rsidRPr="00D93AEF" w:rsidRDefault="00BF5A22" w:rsidP="00A80060">
                          <w:pPr>
                            <w:ind w:left="320"/>
                            <w:rPr>
                              <w:color w:val="1F497D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66.05pt;margin-top:-44.75pt;width:35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y4m7MCAADB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V4&#10;ipGkLbTogR8sulUHFLvq9J3JwOm+Azd7gG3osmdqujtVfjVIqmVN5ZbfaK36mlMG2fmb4ejqgGMc&#10;yKb/oBiEoTurPNCh0q0rHRQDATp06fHcGZdKCZuETGazCI5KOIsvZ/EUDMgupNnpeqeNfcdVi9wi&#10;xxpa7+Hp/s7YwfXk4qJJVYim8e1v5LMNwBx2IDhcdWcuDd/NH2mUrufrOQlIMl0HJGIsuCmWJJgW&#10;8Wyyulwtl6v4p4sbk6wWjHHpwpyUFZM/69xR44MmztoyqhHMwbmUjN5ulo1GewrKLvx3LMjILXye&#10;hq8XcHlBKU5IdJukQTGdzwJSkUmQzqJ5EMXpbTqNSEpWxXNKd0Lyf6eE+hynk2QyqOm33CL/veZG&#10;s1ZYmB2NaHM8PzvRzGlwLZlvraWiGdajUrj0n0oB7T412ivWiXSQqz1sDv5pJKeHsFHsESSsFQgM&#10;xAhzDxa10t8x6mGG5Nh821HNMWreS3gGaUyIGzpjQ4+NzdigsgSoHFuMhuXSDoNq12mxrSHS8PCk&#10;uoGnUwkvavfGhqyAkTNgTnhux5nmBtHY9l5Pk3fxCwAA//8DAFBLAwQUAAYACAAAACEAatbnLt8A&#10;AAAMAQAADwAAAGRycy9kb3ducmV2LnhtbEyPy07DMBBF90j8gzWV2LVOE9KGEKdCRXwALRJbJ3aT&#10;qPY4ip0H/XqmK9jN4+jOmeKwWMMmPfjOoYDtJgKmsXaqw0bA1/ljnQHzQaKSxqEW8KM9HMrHh0Lm&#10;ys34qadTaBiFoM+lgDaEPufc16220m9cr5F2FzdYGagdGq4GOVO4NTyOoh23skO60MpeH1tdX0+j&#10;FVDfxvfs2FXTfNt/76ulNekFjRBPq+XtFVjQS/iD4a5P6lCSU+VGVJ4ZAUkSbwkVsM5eUmB3Ikqe&#10;aVRRFe9S4GXB/z9R/gIAAP//AwBQSwECLQAUAAYACAAAACEA5JnDwPsAAADhAQAAEwAAAAAAAAAA&#10;AAAAAAAAAAAAW0NvbnRlbnRfVHlwZXNdLnhtbFBLAQItABQABgAIAAAAIQAjsmrh1wAAAJQBAAAL&#10;AAAAAAAAAAAAAAAAACwBAABfcmVscy8ucmVsc1BLAQItABQABgAIAAAAIQCz/LibswIAAMEFAAAO&#10;AAAAAAAAAAAAAAAAACwCAABkcnMvZTJvRG9jLnhtbFBLAQItABQABgAIAAAAIQBq1ucu3wAAAAwB&#10;AAAPAAAAAAAAAAAAAAAAAAsFAABkcnMvZG93bnJldi54bWxQSwUGAAAAAAQABADzAAAAFwYAAAAA&#10;" filled="f" stroked="f">
              <v:textbox inset=",7.2pt,,7.2pt">
                <w:txbxContent>
                  <w:p w14:paraId="44CEAF09" w14:textId="77777777" w:rsidR="00C263A3" w:rsidRPr="004C7670" w:rsidRDefault="00C263A3" w:rsidP="00A80060">
                    <w:pPr>
                      <w:spacing w:before="120"/>
                      <w:rPr>
                        <w:rFonts w:ascii="Bookman Old Style" w:hAnsi="Bookman Old Style"/>
                        <w:b/>
                        <w:color w:val="1F497D"/>
                        <w:sz w:val="34"/>
                      </w:rPr>
                    </w:pPr>
                    <w:r w:rsidRPr="004C7670">
                      <w:rPr>
                        <w:rFonts w:ascii="Bookman Old Style" w:hAnsi="Bookman Old Style"/>
                        <w:b/>
                        <w:color w:val="1F497D"/>
                        <w:sz w:val="34"/>
                      </w:rPr>
                      <w:t xml:space="preserve"> PENN MANOR SCHOOL DISTRICT</w:t>
                    </w:r>
                  </w:p>
                  <w:p w14:paraId="481DBFBD" w14:textId="77777777" w:rsidR="00C263A3" w:rsidRPr="004C7670" w:rsidRDefault="00C263A3" w:rsidP="00A80060">
                    <w:pPr>
                      <w:spacing w:before="120"/>
                      <w:rPr>
                        <w:rFonts w:ascii="Bookman Old Style" w:hAnsi="Bookman Old Style"/>
                        <w:b/>
                        <w:color w:val="1F497D"/>
                      </w:rPr>
                    </w:pPr>
                    <w:r w:rsidRPr="004C7670">
                      <w:rPr>
                        <w:rFonts w:ascii="Bookman Old Style" w:hAnsi="Bookman Old Style"/>
                        <w:b/>
                        <w:color w:val="1F497D"/>
                      </w:rPr>
                      <w:t xml:space="preserve">    P.O. Box 1001 • Millersville, PA 17551-0301</w:t>
                    </w:r>
                  </w:p>
                  <w:p w14:paraId="38519CD6" w14:textId="77777777" w:rsidR="00C263A3" w:rsidRPr="004C7670" w:rsidRDefault="00C263A3" w:rsidP="00A80060">
                    <w:pPr>
                      <w:rPr>
                        <w:rFonts w:ascii="Bookman Old Style" w:hAnsi="Bookman Old Style"/>
                        <w:b/>
                        <w:color w:val="1F497D"/>
                      </w:rPr>
                    </w:pPr>
                    <w:r w:rsidRPr="004C7670">
                      <w:rPr>
                        <w:rFonts w:ascii="Bookman Old Style" w:hAnsi="Bookman Old Style"/>
                        <w:b/>
                        <w:color w:val="1F497D"/>
                      </w:rPr>
                      <w:t xml:space="preserve">    Phone (717) 872-9500 • Fax (717) 872-9505</w:t>
                    </w:r>
                  </w:p>
                  <w:p w14:paraId="2DFA9C27" w14:textId="77777777" w:rsidR="00C263A3" w:rsidRPr="004C7670" w:rsidRDefault="00C263A3" w:rsidP="00A80060">
                    <w:pPr>
                      <w:ind w:left="320"/>
                      <w:rPr>
                        <w:rFonts w:ascii="Bookman Old Style" w:hAnsi="Bookman Old Style"/>
                        <w:b/>
                        <w:color w:val="1F497D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1F497D"/>
                      </w:rPr>
                      <w:tab/>
                    </w:r>
                    <w:r>
                      <w:rPr>
                        <w:rFonts w:ascii="Bookman Old Style" w:hAnsi="Bookman Old Style"/>
                        <w:b/>
                        <w:color w:val="1F497D"/>
                      </w:rPr>
                      <w:tab/>
                      <w:t xml:space="preserve">   </w:t>
                    </w:r>
                    <w:r w:rsidRPr="004C7670">
                      <w:rPr>
                        <w:rFonts w:ascii="Bookman Old Style" w:hAnsi="Bookman Old Style"/>
                        <w:b/>
                        <w:color w:val="1F497D"/>
                      </w:rPr>
                      <w:t>www.pennmanor.net</w:t>
                    </w:r>
                  </w:p>
                  <w:p w14:paraId="024558EA" w14:textId="77777777" w:rsidR="00C263A3" w:rsidRPr="004C7670" w:rsidRDefault="00C263A3" w:rsidP="00A80060">
                    <w:pPr>
                      <w:ind w:left="320"/>
                      <w:rPr>
                        <w:rFonts w:ascii="Bookman Old Style" w:hAnsi="Bookman Old Style"/>
                        <w:b/>
                        <w:color w:val="1F497D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1F497D"/>
                      </w:rPr>
                      <w:t xml:space="preserve">      </w:t>
                    </w:r>
                    <w:r w:rsidRPr="004C7670">
                      <w:rPr>
                        <w:rFonts w:ascii="Bookman Old Style" w:hAnsi="Bookman Old Style"/>
                        <w:b/>
                        <w:color w:val="1F497D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1F497D"/>
                      </w:rPr>
                      <w:t xml:space="preserve"> </w:t>
                    </w:r>
                    <w:r w:rsidRPr="004C7670">
                      <w:rPr>
                        <w:rFonts w:ascii="Bookman Old Style" w:hAnsi="Bookman Old Style"/>
                        <w:b/>
                        <w:color w:val="1F497D"/>
                      </w:rPr>
                      <w:t>An Equal Opportunity Employer</w:t>
                    </w:r>
                  </w:p>
                  <w:p w14:paraId="3970CD31" w14:textId="77777777" w:rsidR="00C263A3" w:rsidRPr="00D93AEF" w:rsidRDefault="00C263A3" w:rsidP="00A80060">
                    <w:pPr>
                      <w:ind w:left="320"/>
                      <w:rPr>
                        <w:color w:val="1F497D"/>
                        <w:sz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858"/>
    <w:multiLevelType w:val="hybridMultilevel"/>
    <w:tmpl w:val="DA5E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60"/>
    <w:rsid w:val="000D0158"/>
    <w:rsid w:val="001E2671"/>
    <w:rsid w:val="001F1647"/>
    <w:rsid w:val="00260760"/>
    <w:rsid w:val="00305F01"/>
    <w:rsid w:val="0041499D"/>
    <w:rsid w:val="00583FE2"/>
    <w:rsid w:val="00610331"/>
    <w:rsid w:val="00666D76"/>
    <w:rsid w:val="00854F4F"/>
    <w:rsid w:val="00906757"/>
    <w:rsid w:val="00980A13"/>
    <w:rsid w:val="009A39DE"/>
    <w:rsid w:val="009D4486"/>
    <w:rsid w:val="00A00745"/>
    <w:rsid w:val="00A54124"/>
    <w:rsid w:val="00A80060"/>
    <w:rsid w:val="00AD4852"/>
    <w:rsid w:val="00B52F08"/>
    <w:rsid w:val="00B92AB6"/>
    <w:rsid w:val="00BF5A22"/>
    <w:rsid w:val="00C263A3"/>
    <w:rsid w:val="00CF20E0"/>
    <w:rsid w:val="00D96FF0"/>
    <w:rsid w:val="00DD46A6"/>
    <w:rsid w:val="00EC39E3"/>
    <w:rsid w:val="00FB74E7"/>
    <w:rsid w:val="00FD6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8B6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B24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1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9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19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A1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rsid w:val="00BF5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83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3F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B24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1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9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19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A1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rsid w:val="00BF5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83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3F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pennmanor.net/marticville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:Users:mike:Downloads:DistrictLtrHeadCl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DistrictLtrHeadClr.dot</Template>
  <TotalTime>31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Manor School District</dc:creator>
  <cp:keywords/>
  <cp:lastModifiedBy>Mike Leichliter</cp:lastModifiedBy>
  <cp:revision>8</cp:revision>
  <cp:lastPrinted>2012-12-11T19:12:00Z</cp:lastPrinted>
  <dcterms:created xsi:type="dcterms:W3CDTF">2014-06-12T12:41:00Z</dcterms:created>
  <dcterms:modified xsi:type="dcterms:W3CDTF">2014-06-16T12:46:00Z</dcterms:modified>
</cp:coreProperties>
</file>