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374706">
            <w:pPr>
              <w:pStyle w:val="Month"/>
              <w:spacing w:after="40"/>
            </w:pPr>
            <w:r>
              <w:rPr>
                <w:sz w:val="72"/>
                <w:szCs w:val="72"/>
              </w:rPr>
              <w:t>2-Leisure</w:t>
            </w:r>
            <w:r w:rsidR="0025471A">
              <w:t xml:space="preserve">            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627823" w:rsidRPr="00627823">
              <w:t>November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27823" w:rsidRPr="00627823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6F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293C133CFAAF4638B40DFBE2344FD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DA5A99">
            <w:pPr>
              <w:pStyle w:val="Days"/>
            </w:pPr>
            <w:sdt>
              <w:sdtPr>
                <w:id w:val="-1020851123"/>
                <w:placeholder>
                  <w:docPart w:val="D8A0633668E74D3B8E249947CB5836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DA5A99">
            <w:pPr>
              <w:pStyle w:val="Days"/>
            </w:pPr>
            <w:sdt>
              <w:sdtPr>
                <w:id w:val="1121034790"/>
                <w:placeholder>
                  <w:docPart w:val="3611471F5832415BB73E39B30ADA629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DA5A99">
            <w:pPr>
              <w:pStyle w:val="Days"/>
            </w:pPr>
            <w:sdt>
              <w:sdtPr>
                <w:id w:val="-328132386"/>
                <w:placeholder>
                  <w:docPart w:val="7358C085182C4CDEB1C243C523E9E4D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DA5A99">
            <w:pPr>
              <w:pStyle w:val="Days"/>
            </w:pPr>
            <w:sdt>
              <w:sdtPr>
                <w:id w:val="1241452743"/>
                <w:placeholder>
                  <w:docPart w:val="289AFF15E8204391A8BFE4A6AD8CBF2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:rsidR="00F8354F" w:rsidRDefault="00DA5A99">
            <w:pPr>
              <w:pStyle w:val="Days"/>
            </w:pPr>
            <w:sdt>
              <w:sdtPr>
                <w:id w:val="-65336403"/>
                <w:placeholder>
                  <w:docPart w:val="D257D3413FC740C9AAFFA83B0B2DFD6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A5A99">
            <w:pPr>
              <w:pStyle w:val="Days"/>
            </w:pPr>
            <w:sdt>
              <w:sdtPr>
                <w:id w:val="825547652"/>
                <w:placeholder>
                  <w:docPart w:val="ADEC960D080845A0A257EBE13A46067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6F3B2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823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61D56" w:rsidRDefault="00804FC2" w:rsidP="00C57669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823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2782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547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5471A">
            <w:pPr>
              <w:pStyle w:val="Dates"/>
            </w:pPr>
            <w:r>
              <w:t xml:space="preserve">     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627823">
              <w:instrText>Friday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61D56">
            <w:pPr>
              <w:pStyle w:val="Dates"/>
            </w:pPr>
            <w:r>
              <w:t xml:space="preserve">     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627823">
              <w:instrText>Friday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1F3A08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61D56">
            <w:pPr>
              <w:pStyle w:val="Dates"/>
            </w:pPr>
            <w:r>
              <w:t xml:space="preserve">    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627823">
              <w:instrText>Friday</w:instrText>
            </w:r>
            <w:r w:rsidR="00804FC2">
              <w:fldChar w:fldCharType="end"/>
            </w:r>
            <w:r w:rsidR="00804FC2">
              <w:instrText xml:space="preserve">= "Thursday"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=D2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=D2+1 </w:instrText>
            </w:r>
            <w:r w:rsidR="00804FC2">
              <w:fldChar w:fldCharType="separate"/>
            </w:r>
            <w:r w:rsidR="001F3A08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61D56">
            <w:pPr>
              <w:pStyle w:val="Dates"/>
            </w:pPr>
            <w:r>
              <w:t xml:space="preserve">                   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627823">
              <w:instrText>Friday</w:instrText>
            </w:r>
            <w:r w:rsidR="00804FC2">
              <w:fldChar w:fldCharType="end"/>
            </w:r>
            <w:r w:rsidR="00804FC2">
              <w:instrText xml:space="preserve"> = "Friday"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=E2 </w:instrText>
            </w:r>
            <w:r w:rsidR="00804FC2">
              <w:fldChar w:fldCharType="separate"/>
            </w:r>
            <w:r w:rsidR="001F3A08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=E2+1 </w:instrText>
            </w:r>
            <w:r w:rsidR="00804FC2">
              <w:fldChar w:fldCharType="separate"/>
            </w:r>
            <w:r w:rsidR="001F3A08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1F3A08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fldChar w:fldCharType="separate"/>
            </w:r>
            <w:r w:rsidR="00627823">
              <w:rPr>
                <w:noProof/>
              </w:rPr>
              <w:t>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7823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2782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278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82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27823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627823">
        <w:trPr>
          <w:trHeight w:hRule="exact" w:val="38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57669" w:rsidRPr="00C57669" w:rsidRDefault="00C5766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F4474" w:rsidRPr="006F3B2F" w:rsidRDefault="00DF4474">
            <w:pPr>
              <w:rPr>
                <w:rFonts w:ascii="Century Gothic" w:hAnsi="Century Gothic"/>
                <w:color w:val="59595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31C77" w:rsidRPr="00331C77" w:rsidRDefault="00331C7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27823" w:rsidRDefault="00627823">
            <w:pPr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2782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B</w:t>
            </w:r>
            <w:r w:rsidR="0025471A">
              <w:t xml:space="preserve">                       </w:t>
            </w:r>
            <w:r w:rsidR="00804FC2">
              <w:fldChar w:fldCharType="begin"/>
            </w:r>
            <w:r w:rsidR="00804FC2">
              <w:instrText xml:space="preserve"> =A4+1 </w:instrText>
            </w:r>
            <w:r w:rsidR="00804FC2">
              <w:fldChar w:fldCharType="separate"/>
            </w:r>
            <w:r w:rsidR="00627823">
              <w:rPr>
                <w:noProof/>
              </w:rPr>
              <w:t>4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C</w:t>
            </w:r>
            <w:r w:rsidR="0025471A">
              <w:t xml:space="preserve">                      </w:t>
            </w:r>
            <w:r w:rsidR="00804FC2">
              <w:fldChar w:fldCharType="begin"/>
            </w:r>
            <w:r w:rsidR="00804FC2">
              <w:instrText xml:space="preserve"> =B4+1 </w:instrText>
            </w:r>
            <w:r w:rsidR="00804FC2">
              <w:fldChar w:fldCharType="separate"/>
            </w:r>
            <w:r w:rsidR="00627823">
              <w:rPr>
                <w:noProof/>
              </w:rPr>
              <w:t>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D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=C4+1 </w:instrText>
            </w:r>
            <w:r w:rsidR="00804FC2">
              <w:fldChar w:fldCharType="separate"/>
            </w:r>
            <w:r w:rsidR="00627823">
              <w:rPr>
                <w:noProof/>
              </w:rPr>
              <w:t>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A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=D4+1 </w:instrText>
            </w:r>
            <w:r w:rsidR="00804FC2">
              <w:fldChar w:fldCharType="separate"/>
            </w:r>
            <w:r w:rsidR="00627823">
              <w:rPr>
                <w:noProof/>
              </w:rPr>
              <w:t>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B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=E4+1 </w:instrText>
            </w:r>
            <w:r w:rsidR="00804FC2">
              <w:fldChar w:fldCharType="separate"/>
            </w:r>
            <w:r w:rsidR="00627823">
              <w:rPr>
                <w:noProof/>
              </w:rPr>
              <w:t>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27823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5B1E4D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Pr="00024413" w:rsidRDefault="00F8354F" w:rsidP="00DF4474">
            <w:pPr>
              <w:rPr>
                <w:rFonts w:ascii="Century Gothic" w:hAnsi="Century Gothic"/>
                <w:color w:val="59595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374706" w:rsidRDefault="005B1E4D" w:rsidP="00C57669">
            <w:r>
              <w:t>Read Storytown: The Great Ball Game</w:t>
            </w:r>
          </w:p>
          <w:p w:rsidR="005B1E4D" w:rsidRPr="00374706" w:rsidRDefault="005B1E4D" w:rsidP="00C57669">
            <w:pPr>
              <w:rPr>
                <w:b/>
                <w:sz w:val="16"/>
                <w:szCs w:val="16"/>
              </w:rPr>
            </w:pPr>
            <w:r w:rsidRPr="00374706">
              <w:rPr>
                <w:b/>
                <w:sz w:val="16"/>
                <w:szCs w:val="16"/>
              </w:rPr>
              <w:t>VIP Breakfast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331C77" w:rsidRDefault="005B1E4D">
            <w:r>
              <w:t>Spelling Test</w:t>
            </w:r>
          </w:p>
          <w:p w:rsidR="005B1E4D" w:rsidRDefault="005B1E4D"/>
          <w:p w:rsidR="005B1E4D" w:rsidRPr="00DF4474" w:rsidRDefault="005B1E4D">
            <w:r w:rsidRPr="005B1E4D">
              <w:rPr>
                <w:b/>
                <w:sz w:val="16"/>
                <w:szCs w:val="16"/>
              </w:rPr>
              <w:t>Early Dismissal @ 1:30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5B1E4D">
            <w:r>
              <w:t>Spelling Homework</w:t>
            </w:r>
          </w:p>
          <w:p w:rsidR="005B1E4D" w:rsidRDefault="005B1E4D">
            <w:pPr>
              <w:rPr>
                <w:sz w:val="16"/>
                <w:szCs w:val="16"/>
              </w:rPr>
            </w:pPr>
            <w:r w:rsidRPr="005B1E4D">
              <w:rPr>
                <w:sz w:val="16"/>
                <w:szCs w:val="16"/>
              </w:rPr>
              <w:t>Class visit to the book fair</w:t>
            </w:r>
          </w:p>
          <w:p w:rsidR="005B1E4D" w:rsidRPr="005B1E4D" w:rsidRDefault="005B1E4D">
            <w:pPr>
              <w:rPr>
                <w:b/>
                <w:sz w:val="16"/>
                <w:szCs w:val="16"/>
              </w:rPr>
            </w:pPr>
            <w:r w:rsidRPr="005B1E4D">
              <w:rPr>
                <w:b/>
                <w:sz w:val="16"/>
                <w:szCs w:val="16"/>
              </w:rPr>
              <w:t>Early Dismissal @ 1:30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  <w:p w:rsidR="005B1E4D" w:rsidRDefault="005B1E4D"/>
          <w:p w:rsidR="005B1E4D" w:rsidRDefault="005B1E4D">
            <w:r w:rsidRPr="005B1E4D">
              <w:rPr>
                <w:b/>
                <w:sz w:val="16"/>
                <w:szCs w:val="16"/>
              </w:rPr>
              <w:t>Early Dismissal @ 1:30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2782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 w:rsidP="005B1E4D">
            <w:pPr>
              <w:pStyle w:val="Dates"/>
              <w:jc w:val="left"/>
            </w:pPr>
            <w:r>
              <w:t xml:space="preserve">Day C           </w:t>
            </w:r>
            <w:r w:rsidR="00B61D56">
              <w:t xml:space="preserve">        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 w:rsidR="00627823">
              <w:rPr>
                <w:noProof/>
              </w:rPr>
              <w:t>11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>
            <w:pPr>
              <w:pStyle w:val="Dates"/>
            </w:pPr>
            <w:r>
              <w:t>Day D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=B6+1 </w:instrText>
            </w:r>
            <w:r w:rsidR="00804FC2">
              <w:fldChar w:fldCharType="separate"/>
            </w:r>
            <w:r w:rsidR="00627823">
              <w:rPr>
                <w:noProof/>
              </w:rPr>
              <w:t>12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>
            <w:pPr>
              <w:pStyle w:val="Dates"/>
            </w:pPr>
            <w:r>
              <w:t>Day A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=C6+1 </w:instrText>
            </w:r>
            <w:r w:rsidR="00804FC2">
              <w:fldChar w:fldCharType="separate"/>
            </w:r>
            <w:r w:rsidR="00627823">
              <w:rPr>
                <w:noProof/>
              </w:rPr>
              <w:t>13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>
            <w:pPr>
              <w:pStyle w:val="Dates"/>
            </w:pPr>
            <w:r>
              <w:t>Day B</w:t>
            </w:r>
            <w:r w:rsidR="0025471A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=D6+1 </w:instrText>
            </w:r>
            <w:r w:rsidR="00804FC2">
              <w:fldChar w:fldCharType="separate"/>
            </w:r>
            <w:r w:rsidR="00627823">
              <w:rPr>
                <w:noProof/>
              </w:rPr>
              <w:t>14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61D56" w:rsidRDefault="005B1E4D" w:rsidP="005B1E4D">
            <w:pPr>
              <w:pStyle w:val="Dates"/>
              <w:jc w:val="left"/>
            </w:pPr>
            <w:r>
              <w:t xml:space="preserve">Day C                    </w:t>
            </w:r>
            <w:r w:rsidR="006F3B2F">
              <w:t xml:space="preserve"> </w:t>
            </w:r>
            <w:r w:rsidR="00804FC2">
              <w:fldChar w:fldCharType="begin"/>
            </w:r>
            <w:r w:rsidR="00804FC2">
              <w:instrText xml:space="preserve"> =E6+1 </w:instrText>
            </w:r>
            <w:r w:rsidR="00804FC2">
              <w:fldChar w:fldCharType="separate"/>
            </w:r>
            <w:r w:rsidR="00627823">
              <w:rPr>
                <w:noProof/>
              </w:rPr>
              <w:t>15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27823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6F3B2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1F3A08" w:rsidRDefault="00374706">
            <w:pPr>
              <w:rPr>
                <w:b/>
              </w:rPr>
            </w:pPr>
            <w:r>
              <w:rPr>
                <w:b/>
              </w:rPr>
              <w:t>Wear Red, White and Blue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2441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B1E4D">
            <w:r>
              <w:t>Read Storytown: Click, Clack, Moo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57669" w:rsidRDefault="005B1E4D" w:rsidP="00C57669">
            <w:r>
              <w:t>Spelling Test</w:t>
            </w:r>
          </w:p>
          <w:p w:rsidR="00374706" w:rsidRPr="00374706" w:rsidRDefault="00374706" w:rsidP="00C57669">
            <w:pPr>
              <w:rPr>
                <w:b/>
              </w:rPr>
            </w:pPr>
            <w:r w:rsidRPr="00374706">
              <w:rPr>
                <w:b/>
              </w:rPr>
              <w:t>Picture Retake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31C77" w:rsidRPr="00331C77" w:rsidRDefault="00331C77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2782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25471A">
            <w:pPr>
              <w:pStyle w:val="Dates"/>
            </w:pPr>
            <w:r>
              <w:t xml:space="preserve">Day </w:t>
            </w:r>
            <w:r w:rsidR="005B1E4D">
              <w:t>D</w:t>
            </w:r>
            <w:r w:rsidR="006F3B2F">
              <w:t xml:space="preserve">                      </w:t>
            </w:r>
            <w:r w:rsidR="00804FC2">
              <w:fldChar w:fldCharType="begin"/>
            </w:r>
            <w:r w:rsidR="00804FC2">
              <w:instrText xml:space="preserve"> =A8+1 </w:instrText>
            </w:r>
            <w:r w:rsidR="00804FC2">
              <w:fldChar w:fldCharType="separate"/>
            </w:r>
            <w:r w:rsidR="00627823">
              <w:rPr>
                <w:noProof/>
              </w:rPr>
              <w:t>18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A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=B8+1 </w:instrText>
            </w:r>
            <w:r w:rsidR="00804FC2">
              <w:fldChar w:fldCharType="separate"/>
            </w:r>
            <w:r w:rsidR="00627823">
              <w:rPr>
                <w:noProof/>
              </w:rPr>
              <w:t>19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B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=C8+1 </w:instrText>
            </w:r>
            <w:r w:rsidR="00804FC2">
              <w:fldChar w:fldCharType="separate"/>
            </w:r>
            <w:r w:rsidR="00627823">
              <w:rPr>
                <w:noProof/>
              </w:rPr>
              <w:t>20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C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=D8+1 </w:instrText>
            </w:r>
            <w:r w:rsidR="00804FC2">
              <w:fldChar w:fldCharType="separate"/>
            </w:r>
            <w:r w:rsidR="00627823">
              <w:rPr>
                <w:noProof/>
              </w:rPr>
              <w:t>21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5B1E4D">
            <w:pPr>
              <w:pStyle w:val="Dates"/>
            </w:pPr>
            <w:r>
              <w:t>Day D</w:t>
            </w:r>
            <w:r w:rsidR="0025471A">
              <w:t xml:space="preserve"> 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 =E8+1 </w:instrText>
            </w:r>
            <w:r w:rsidR="00804FC2">
              <w:fldChar w:fldCharType="separate"/>
            </w:r>
            <w:r w:rsidR="00627823">
              <w:rPr>
                <w:noProof/>
              </w:rPr>
              <w:t>22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27823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6F3B2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331C77" w:rsidRDefault="00331C7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Pr="002F5CE6" w:rsidRDefault="005B1E4D">
            <w:r>
              <w:t>Spelling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Pr="00374706" w:rsidRDefault="00374706">
            <w:pPr>
              <w:rPr>
                <w:b/>
              </w:rPr>
            </w:pPr>
            <w:r w:rsidRPr="00374706">
              <w:rPr>
                <w:b/>
              </w:rPr>
              <w:t>Pajama and Stuffy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5B1E4D" w:rsidP="00C57669">
            <w:r>
              <w:t>Read Storytown: A Trip to the Fire Station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331C77" w:rsidRPr="005B1E4D" w:rsidRDefault="005B1E4D" w:rsidP="002F5CE6">
            <w:r>
              <w:t>Spelling Test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F8354F" w:rsidRDefault="00F8354F"/>
        </w:tc>
      </w:tr>
      <w:tr w:rsidR="00F8354F" w:rsidTr="006F3B2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2782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2782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2782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2782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782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2782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>
            <w:pPr>
              <w:pStyle w:val="Dates"/>
            </w:pPr>
            <w:r>
              <w:t>Day A</w:t>
            </w:r>
            <w:r w:rsidR="0025471A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=A10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24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=A10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24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627823"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=A10+1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25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25</w:instrText>
            </w:r>
            <w:r w:rsidR="00804FC2">
              <w:fldChar w:fldCharType="end"/>
            </w:r>
            <w:r w:rsidR="00804FC2">
              <w:fldChar w:fldCharType="separate"/>
            </w:r>
            <w:r w:rsidR="00627823">
              <w:rPr>
                <w:noProof/>
              </w:rPr>
              <w:t>25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>
            <w:pPr>
              <w:pStyle w:val="Dates"/>
            </w:pPr>
            <w:r>
              <w:t>Day B</w:t>
            </w:r>
            <w:r w:rsidR="00B61D56">
              <w:t xml:space="preserve">                    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=B10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25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=B10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25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627823"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=B10+1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26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627823">
              <w:rPr>
                <w:noProof/>
              </w:rPr>
              <w:instrText>26</w:instrText>
            </w:r>
            <w:r w:rsidR="00804FC2">
              <w:fldChar w:fldCharType="end"/>
            </w:r>
            <w:r w:rsidR="00804FC2">
              <w:fldChar w:fldCharType="separate"/>
            </w:r>
            <w:r w:rsidR="00627823">
              <w:rPr>
                <w:noProof/>
              </w:rPr>
              <w:t>26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B1E4D" w:rsidP="00AC4F8E">
            <w:pPr>
              <w:pStyle w:val="Dates"/>
              <w:jc w:val="left"/>
            </w:pPr>
            <w:r>
              <w:t>Day C</w:t>
            </w:r>
            <w:r>
              <w:t xml:space="preserve">  </w:t>
            </w:r>
            <w:r>
              <w:t xml:space="preserve">                   </w:t>
            </w:r>
            <w:r w:rsidR="00627823"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27823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27823" w:rsidRDefault="00627823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27823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=F10</w:instrText>
            </w:r>
            <w:r w:rsidR="00804FC2">
              <w:fldChar w:fldCharType="separate"/>
            </w:r>
            <w:r>
              <w:rPr>
                <w:noProof/>
              </w:rPr>
              <w:instrText>2020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=F10 </w:instrText>
            </w:r>
            <w:r w:rsidR="00804FC2">
              <w:fldChar w:fldCharType="separate"/>
            </w:r>
            <w:r>
              <w:rPr>
                <w:noProof/>
              </w:rPr>
              <w:instrText>2020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=F10+1 </w:instrText>
            </w:r>
            <w:r w:rsidR="00804FC2">
              <w:fldChar w:fldCharType="separate"/>
            </w:r>
            <w:r w:rsidR="00B61D56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</w:tr>
      <w:tr w:rsidR="00F8354F" w:rsidTr="00627823">
        <w:trPr>
          <w:trHeight w:val="90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F5CE6" w:rsidRDefault="005B1E4D">
            <w:r>
              <w:t>Spelling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  <w:p w:rsidR="005B1E4D" w:rsidRDefault="005B1E4D"/>
          <w:p w:rsidR="005B1E4D" w:rsidRDefault="005B1E4D">
            <w:r w:rsidRPr="005B1E4D">
              <w:rPr>
                <w:b/>
                <w:sz w:val="16"/>
                <w:szCs w:val="16"/>
              </w:rPr>
              <w:t>Early Dismissal @ 1:30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B1E4D">
            <w:r>
              <w:t>Happy Thanksgiving!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F3B2F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013"/>
        <w:gridCol w:w="3469"/>
        <w:gridCol w:w="3465"/>
        <w:gridCol w:w="3453"/>
      </w:tblGrid>
      <w:tr w:rsidR="00F8354F" w:rsidTr="00C5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38"/>
        </w:trPr>
        <w:tc>
          <w:tcPr>
            <w:tcW w:w="3649" w:type="dxa"/>
            <w:tcMar>
              <w:left w:w="0" w:type="dxa"/>
            </w:tcMar>
          </w:tcPr>
          <w:p w:rsidR="00F8354F" w:rsidRDefault="00B61D56">
            <w:pPr>
              <w:pStyle w:val="Heading1"/>
              <w:spacing w:after="40"/>
              <w:outlineLvl w:val="0"/>
            </w:pPr>
            <w:r>
              <w:rPr>
                <w:rFonts w:ascii="Century Gothic" w:hAnsi="Century Gothic"/>
                <w:b w:val="0"/>
                <w:bCs/>
                <w:smallCaps/>
                <w:color w:val="595959"/>
                <w:sz w:val="72"/>
                <w:szCs w:val="72"/>
              </w:rPr>
              <w:t>Reminders</w:t>
            </w:r>
          </w:p>
        </w:tc>
        <w:tc>
          <w:tcPr>
            <w:tcW w:w="3583" w:type="dxa"/>
          </w:tcPr>
          <w:p w:rsidR="00F8354F" w:rsidRDefault="00B61D56">
            <w:pPr>
              <w:pStyle w:val="Heading2"/>
              <w:spacing w:after="40"/>
              <w:outlineLvl w:val="1"/>
            </w:pPr>
            <w:r>
              <w:t>Everyday Homework</w:t>
            </w:r>
          </w:p>
          <w:p w:rsidR="00B61D56" w:rsidRDefault="00B61D56" w:rsidP="00B61D56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10 minutes of reading.</w:t>
            </w:r>
          </w:p>
          <w:p w:rsidR="00B61D56" w:rsidRDefault="00B61D56" w:rsidP="00B61D56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8"/>
                <w:szCs w:val="18"/>
              </w:rPr>
              <w:t>Basic addition and subtraction facts.</w:t>
            </w:r>
          </w:p>
          <w:p w:rsidR="00B61D56" w:rsidRDefault="00B61D56" w:rsidP="00B61D56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b/>
                <w:bCs w:val="0"/>
                <w:color w:val="595959"/>
                <w:sz w:val="18"/>
                <w:szCs w:val="18"/>
              </w:rPr>
              <w:t>Specials</w:t>
            </w:r>
          </w:p>
          <w:p w:rsidR="00374706" w:rsidRDefault="00374706" w:rsidP="00B61D56">
            <w:pPr>
              <w:pStyle w:val="NormalWeb"/>
              <w:spacing w:before="0" w:beforeAutospacing="0" w:after="40" w:afterAutospacing="0"/>
              <w:rPr>
                <w:rFonts w:ascii="Century Gothic" w:hAnsi="Century Gothic"/>
                <w:color w:val="595959"/>
                <w:sz w:val="16"/>
                <w:szCs w:val="16"/>
              </w:rPr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>Day A- Music</w:t>
            </w:r>
          </w:p>
          <w:p w:rsidR="00B61D56" w:rsidRDefault="0073205D" w:rsidP="00B61D56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 xml:space="preserve">Day B- </w:t>
            </w:r>
            <w:r w:rsidR="00374706">
              <w:rPr>
                <w:rFonts w:ascii="Century Gothic" w:hAnsi="Century Gothic"/>
                <w:color w:val="595959"/>
                <w:sz w:val="16"/>
                <w:szCs w:val="16"/>
              </w:rPr>
              <w:t>Applied Engineering</w:t>
            </w:r>
          </w:p>
          <w:p w:rsidR="00374706" w:rsidRDefault="0025471A" w:rsidP="00B61D56">
            <w:pPr>
              <w:pStyle w:val="NormalWeb"/>
              <w:spacing w:before="0" w:beforeAutospacing="0" w:after="40" w:afterAutospacing="0"/>
              <w:rPr>
                <w:rFonts w:ascii="Century Gothic" w:hAnsi="Century Gothic"/>
                <w:color w:val="595959"/>
                <w:sz w:val="16"/>
                <w:szCs w:val="16"/>
              </w:rPr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 xml:space="preserve">Day C- </w:t>
            </w:r>
            <w:r w:rsidR="00374706">
              <w:rPr>
                <w:rFonts w:ascii="Century Gothic" w:hAnsi="Century Gothic"/>
                <w:color w:val="595959"/>
                <w:sz w:val="16"/>
                <w:szCs w:val="16"/>
              </w:rPr>
              <w:t xml:space="preserve">Physical Education – </w:t>
            </w:r>
            <w:bookmarkStart w:id="0" w:name="_GoBack"/>
            <w:bookmarkEnd w:id="0"/>
            <w:r w:rsidR="00374706">
              <w:rPr>
                <w:rFonts w:ascii="Century Gothic" w:hAnsi="Century Gothic"/>
                <w:color w:val="595959"/>
                <w:sz w:val="16"/>
                <w:szCs w:val="16"/>
              </w:rPr>
              <w:t>sneakers!</w:t>
            </w:r>
          </w:p>
          <w:p w:rsidR="00B61D56" w:rsidRDefault="00374706" w:rsidP="00B61D56">
            <w:pPr>
              <w:pStyle w:val="NormalWeb"/>
              <w:spacing w:before="0" w:beforeAutospacing="0" w:after="40" w:afterAutospacing="0"/>
            </w:pPr>
            <w:r>
              <w:rPr>
                <w:rFonts w:ascii="Century Gothic" w:hAnsi="Century Gothic"/>
                <w:color w:val="595959"/>
                <w:sz w:val="16"/>
                <w:szCs w:val="16"/>
              </w:rPr>
              <w:t xml:space="preserve">Day </w:t>
            </w:r>
            <w:r w:rsidR="0025471A">
              <w:rPr>
                <w:rFonts w:ascii="Century Gothic" w:hAnsi="Century Gothic"/>
                <w:color w:val="595959"/>
                <w:sz w:val="16"/>
                <w:szCs w:val="16"/>
              </w:rPr>
              <w:t>D- A</w:t>
            </w:r>
            <w:r>
              <w:rPr>
                <w:rFonts w:ascii="Century Gothic" w:hAnsi="Century Gothic"/>
                <w:color w:val="595959"/>
                <w:sz w:val="16"/>
                <w:szCs w:val="16"/>
              </w:rPr>
              <w:t>rt and Book Exchange</w:t>
            </w:r>
          </w:p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B61D56">
            <w:pPr>
              <w:pStyle w:val="Heading2"/>
              <w:spacing w:after="40"/>
              <w:outlineLvl w:val="1"/>
            </w:pPr>
            <w:r>
              <w:t>During School</w:t>
            </w:r>
          </w:p>
          <w:p w:rsidR="00C57669" w:rsidRDefault="00374706" w:rsidP="00DF4474">
            <w:pPr>
              <w:spacing w:after="40"/>
            </w:pPr>
            <w:r>
              <w:t>5</w:t>
            </w:r>
            <w:r w:rsidRPr="00374706">
              <w:rPr>
                <w:vertAlign w:val="superscript"/>
              </w:rPr>
              <w:t>th</w:t>
            </w:r>
            <w:r>
              <w:t xml:space="preserve"> – VIP Breakfast (must have registered for this event)</w:t>
            </w:r>
          </w:p>
          <w:p w:rsidR="00374706" w:rsidRDefault="00374706" w:rsidP="00DF4474">
            <w:pPr>
              <w:spacing w:after="40"/>
            </w:pPr>
            <w:r>
              <w:t>11</w:t>
            </w:r>
            <w:r w:rsidRPr="00374706">
              <w:rPr>
                <w:vertAlign w:val="superscript"/>
              </w:rPr>
              <w:t>th</w:t>
            </w:r>
            <w:r>
              <w:t xml:space="preserve"> – Wear Red, White, and Blue</w:t>
            </w:r>
          </w:p>
          <w:p w:rsidR="00374706" w:rsidRDefault="00374706" w:rsidP="00DF4474">
            <w:pPr>
              <w:spacing w:after="40"/>
            </w:pPr>
            <w:r>
              <w:t>14</w:t>
            </w:r>
            <w:r w:rsidRPr="00374706">
              <w:rPr>
                <w:vertAlign w:val="superscript"/>
              </w:rPr>
              <w:t>th</w:t>
            </w:r>
            <w:r>
              <w:t xml:space="preserve"> – Picture Retake Day</w:t>
            </w:r>
          </w:p>
          <w:p w:rsidR="00374706" w:rsidRDefault="00374706" w:rsidP="00DF4474">
            <w:pPr>
              <w:spacing w:after="40"/>
            </w:pPr>
            <w:r>
              <w:t>20</w:t>
            </w:r>
            <w:r w:rsidRPr="00374706">
              <w:rPr>
                <w:vertAlign w:val="superscript"/>
              </w:rPr>
              <w:t>th</w:t>
            </w:r>
            <w:r>
              <w:t xml:space="preserve"> – Pajama and Stuffy Day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B61D56">
            <w:pPr>
              <w:pStyle w:val="Heading2"/>
              <w:spacing w:after="40"/>
              <w:outlineLvl w:val="1"/>
            </w:pPr>
            <w:r>
              <w:t>After School</w:t>
            </w:r>
          </w:p>
          <w:p w:rsidR="005B1E4D" w:rsidRDefault="005B1E4D" w:rsidP="002F5CE6">
            <w:r>
              <w:t>6</w:t>
            </w:r>
            <w:r w:rsidRPr="005B1E4D">
              <w:rPr>
                <w:vertAlign w:val="superscript"/>
              </w:rPr>
              <w:t>th</w:t>
            </w:r>
            <w:r>
              <w:t>, 7</w:t>
            </w:r>
            <w:r w:rsidRPr="005B1E4D">
              <w:rPr>
                <w:vertAlign w:val="superscript"/>
              </w:rPr>
              <w:t>th</w:t>
            </w:r>
            <w:r>
              <w:t>, 8</w:t>
            </w:r>
            <w:r w:rsidRPr="005B1E4D">
              <w:rPr>
                <w:vertAlign w:val="superscript"/>
              </w:rPr>
              <w:t>th</w:t>
            </w:r>
            <w:r>
              <w:t xml:space="preserve"> – Early Dismissal at 1:30PM</w:t>
            </w:r>
          </w:p>
          <w:p w:rsidR="005B1E4D" w:rsidRDefault="005B1E4D" w:rsidP="002F5CE6">
            <w:r>
              <w:t>27</w:t>
            </w:r>
            <w:r w:rsidRPr="005B1E4D">
              <w:rPr>
                <w:vertAlign w:val="superscript"/>
              </w:rPr>
              <w:t>th</w:t>
            </w:r>
            <w:r>
              <w:t xml:space="preserve"> – Early Dismissal at 1:30PM</w:t>
            </w:r>
          </w:p>
          <w:p w:rsidR="00C57669" w:rsidRDefault="005B1E4D" w:rsidP="002F5CE6">
            <w:r>
              <w:t>28</w:t>
            </w:r>
            <w:r w:rsidRPr="005B1E4D">
              <w:rPr>
                <w:vertAlign w:val="superscript"/>
              </w:rPr>
              <w:t>th</w:t>
            </w:r>
            <w:r>
              <w:t>, 29</w:t>
            </w:r>
            <w:r w:rsidRPr="005B1E4D">
              <w:rPr>
                <w:vertAlign w:val="superscript"/>
              </w:rPr>
              <w:t>th</w:t>
            </w:r>
            <w:r>
              <w:t xml:space="preserve"> – No School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99" w:rsidRDefault="00DA5A99">
      <w:pPr>
        <w:spacing w:before="0" w:after="0"/>
      </w:pPr>
      <w:r>
        <w:separator/>
      </w:r>
    </w:p>
  </w:endnote>
  <w:endnote w:type="continuationSeparator" w:id="0">
    <w:p w:rsidR="00DA5A99" w:rsidRDefault="00DA5A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99" w:rsidRDefault="00DA5A99">
      <w:pPr>
        <w:spacing w:before="0" w:after="0"/>
      </w:pPr>
      <w:r>
        <w:separator/>
      </w:r>
    </w:p>
  </w:footnote>
  <w:footnote w:type="continuationSeparator" w:id="0">
    <w:p w:rsidR="00DA5A99" w:rsidRDefault="00DA5A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</w:docVars>
  <w:rsids>
    <w:rsidRoot w:val="00B61D56"/>
    <w:rsid w:val="00024413"/>
    <w:rsid w:val="000958A4"/>
    <w:rsid w:val="000D38F8"/>
    <w:rsid w:val="001F3A08"/>
    <w:rsid w:val="0021795F"/>
    <w:rsid w:val="0025471A"/>
    <w:rsid w:val="00262469"/>
    <w:rsid w:val="002D3196"/>
    <w:rsid w:val="002F5CE6"/>
    <w:rsid w:val="00331C77"/>
    <w:rsid w:val="00374706"/>
    <w:rsid w:val="003B46B4"/>
    <w:rsid w:val="00532D2F"/>
    <w:rsid w:val="005B18EE"/>
    <w:rsid w:val="005B1E4D"/>
    <w:rsid w:val="00627823"/>
    <w:rsid w:val="006F3B2F"/>
    <w:rsid w:val="0073205D"/>
    <w:rsid w:val="007F20A4"/>
    <w:rsid w:val="007F7A5D"/>
    <w:rsid w:val="00804FC2"/>
    <w:rsid w:val="008C31B6"/>
    <w:rsid w:val="00A03BF5"/>
    <w:rsid w:val="00AC4F8E"/>
    <w:rsid w:val="00B61D56"/>
    <w:rsid w:val="00B936C4"/>
    <w:rsid w:val="00BE55EB"/>
    <w:rsid w:val="00C4329C"/>
    <w:rsid w:val="00C57669"/>
    <w:rsid w:val="00CA55EB"/>
    <w:rsid w:val="00D31E3A"/>
    <w:rsid w:val="00D87258"/>
    <w:rsid w:val="00D97F98"/>
    <w:rsid w:val="00DA5A99"/>
    <w:rsid w:val="00DF4474"/>
    <w:rsid w:val="00E6043F"/>
    <w:rsid w:val="00EA11E4"/>
    <w:rsid w:val="00EA45F5"/>
    <w:rsid w:val="00EB6AD6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79343E-EA05-4A9E-947C-4379463A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B61D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.sann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C133CFAAF4638B40DFBE2344F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35DB-CF02-403B-B8FB-04EB2C678ED8}"/>
      </w:docPartPr>
      <w:docPartBody>
        <w:p w:rsidR="00DA0316" w:rsidRDefault="000006D3">
          <w:pPr>
            <w:pStyle w:val="293C133CFAAF4638B40DFBE2344FD072"/>
          </w:pPr>
          <w:r>
            <w:t>Sunday</w:t>
          </w:r>
        </w:p>
      </w:docPartBody>
    </w:docPart>
    <w:docPart>
      <w:docPartPr>
        <w:name w:val="D8A0633668E74D3B8E249947CB58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0C25-1618-46F4-BDCC-B51F3F27A697}"/>
      </w:docPartPr>
      <w:docPartBody>
        <w:p w:rsidR="00DA0316" w:rsidRDefault="000006D3">
          <w:pPr>
            <w:pStyle w:val="D8A0633668E74D3B8E249947CB583613"/>
          </w:pPr>
          <w:r>
            <w:t>Monday</w:t>
          </w:r>
        </w:p>
      </w:docPartBody>
    </w:docPart>
    <w:docPart>
      <w:docPartPr>
        <w:name w:val="3611471F5832415BB73E39B30ADA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88E3-5A17-494E-9E45-E2AF63D47D28}"/>
      </w:docPartPr>
      <w:docPartBody>
        <w:p w:rsidR="00DA0316" w:rsidRDefault="000006D3">
          <w:pPr>
            <w:pStyle w:val="3611471F5832415BB73E39B30ADA629E"/>
          </w:pPr>
          <w:r>
            <w:t>Tuesday</w:t>
          </w:r>
        </w:p>
      </w:docPartBody>
    </w:docPart>
    <w:docPart>
      <w:docPartPr>
        <w:name w:val="7358C085182C4CDEB1C243C523E9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1478-8CC4-4F62-A612-DF4CCD57106A}"/>
      </w:docPartPr>
      <w:docPartBody>
        <w:p w:rsidR="00DA0316" w:rsidRDefault="000006D3">
          <w:pPr>
            <w:pStyle w:val="7358C085182C4CDEB1C243C523E9E4D5"/>
          </w:pPr>
          <w:r>
            <w:t>Wednesday</w:t>
          </w:r>
        </w:p>
      </w:docPartBody>
    </w:docPart>
    <w:docPart>
      <w:docPartPr>
        <w:name w:val="289AFF15E8204391A8BFE4A6AD8C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E176-8008-4824-A89A-F59C029D282B}"/>
      </w:docPartPr>
      <w:docPartBody>
        <w:p w:rsidR="00DA0316" w:rsidRDefault="000006D3">
          <w:pPr>
            <w:pStyle w:val="289AFF15E8204391A8BFE4A6AD8CBF29"/>
          </w:pPr>
          <w:r>
            <w:t>Thursday</w:t>
          </w:r>
        </w:p>
      </w:docPartBody>
    </w:docPart>
    <w:docPart>
      <w:docPartPr>
        <w:name w:val="D257D3413FC740C9AAFFA83B0B2D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023D-F5CC-4ADE-BB92-C711DDBB5D99}"/>
      </w:docPartPr>
      <w:docPartBody>
        <w:p w:rsidR="00DA0316" w:rsidRDefault="000006D3">
          <w:pPr>
            <w:pStyle w:val="D257D3413FC740C9AAFFA83B0B2DFD6E"/>
          </w:pPr>
          <w:r>
            <w:t>Friday</w:t>
          </w:r>
        </w:p>
      </w:docPartBody>
    </w:docPart>
    <w:docPart>
      <w:docPartPr>
        <w:name w:val="ADEC960D080845A0A257EBE13A46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C849-F0C6-4C41-AF36-545996E0CB3E}"/>
      </w:docPartPr>
      <w:docPartBody>
        <w:p w:rsidR="00DA0316" w:rsidRDefault="000006D3">
          <w:pPr>
            <w:pStyle w:val="ADEC960D080845A0A257EBE13A46067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D3"/>
    <w:rsid w:val="000006D3"/>
    <w:rsid w:val="000019C4"/>
    <w:rsid w:val="001F394B"/>
    <w:rsid w:val="002042CE"/>
    <w:rsid w:val="0025725D"/>
    <w:rsid w:val="008B76B8"/>
    <w:rsid w:val="008C4440"/>
    <w:rsid w:val="00C85DDB"/>
    <w:rsid w:val="00DA0316"/>
    <w:rsid w:val="00E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C133CFAAF4638B40DFBE2344FD072">
    <w:name w:val="293C133CFAAF4638B40DFBE2344FD072"/>
  </w:style>
  <w:style w:type="paragraph" w:customStyle="1" w:styleId="D8A0633668E74D3B8E249947CB583613">
    <w:name w:val="D8A0633668E74D3B8E249947CB583613"/>
  </w:style>
  <w:style w:type="paragraph" w:customStyle="1" w:styleId="3611471F5832415BB73E39B30ADA629E">
    <w:name w:val="3611471F5832415BB73E39B30ADA629E"/>
  </w:style>
  <w:style w:type="paragraph" w:customStyle="1" w:styleId="7358C085182C4CDEB1C243C523E9E4D5">
    <w:name w:val="7358C085182C4CDEB1C243C523E9E4D5"/>
  </w:style>
  <w:style w:type="paragraph" w:customStyle="1" w:styleId="289AFF15E8204391A8BFE4A6AD8CBF29">
    <w:name w:val="289AFF15E8204391A8BFE4A6AD8CBF29"/>
  </w:style>
  <w:style w:type="paragraph" w:customStyle="1" w:styleId="D257D3413FC740C9AAFFA83B0B2DFD6E">
    <w:name w:val="D257D3413FC740C9AAFFA83B0B2DFD6E"/>
  </w:style>
  <w:style w:type="paragraph" w:customStyle="1" w:styleId="ADEC960D080845A0A257EBE13A46067C">
    <w:name w:val="ADEC960D080845A0A257EBE13A46067C"/>
  </w:style>
  <w:style w:type="paragraph" w:customStyle="1" w:styleId="313910BB78E84C61A20EA90B3E3FCA5E">
    <w:name w:val="313910BB78E84C61A20EA90B3E3FCA5E"/>
  </w:style>
  <w:style w:type="paragraph" w:customStyle="1" w:styleId="B060C4D77FBF454FA4289F4BC385D801">
    <w:name w:val="B060C4D77FBF454FA4289F4BC385D801"/>
  </w:style>
  <w:style w:type="paragraph" w:customStyle="1" w:styleId="A44BAEE3E7EA4D07B003011EE09369A4">
    <w:name w:val="A44BAEE3E7EA4D07B003011EE09369A4"/>
  </w:style>
  <w:style w:type="paragraph" w:customStyle="1" w:styleId="77508F5699374ADD89CD7A859D8F90CC">
    <w:name w:val="77508F5699374ADD89CD7A859D8F90CC"/>
  </w:style>
  <w:style w:type="paragraph" w:customStyle="1" w:styleId="CC0F2C17F0A043A6B6B64B3320CD4606">
    <w:name w:val="CC0F2C17F0A043A6B6B64B3320CD4606"/>
  </w:style>
  <w:style w:type="paragraph" w:customStyle="1" w:styleId="007039EB94A04FF3B8755758E23F95A9">
    <w:name w:val="007039EB94A04FF3B8755758E23F95A9"/>
  </w:style>
  <w:style w:type="paragraph" w:customStyle="1" w:styleId="9F421695EF9240EB8890A73FDC527765">
    <w:name w:val="9F421695EF9240EB8890A73FDC52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7FEB-590E-4904-9DC5-54106AA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Sanna</dc:creator>
  <cp:keywords/>
  <dc:description/>
  <cp:lastModifiedBy>Carin Leisure</cp:lastModifiedBy>
  <cp:revision>2</cp:revision>
  <dcterms:created xsi:type="dcterms:W3CDTF">2019-11-04T13:55:00Z</dcterms:created>
  <dcterms:modified xsi:type="dcterms:W3CDTF">2019-11-04T13:55:00Z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