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5F51" w:rsidP="00C525BE">
            <w:pPr>
              <w:pStyle w:val="Month"/>
              <w:spacing w:after="40"/>
            </w:pPr>
            <w:r>
              <w:rPr>
                <w:sz w:val="72"/>
                <w:szCs w:val="72"/>
              </w:rPr>
              <w:t>2-</w:t>
            </w:r>
            <w:r w:rsidR="00C525BE">
              <w:rPr>
                <w:sz w:val="72"/>
                <w:szCs w:val="72"/>
              </w:rPr>
              <w:t>Leisure</w:t>
            </w:r>
            <w:r w:rsidR="0025471A">
              <w:t xml:space="preserve">            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EB6F3E" w:rsidRPr="00EB6F3E">
              <w:t>January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B6F3E" w:rsidRPr="00EB6F3E">
              <w:t>2020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6F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293C133CFAAF4638B40DFBE2344FD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517596">
            <w:pPr>
              <w:pStyle w:val="Days"/>
            </w:pPr>
            <w:sdt>
              <w:sdtPr>
                <w:id w:val="-1020851123"/>
                <w:placeholder>
                  <w:docPart w:val="D8A0633668E74D3B8E249947CB5836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517596">
            <w:pPr>
              <w:pStyle w:val="Days"/>
            </w:pPr>
            <w:sdt>
              <w:sdtPr>
                <w:id w:val="1121034790"/>
                <w:placeholder>
                  <w:docPart w:val="3611471F5832415BB73E39B30ADA629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517596">
            <w:pPr>
              <w:pStyle w:val="Days"/>
            </w:pPr>
            <w:sdt>
              <w:sdtPr>
                <w:id w:val="-328132386"/>
                <w:placeholder>
                  <w:docPart w:val="7358C085182C4CDEB1C243C523E9E4D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517596">
            <w:pPr>
              <w:pStyle w:val="Days"/>
            </w:pPr>
            <w:sdt>
              <w:sdtPr>
                <w:id w:val="1241452743"/>
                <w:placeholder>
                  <w:docPart w:val="289AFF15E8204391A8BFE4A6AD8CBF2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517596">
            <w:pPr>
              <w:pStyle w:val="Days"/>
            </w:pPr>
            <w:sdt>
              <w:sdtPr>
                <w:id w:val="-65336403"/>
                <w:placeholder>
                  <w:docPart w:val="D257D3413FC740C9AAFFA83B0B2DFD6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517596">
            <w:pPr>
              <w:pStyle w:val="Days"/>
            </w:pPr>
            <w:sdt>
              <w:sdtPr>
                <w:id w:val="825547652"/>
                <w:placeholder>
                  <w:docPart w:val="ADEC960D080845A0A257EBE13A4606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6F3B2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F3E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61D56" w:rsidRDefault="00804FC2" w:rsidP="00C57669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F3E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B6F3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552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5471A">
            <w:pPr>
              <w:pStyle w:val="Dates"/>
            </w:pPr>
            <w:r>
              <w:t xml:space="preserve">     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EB6F3E">
              <w:instrText>Wednesday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655271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61D56">
            <w:pPr>
              <w:pStyle w:val="Dates"/>
            </w:pPr>
            <w:r>
              <w:t xml:space="preserve">     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EB6F3E">
              <w:instrText>Wednesday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 w:rsidR="00655271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655271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655271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fldChar w:fldCharType="separate"/>
            </w:r>
            <w:r w:rsidR="00EB6F3E">
              <w:rPr>
                <w:noProof/>
              </w:rPr>
              <w:t>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134ED">
            <w:pPr>
              <w:pStyle w:val="Dates"/>
            </w:pPr>
            <w:r>
              <w:t>Day B</w:t>
            </w:r>
            <w:r w:rsidR="00B61D56">
              <w:t xml:space="preserve">    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EB6F3E">
              <w:instrText>Wednesday</w:instrText>
            </w:r>
            <w:r w:rsidR="00804FC2">
              <w:fldChar w:fldCharType="end"/>
            </w:r>
            <w:r w:rsidR="00804FC2">
              <w:instrText xml:space="preserve">= "Thursday"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=D2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1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=D2+1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fldChar w:fldCharType="separate"/>
            </w:r>
            <w:r w:rsidR="00EB6F3E">
              <w:rPr>
                <w:noProof/>
              </w:rPr>
              <w:t>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134ED" w:rsidP="009134ED">
            <w:pPr>
              <w:pStyle w:val="Dates"/>
              <w:jc w:val="center"/>
            </w:pPr>
            <w:r>
              <w:t>Day C</w:t>
            </w:r>
            <w:r w:rsidR="00B61D56">
              <w:t xml:space="preserve">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EB6F3E">
              <w:instrText>Wednesday</w:instrText>
            </w:r>
            <w:r w:rsidR="00804FC2">
              <w:fldChar w:fldCharType="end"/>
            </w:r>
            <w:r w:rsidR="00804FC2">
              <w:instrText xml:space="preserve"> = "Friday"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=E2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=E2+1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fldChar w:fldCharType="separate"/>
            </w:r>
            <w:r w:rsidR="00EB6F3E">
              <w:rPr>
                <w:noProof/>
              </w:rPr>
              <w:t>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F3E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B6F3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B6F3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6F3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B6F3E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9134ED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57669" w:rsidRPr="00C57669" w:rsidRDefault="00C5766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F4474" w:rsidRPr="006F3B2F" w:rsidRDefault="00DF4474">
            <w:pPr>
              <w:rPr>
                <w:rFonts w:ascii="Century Gothic" w:hAnsi="Century Gothic"/>
                <w:color w:val="59595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31C77" w:rsidRPr="009134ED" w:rsidRDefault="009134ED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  <w:p w:rsidR="009134ED" w:rsidRDefault="009134ED">
            <w:r>
              <w:t>Read Storytown: Big Bushy Mustache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>
            <w:pPr>
              <w:rPr>
                <w:b/>
              </w:rPr>
            </w:pPr>
          </w:p>
          <w:p w:rsidR="009134ED" w:rsidRPr="00627823" w:rsidRDefault="009134ED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B6F3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9134ED">
            <w:pPr>
              <w:pStyle w:val="Dates"/>
            </w:pPr>
            <w:r>
              <w:t>Day D</w:t>
            </w:r>
            <w:r w:rsidR="0025471A">
              <w:t xml:space="preserve">                       </w:t>
            </w:r>
            <w:r w:rsidR="00804FC2">
              <w:fldChar w:fldCharType="begin"/>
            </w:r>
            <w:r w:rsidR="00804FC2">
              <w:instrText xml:space="preserve"> =A4+1 </w:instrText>
            </w:r>
            <w:r w:rsidR="00804FC2">
              <w:fldChar w:fldCharType="separate"/>
            </w:r>
            <w:r w:rsidR="00EB6F3E">
              <w:rPr>
                <w:noProof/>
              </w:rPr>
              <w:t>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9134ED">
            <w:pPr>
              <w:pStyle w:val="Dates"/>
            </w:pPr>
            <w:r>
              <w:t>Day A</w:t>
            </w:r>
            <w:r w:rsidR="0025471A">
              <w:t xml:space="preserve">                      </w:t>
            </w:r>
            <w:r w:rsidR="00804FC2">
              <w:fldChar w:fldCharType="begin"/>
            </w:r>
            <w:r w:rsidR="00804FC2">
              <w:instrText xml:space="preserve"> =B4+1 </w:instrText>
            </w:r>
            <w:r w:rsidR="00804FC2">
              <w:fldChar w:fldCharType="separate"/>
            </w:r>
            <w:r w:rsidR="00EB6F3E">
              <w:rPr>
                <w:noProof/>
              </w:rPr>
              <w:t>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9134ED">
            <w:pPr>
              <w:pStyle w:val="Dates"/>
            </w:pPr>
            <w:r>
              <w:t>Day B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=C4+1 </w:instrText>
            </w:r>
            <w:r w:rsidR="00804FC2">
              <w:fldChar w:fldCharType="separate"/>
            </w:r>
            <w:r w:rsidR="00EB6F3E">
              <w:rPr>
                <w:noProof/>
              </w:rPr>
              <w:t>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9134ED">
            <w:pPr>
              <w:pStyle w:val="Dates"/>
            </w:pPr>
            <w:r>
              <w:t>Day C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=D4+1 </w:instrText>
            </w:r>
            <w:r w:rsidR="00804FC2">
              <w:fldChar w:fldCharType="separate"/>
            </w:r>
            <w:r w:rsidR="00EB6F3E">
              <w:rPr>
                <w:noProof/>
              </w:rPr>
              <w:t>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9134ED">
            <w:pPr>
              <w:pStyle w:val="Dates"/>
            </w:pPr>
            <w:r>
              <w:t>Day D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=E4+1 </w:instrText>
            </w:r>
            <w:r w:rsidR="00804FC2">
              <w:fldChar w:fldCharType="separate"/>
            </w:r>
            <w:r w:rsidR="00EB6F3E">
              <w:rPr>
                <w:noProof/>
              </w:rPr>
              <w:t>10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B6F3E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9134ED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Pr="00024413" w:rsidRDefault="009134ED" w:rsidP="00DF4474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br/>
              <w:t>Spelling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B1E4D" w:rsidRDefault="005B1E4D" w:rsidP="00C57669">
            <w:pPr>
              <w:rPr>
                <w:b/>
                <w:sz w:val="16"/>
                <w:szCs w:val="16"/>
              </w:rPr>
            </w:pPr>
          </w:p>
          <w:p w:rsidR="009134ED" w:rsidRPr="009134ED" w:rsidRDefault="009134ED" w:rsidP="00C57669">
            <w:pPr>
              <w:rPr>
                <w:sz w:val="16"/>
                <w:szCs w:val="16"/>
              </w:rPr>
            </w:pPr>
            <w:r>
              <w:rPr>
                <w:rFonts w:ascii="Century Gothic" w:hAnsi="Century Gothic"/>
                <w:color w:val="595959"/>
              </w:rPr>
              <w:t>Spelling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B1E4D" w:rsidRPr="00DF4474" w:rsidRDefault="005B1E4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B1E4D" w:rsidRPr="005B1E4D" w:rsidRDefault="005B1E4D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B1E4D" w:rsidRDefault="00C525BE">
            <w:r>
              <w:br/>
            </w:r>
            <w:r>
              <w:rPr>
                <w:b/>
              </w:rPr>
              <w:t>Wear house colors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B6F3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134ED" w:rsidP="005B1E4D">
            <w:pPr>
              <w:pStyle w:val="Dates"/>
              <w:jc w:val="left"/>
            </w:pPr>
            <w:r>
              <w:t xml:space="preserve">                              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 w:rsidR="00EB6F3E">
              <w:rPr>
                <w:noProof/>
              </w:rPr>
              <w:t>13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134ED">
            <w:pPr>
              <w:pStyle w:val="Dates"/>
            </w:pPr>
            <w:r>
              <w:t>Day A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=B6+1 </w:instrText>
            </w:r>
            <w:r w:rsidR="00804FC2">
              <w:fldChar w:fldCharType="separate"/>
            </w:r>
            <w:r w:rsidR="00EB6F3E">
              <w:rPr>
                <w:noProof/>
              </w:rPr>
              <w:t>14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134ED">
            <w:pPr>
              <w:pStyle w:val="Dates"/>
            </w:pPr>
            <w:r>
              <w:t>Day B</w:t>
            </w:r>
            <w:r w:rsidR="00B61D56">
              <w:t xml:space="preserve">                    </w:t>
            </w:r>
            <w:r w:rsidR="00804FC2">
              <w:fldChar w:fldCharType="begin"/>
            </w:r>
            <w:r w:rsidR="00804FC2">
              <w:instrText xml:space="preserve"> =C6+1 </w:instrText>
            </w:r>
            <w:r w:rsidR="00804FC2">
              <w:fldChar w:fldCharType="separate"/>
            </w:r>
            <w:r w:rsidR="00EB6F3E">
              <w:rPr>
                <w:noProof/>
              </w:rPr>
              <w:t>15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134ED">
            <w:pPr>
              <w:pStyle w:val="Dates"/>
            </w:pPr>
            <w:r>
              <w:t>Day C</w:t>
            </w:r>
            <w:r w:rsidR="0025471A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=D6+1 </w:instrText>
            </w:r>
            <w:r w:rsidR="00804FC2">
              <w:fldChar w:fldCharType="separate"/>
            </w:r>
            <w:r w:rsidR="00EB6F3E">
              <w:rPr>
                <w:noProof/>
              </w:rPr>
              <w:t>16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61D56" w:rsidRDefault="009134ED" w:rsidP="005B1E4D">
            <w:pPr>
              <w:pStyle w:val="Dates"/>
              <w:jc w:val="left"/>
            </w:pPr>
            <w:r>
              <w:t>Day D</w:t>
            </w:r>
            <w:r w:rsidR="005B1E4D">
              <w:t xml:space="preserve">                    </w:t>
            </w:r>
            <w:r w:rsidR="006F3B2F">
              <w:t xml:space="preserve"> </w:t>
            </w:r>
            <w:r w:rsidR="00804FC2">
              <w:fldChar w:fldCharType="begin"/>
            </w:r>
            <w:r w:rsidR="00804FC2">
              <w:instrText xml:space="preserve"> =E6+1 </w:instrText>
            </w:r>
            <w:r w:rsidR="00804FC2">
              <w:fldChar w:fldCharType="separate"/>
            </w:r>
            <w:r w:rsidR="00EB6F3E">
              <w:rPr>
                <w:noProof/>
              </w:rPr>
              <w:t>17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B6F3E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6F3B2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F3A08" w:rsidRDefault="009134ED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134ED" w:rsidP="00024413">
            <w:r>
              <w:br/>
              <w:t>Read Storytown:</w:t>
            </w:r>
            <w:r w:rsidR="00C525BE">
              <w:t xml:space="preserve"> Rain Forest Babies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34ED" w:rsidRPr="009134ED" w:rsidRDefault="009134ED">
            <w:pPr>
              <w:rPr>
                <w:b/>
              </w:rPr>
            </w:pPr>
            <w:r>
              <w:br/>
              <w:t>Spelling Test</w:t>
            </w:r>
            <w:r>
              <w:br/>
            </w:r>
            <w:r>
              <w:rPr>
                <w:b/>
              </w:rPr>
              <w:t>Hat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4706" w:rsidRPr="00C525BE" w:rsidRDefault="00C525BE" w:rsidP="00C57669">
            <w:r>
              <w:rPr>
                <w:b/>
              </w:rPr>
              <w:br/>
            </w:r>
            <w:r>
              <w:t>Spelling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31C77" w:rsidRPr="00331C77" w:rsidRDefault="00331C77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B6F3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6F3B2F">
            <w:pPr>
              <w:pStyle w:val="Dates"/>
            </w:pPr>
            <w:r>
              <w:t xml:space="preserve">                      </w:t>
            </w:r>
            <w:r w:rsidR="00804FC2">
              <w:fldChar w:fldCharType="begin"/>
            </w:r>
            <w:r w:rsidR="00804FC2">
              <w:instrText xml:space="preserve"> =A8+1 </w:instrText>
            </w:r>
            <w:r w:rsidR="00804FC2">
              <w:fldChar w:fldCharType="separate"/>
            </w:r>
            <w:r w:rsidR="00EB6F3E">
              <w:rPr>
                <w:noProof/>
              </w:rPr>
              <w:t>20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A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=B8+1 </w:instrText>
            </w:r>
            <w:r w:rsidR="00804FC2">
              <w:fldChar w:fldCharType="separate"/>
            </w:r>
            <w:r w:rsidR="00EB6F3E">
              <w:rPr>
                <w:noProof/>
              </w:rPr>
              <w:t>21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B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=C8+1 </w:instrText>
            </w:r>
            <w:r w:rsidR="00804FC2">
              <w:fldChar w:fldCharType="separate"/>
            </w:r>
            <w:r w:rsidR="00EB6F3E">
              <w:rPr>
                <w:noProof/>
              </w:rPr>
              <w:t>22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C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=D8+1 </w:instrText>
            </w:r>
            <w:r w:rsidR="00804FC2">
              <w:fldChar w:fldCharType="separate"/>
            </w:r>
            <w:r w:rsidR="00EB6F3E">
              <w:rPr>
                <w:noProof/>
              </w:rPr>
              <w:t>23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D</w:t>
            </w:r>
            <w:r w:rsidR="0025471A">
              <w:t xml:space="preserve"> 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=E8+1 </w:instrText>
            </w:r>
            <w:r w:rsidR="00804FC2">
              <w:fldChar w:fldCharType="separate"/>
            </w:r>
            <w:r w:rsidR="00EB6F3E">
              <w:rPr>
                <w:noProof/>
              </w:rPr>
              <w:t>24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B6F3E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6F3B2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331C77" w:rsidRDefault="00331C7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Pr="00C525BE" w:rsidRDefault="009134ED">
            <w:r>
              <w:rPr>
                <w:b/>
              </w:rPr>
              <w:t>No School</w:t>
            </w:r>
            <w:r w:rsidR="00C525BE">
              <w:rPr>
                <w:b/>
              </w:rPr>
              <w:br/>
            </w:r>
            <w:r w:rsidR="00C525BE">
              <w:t>Martin Luther King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Pr="00374706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9134ED" w:rsidP="00C525BE">
            <w:r>
              <w:br/>
              <w:t>Read Storytown:</w:t>
            </w:r>
            <w:r w:rsidR="00C525BE">
              <w:t xml:space="preserve"> A Birthday Mystery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331C77" w:rsidRPr="009134ED" w:rsidRDefault="009134ED" w:rsidP="002F5CE6">
            <w:pPr>
              <w:rPr>
                <w:b/>
              </w:rPr>
            </w:pPr>
            <w:r>
              <w:br/>
              <w:t>Spelling Test</w:t>
            </w:r>
            <w:r>
              <w:br/>
            </w:r>
            <w:r>
              <w:rPr>
                <w:b/>
              </w:rPr>
              <w:t>1:30 Dismissal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B6F3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B6F3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6F3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B6F3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6F3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B6F3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>
            <w:pPr>
              <w:pStyle w:val="Dates"/>
            </w:pPr>
            <w:r>
              <w:t>Day A</w:t>
            </w:r>
            <w:r w:rsidR="0025471A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=A10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26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=A10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26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EB6F3E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=A10+1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27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27</w:instrText>
            </w:r>
            <w:r w:rsidR="00804FC2">
              <w:fldChar w:fldCharType="end"/>
            </w:r>
            <w:r w:rsidR="00804FC2">
              <w:fldChar w:fldCharType="separate"/>
            </w:r>
            <w:r w:rsidR="00EB6F3E">
              <w:rPr>
                <w:noProof/>
              </w:rPr>
              <w:t>27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>
            <w:pPr>
              <w:pStyle w:val="Dates"/>
            </w:pPr>
            <w:r>
              <w:t>Day B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=B10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27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=B10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27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EB6F3E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=B10+1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EB6F3E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fldChar w:fldCharType="separate"/>
            </w:r>
            <w:r w:rsidR="00EB6F3E">
              <w:rPr>
                <w:noProof/>
              </w:rPr>
              <w:t>28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0671F2" w:rsidP="009134ED">
            <w:pPr>
              <w:pStyle w:val="Dates"/>
              <w:jc w:val="left"/>
            </w:pPr>
            <w:r>
              <w:t>Day C</w:t>
            </w:r>
            <w:r w:rsidR="009134ED">
              <w:t xml:space="preserve">                    </w:t>
            </w:r>
            <w:r w:rsidR="009134ED">
              <w:t xml:space="preserve"> 29 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0671F2" w:rsidP="009134ED">
            <w:pPr>
              <w:pStyle w:val="Dates"/>
            </w:pPr>
            <w:r>
              <w:t>Day D</w:t>
            </w:r>
            <w:r w:rsidR="009134ED">
              <w:t xml:space="preserve">                     </w:t>
            </w:r>
            <w:r w:rsidR="009134ED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27823" w:rsidRDefault="000671F2" w:rsidP="009134ED">
            <w:pPr>
              <w:pStyle w:val="Dates"/>
            </w:pPr>
            <w:r>
              <w:t>Day A</w:t>
            </w:r>
            <w:bookmarkStart w:id="0" w:name="_GoBack"/>
            <w:bookmarkEnd w:id="0"/>
            <w:r w:rsidR="009134ED">
              <w:t xml:space="preserve">                     </w:t>
            </w:r>
            <w:r w:rsidR="009134ED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B6F3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5527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527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5527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527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9134ED">
        <w:trPr>
          <w:trHeight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5CE6" w:rsidRDefault="009134ED">
            <w:r>
              <w:br/>
              <w:t>Spelling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B1E4D" w:rsidRDefault="005B1E4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34ED" w:rsidRPr="009134ED" w:rsidRDefault="009134ED">
            <w:pPr>
              <w:rPr>
                <w:b/>
              </w:rPr>
            </w:pPr>
            <w:r>
              <w:rPr>
                <w:b/>
              </w:rPr>
              <w:t>Backward Day</w:t>
            </w:r>
            <w:r w:rsidR="00C525BE">
              <w:rPr>
                <w:b/>
              </w:rPr>
              <w:br/>
            </w:r>
            <w:r w:rsidR="00C525BE">
              <w:t>Read Storytown: A Birthday Mystery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805F51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F3B2F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013"/>
        <w:gridCol w:w="3469"/>
        <w:gridCol w:w="3465"/>
        <w:gridCol w:w="3453"/>
      </w:tblGrid>
      <w:tr w:rsidR="00F8354F" w:rsidTr="00C5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38"/>
        </w:trPr>
        <w:tc>
          <w:tcPr>
            <w:tcW w:w="3649" w:type="dxa"/>
            <w:tcMar>
              <w:left w:w="0" w:type="dxa"/>
            </w:tcMar>
          </w:tcPr>
          <w:p w:rsidR="00F8354F" w:rsidRDefault="00B61D56">
            <w:pPr>
              <w:pStyle w:val="Heading1"/>
              <w:spacing w:after="40"/>
              <w:outlineLvl w:val="0"/>
            </w:pPr>
            <w:r>
              <w:rPr>
                <w:rFonts w:ascii="Century Gothic" w:hAnsi="Century Gothic"/>
                <w:b w:val="0"/>
                <w:bCs/>
                <w:smallCaps/>
                <w:color w:val="595959"/>
                <w:sz w:val="72"/>
                <w:szCs w:val="72"/>
              </w:rPr>
              <w:t>Reminders</w:t>
            </w:r>
          </w:p>
        </w:tc>
        <w:tc>
          <w:tcPr>
            <w:tcW w:w="3583" w:type="dxa"/>
          </w:tcPr>
          <w:p w:rsidR="00805F51" w:rsidRDefault="00805F51" w:rsidP="00805F51">
            <w:pPr>
              <w:pStyle w:val="Heading2"/>
              <w:spacing w:after="40"/>
              <w:outlineLvl w:val="1"/>
            </w:pPr>
            <w:r>
              <w:t>Everyday Homework</w:t>
            </w:r>
          </w:p>
          <w:p w:rsidR="00805F51" w:rsidRDefault="00805F51" w:rsidP="00805F51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10 minutes of reading.</w:t>
            </w:r>
          </w:p>
          <w:p w:rsidR="00805F51" w:rsidRDefault="00805F51" w:rsidP="00805F51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Basic addition and subtraction facts.</w:t>
            </w:r>
          </w:p>
          <w:p w:rsidR="00805F51" w:rsidRDefault="00805F51" w:rsidP="00805F51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b/>
                <w:bCs w:val="0"/>
                <w:color w:val="595959"/>
                <w:sz w:val="18"/>
                <w:szCs w:val="18"/>
              </w:rPr>
              <w:t>Specials</w:t>
            </w:r>
          </w:p>
          <w:p w:rsidR="00805F51" w:rsidRDefault="00805F51" w:rsidP="00805F51">
            <w:pPr>
              <w:pStyle w:val="NormalWeb"/>
              <w:spacing w:before="0" w:beforeAutospacing="0" w:after="40" w:afterAutospacing="0"/>
              <w:rPr>
                <w:rFonts w:ascii="Century Gothic" w:hAnsi="Century Gothic"/>
                <w:color w:val="595959"/>
                <w:sz w:val="16"/>
                <w:szCs w:val="16"/>
              </w:rPr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 xml:space="preserve">Day A- </w:t>
            </w:r>
            <w:r w:rsidR="00C525BE">
              <w:rPr>
                <w:rFonts w:ascii="Century Gothic" w:hAnsi="Century Gothic"/>
                <w:color w:val="595959"/>
                <w:sz w:val="16"/>
                <w:szCs w:val="16"/>
              </w:rPr>
              <w:t>Music</w:t>
            </w:r>
          </w:p>
          <w:p w:rsidR="00805F51" w:rsidRDefault="00805F51" w:rsidP="00805F51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 xml:space="preserve">Day B- </w:t>
            </w:r>
            <w:r w:rsidR="00C525BE">
              <w:rPr>
                <w:rFonts w:ascii="Century Gothic" w:hAnsi="Century Gothic"/>
                <w:color w:val="595959"/>
                <w:sz w:val="16"/>
                <w:szCs w:val="16"/>
              </w:rPr>
              <w:t>Applied Engineering until 1/13, then Library Instruction (2</w:t>
            </w:r>
            <w:r w:rsidR="00C525BE" w:rsidRPr="00C525BE">
              <w:rPr>
                <w:rFonts w:ascii="Century Gothic" w:hAnsi="Century Gothic"/>
                <w:color w:val="595959"/>
                <w:sz w:val="16"/>
                <w:szCs w:val="16"/>
                <w:vertAlign w:val="superscript"/>
              </w:rPr>
              <w:t>nd</w:t>
            </w:r>
            <w:r w:rsidR="00C525BE">
              <w:rPr>
                <w:rFonts w:ascii="Century Gothic" w:hAnsi="Century Gothic"/>
                <w:color w:val="595959"/>
                <w:sz w:val="16"/>
                <w:szCs w:val="16"/>
              </w:rPr>
              <w:t xml:space="preserve"> Semester)</w:t>
            </w:r>
          </w:p>
          <w:p w:rsidR="00805F51" w:rsidRDefault="00805F51" w:rsidP="00805F51">
            <w:pPr>
              <w:pStyle w:val="NormalWeb"/>
              <w:spacing w:before="0" w:beforeAutospacing="0" w:after="40" w:afterAutospacing="0"/>
              <w:rPr>
                <w:rFonts w:ascii="Century Gothic" w:hAnsi="Century Gothic"/>
                <w:color w:val="595959"/>
                <w:sz w:val="16"/>
                <w:szCs w:val="16"/>
              </w:rPr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 xml:space="preserve">Day C- </w:t>
            </w:r>
            <w:r w:rsidR="00C525BE">
              <w:rPr>
                <w:rFonts w:ascii="Century Gothic" w:hAnsi="Century Gothic"/>
                <w:color w:val="595959"/>
                <w:sz w:val="16"/>
                <w:szCs w:val="16"/>
              </w:rPr>
              <w:t>Physical Education *sneakers!</w:t>
            </w:r>
          </w:p>
          <w:p w:rsidR="00805F51" w:rsidRDefault="00805F51" w:rsidP="00805F51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>Day D- A</w:t>
            </w:r>
            <w:r w:rsidR="00C525BE">
              <w:rPr>
                <w:rFonts w:ascii="Century Gothic" w:hAnsi="Century Gothic"/>
                <w:color w:val="595959"/>
                <w:sz w:val="16"/>
                <w:szCs w:val="16"/>
              </w:rPr>
              <w:t>rt</w:t>
            </w:r>
          </w:p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B61D56">
            <w:pPr>
              <w:pStyle w:val="Heading2"/>
              <w:spacing w:after="40"/>
              <w:outlineLvl w:val="1"/>
            </w:pPr>
            <w:r>
              <w:t>During School</w:t>
            </w:r>
          </w:p>
          <w:p w:rsidR="00374706" w:rsidRDefault="00C525BE" w:rsidP="00DF4474">
            <w:pPr>
              <w:spacing w:after="40"/>
            </w:pPr>
            <w:r>
              <w:t>10</w:t>
            </w:r>
            <w:r w:rsidRPr="00C525BE">
              <w:rPr>
                <w:vertAlign w:val="superscript"/>
              </w:rPr>
              <w:t>th</w:t>
            </w:r>
            <w:r>
              <w:t xml:space="preserve"> </w:t>
            </w:r>
            <w:r w:rsidR="009134ED">
              <w:t xml:space="preserve"> - Wear House colors</w:t>
            </w:r>
          </w:p>
          <w:p w:rsidR="009134ED" w:rsidRDefault="009134ED" w:rsidP="00DF4474">
            <w:pPr>
              <w:spacing w:after="40"/>
            </w:pPr>
            <w:r>
              <w:t>13</w:t>
            </w:r>
            <w:r w:rsidRPr="009134ED">
              <w:rPr>
                <w:vertAlign w:val="superscript"/>
              </w:rPr>
              <w:t>th</w:t>
            </w:r>
            <w:r>
              <w:t xml:space="preserve"> – No School</w:t>
            </w:r>
          </w:p>
          <w:p w:rsidR="009134ED" w:rsidRDefault="009134ED" w:rsidP="00DF4474">
            <w:pPr>
              <w:spacing w:after="40"/>
            </w:pPr>
            <w:r>
              <w:t>15</w:t>
            </w:r>
            <w:r w:rsidRPr="009134ED">
              <w:rPr>
                <w:vertAlign w:val="superscript"/>
              </w:rPr>
              <w:t>th</w:t>
            </w:r>
            <w:r>
              <w:t xml:space="preserve"> – Hat day</w:t>
            </w:r>
          </w:p>
          <w:p w:rsidR="009134ED" w:rsidRDefault="009134ED" w:rsidP="00DF4474">
            <w:pPr>
              <w:spacing w:after="40"/>
            </w:pPr>
            <w:r>
              <w:t>20</w:t>
            </w:r>
            <w:r w:rsidRPr="009134ED">
              <w:rPr>
                <w:vertAlign w:val="superscript"/>
              </w:rPr>
              <w:t>th</w:t>
            </w:r>
            <w:r>
              <w:t xml:space="preserve"> – No School</w:t>
            </w:r>
          </w:p>
          <w:p w:rsidR="009134ED" w:rsidRDefault="009134ED" w:rsidP="00DF4474">
            <w:pPr>
              <w:spacing w:after="40"/>
            </w:pPr>
            <w:r>
              <w:t>30</w:t>
            </w:r>
            <w:r w:rsidRPr="009134ED">
              <w:rPr>
                <w:vertAlign w:val="superscript"/>
              </w:rPr>
              <w:t>th</w:t>
            </w:r>
            <w:r>
              <w:t xml:space="preserve"> – Backward Day</w:t>
            </w:r>
          </w:p>
          <w:p w:rsidR="009134ED" w:rsidRDefault="009134ED" w:rsidP="00DF4474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B61D56">
            <w:pPr>
              <w:pStyle w:val="Heading2"/>
              <w:spacing w:after="40"/>
              <w:outlineLvl w:val="1"/>
            </w:pPr>
            <w:r>
              <w:t>After School</w:t>
            </w:r>
          </w:p>
          <w:p w:rsidR="00C57669" w:rsidRDefault="009134ED" w:rsidP="002F5CE6">
            <w:r>
              <w:t>16</w:t>
            </w:r>
            <w:r w:rsidRPr="009134ED">
              <w:rPr>
                <w:vertAlign w:val="superscript"/>
              </w:rPr>
              <w:t>th</w:t>
            </w:r>
            <w:r>
              <w:t xml:space="preserve"> – PTO Meeting at 6:30</w:t>
            </w:r>
          </w:p>
          <w:p w:rsidR="009134ED" w:rsidRDefault="009134ED" w:rsidP="009134ED">
            <w:pPr>
              <w:spacing w:after="40"/>
            </w:pPr>
            <w:r>
              <w:t>24</w:t>
            </w:r>
            <w:r w:rsidRPr="009134ED">
              <w:rPr>
                <w:vertAlign w:val="superscript"/>
              </w:rPr>
              <w:t>th</w:t>
            </w:r>
            <w:r>
              <w:t xml:space="preserve"> – 1:30 Dismissal </w:t>
            </w:r>
          </w:p>
          <w:p w:rsidR="009134ED" w:rsidRDefault="009134ED" w:rsidP="002F5CE6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96" w:rsidRDefault="00517596">
      <w:pPr>
        <w:spacing w:before="0" w:after="0"/>
      </w:pPr>
      <w:r>
        <w:separator/>
      </w:r>
    </w:p>
  </w:endnote>
  <w:endnote w:type="continuationSeparator" w:id="0">
    <w:p w:rsidR="00517596" w:rsidRDefault="005175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96" w:rsidRDefault="00517596">
      <w:pPr>
        <w:spacing w:before="0" w:after="0"/>
      </w:pPr>
      <w:r>
        <w:separator/>
      </w:r>
    </w:p>
  </w:footnote>
  <w:footnote w:type="continuationSeparator" w:id="0">
    <w:p w:rsidR="00517596" w:rsidRDefault="005175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</w:docVars>
  <w:rsids>
    <w:rsidRoot w:val="00B61D56"/>
    <w:rsid w:val="00024413"/>
    <w:rsid w:val="000671F2"/>
    <w:rsid w:val="000958A4"/>
    <w:rsid w:val="000D38F8"/>
    <w:rsid w:val="001F3A08"/>
    <w:rsid w:val="0021795F"/>
    <w:rsid w:val="0025471A"/>
    <w:rsid w:val="00262469"/>
    <w:rsid w:val="002763C1"/>
    <w:rsid w:val="002D3196"/>
    <w:rsid w:val="002F5CE6"/>
    <w:rsid w:val="00331C77"/>
    <w:rsid w:val="00374706"/>
    <w:rsid w:val="003B46B4"/>
    <w:rsid w:val="00504B2D"/>
    <w:rsid w:val="00517596"/>
    <w:rsid w:val="00532D2F"/>
    <w:rsid w:val="00597494"/>
    <w:rsid w:val="005B18EE"/>
    <w:rsid w:val="005B1E4D"/>
    <w:rsid w:val="00627823"/>
    <w:rsid w:val="00655271"/>
    <w:rsid w:val="006F3B2F"/>
    <w:rsid w:val="0073205D"/>
    <w:rsid w:val="007A7BDC"/>
    <w:rsid w:val="007F20A4"/>
    <w:rsid w:val="007F7A5D"/>
    <w:rsid w:val="00804FC2"/>
    <w:rsid w:val="00805F51"/>
    <w:rsid w:val="008C31B6"/>
    <w:rsid w:val="009134ED"/>
    <w:rsid w:val="00A03BF5"/>
    <w:rsid w:val="00AC4F8E"/>
    <w:rsid w:val="00B61D56"/>
    <w:rsid w:val="00B936C4"/>
    <w:rsid w:val="00BE55EB"/>
    <w:rsid w:val="00C4329C"/>
    <w:rsid w:val="00C525BE"/>
    <w:rsid w:val="00C57669"/>
    <w:rsid w:val="00CA55EB"/>
    <w:rsid w:val="00D31E3A"/>
    <w:rsid w:val="00D87258"/>
    <w:rsid w:val="00D97F98"/>
    <w:rsid w:val="00DA5A99"/>
    <w:rsid w:val="00DF4474"/>
    <w:rsid w:val="00E6043F"/>
    <w:rsid w:val="00EA11E4"/>
    <w:rsid w:val="00EA45F5"/>
    <w:rsid w:val="00EB6AD6"/>
    <w:rsid w:val="00EB6F3E"/>
    <w:rsid w:val="00F25669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9343E-EA05-4A9E-947C-4379463A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B61D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sann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C133CFAAF4638B40DFBE2344F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35DB-CF02-403B-B8FB-04EB2C678ED8}"/>
      </w:docPartPr>
      <w:docPartBody>
        <w:p w:rsidR="00DA0316" w:rsidRDefault="000006D3">
          <w:pPr>
            <w:pStyle w:val="293C133CFAAF4638B40DFBE2344FD072"/>
          </w:pPr>
          <w:r>
            <w:t>Sunday</w:t>
          </w:r>
        </w:p>
      </w:docPartBody>
    </w:docPart>
    <w:docPart>
      <w:docPartPr>
        <w:name w:val="D8A0633668E74D3B8E249947CB58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0C25-1618-46F4-BDCC-B51F3F27A697}"/>
      </w:docPartPr>
      <w:docPartBody>
        <w:p w:rsidR="00DA0316" w:rsidRDefault="000006D3">
          <w:pPr>
            <w:pStyle w:val="D8A0633668E74D3B8E249947CB583613"/>
          </w:pPr>
          <w:r>
            <w:t>Monday</w:t>
          </w:r>
        </w:p>
      </w:docPartBody>
    </w:docPart>
    <w:docPart>
      <w:docPartPr>
        <w:name w:val="3611471F5832415BB73E39B30ADA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88E3-5A17-494E-9E45-E2AF63D47D28}"/>
      </w:docPartPr>
      <w:docPartBody>
        <w:p w:rsidR="00DA0316" w:rsidRDefault="000006D3">
          <w:pPr>
            <w:pStyle w:val="3611471F5832415BB73E39B30ADA629E"/>
          </w:pPr>
          <w:r>
            <w:t>Tuesday</w:t>
          </w:r>
        </w:p>
      </w:docPartBody>
    </w:docPart>
    <w:docPart>
      <w:docPartPr>
        <w:name w:val="7358C085182C4CDEB1C243C523E9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1478-8CC4-4F62-A612-DF4CCD57106A}"/>
      </w:docPartPr>
      <w:docPartBody>
        <w:p w:rsidR="00DA0316" w:rsidRDefault="000006D3">
          <w:pPr>
            <w:pStyle w:val="7358C085182C4CDEB1C243C523E9E4D5"/>
          </w:pPr>
          <w:r>
            <w:t>Wednesday</w:t>
          </w:r>
        </w:p>
      </w:docPartBody>
    </w:docPart>
    <w:docPart>
      <w:docPartPr>
        <w:name w:val="289AFF15E8204391A8BFE4A6AD8C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E176-8008-4824-A89A-F59C029D282B}"/>
      </w:docPartPr>
      <w:docPartBody>
        <w:p w:rsidR="00DA0316" w:rsidRDefault="000006D3">
          <w:pPr>
            <w:pStyle w:val="289AFF15E8204391A8BFE4A6AD8CBF29"/>
          </w:pPr>
          <w:r>
            <w:t>Thursday</w:t>
          </w:r>
        </w:p>
      </w:docPartBody>
    </w:docPart>
    <w:docPart>
      <w:docPartPr>
        <w:name w:val="D257D3413FC740C9AAFFA83B0B2D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023D-F5CC-4ADE-BB92-C711DDBB5D99}"/>
      </w:docPartPr>
      <w:docPartBody>
        <w:p w:rsidR="00DA0316" w:rsidRDefault="000006D3">
          <w:pPr>
            <w:pStyle w:val="D257D3413FC740C9AAFFA83B0B2DFD6E"/>
          </w:pPr>
          <w:r>
            <w:t>Friday</w:t>
          </w:r>
        </w:p>
      </w:docPartBody>
    </w:docPart>
    <w:docPart>
      <w:docPartPr>
        <w:name w:val="ADEC960D080845A0A257EBE13A46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C849-F0C6-4C41-AF36-545996E0CB3E}"/>
      </w:docPartPr>
      <w:docPartBody>
        <w:p w:rsidR="00DA0316" w:rsidRDefault="000006D3">
          <w:pPr>
            <w:pStyle w:val="ADEC960D080845A0A257EBE13A46067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D3"/>
    <w:rsid w:val="000006D3"/>
    <w:rsid w:val="000019C4"/>
    <w:rsid w:val="001F394B"/>
    <w:rsid w:val="002042CE"/>
    <w:rsid w:val="0025725D"/>
    <w:rsid w:val="005644A9"/>
    <w:rsid w:val="007126CE"/>
    <w:rsid w:val="008B76B8"/>
    <w:rsid w:val="008C4440"/>
    <w:rsid w:val="009C3D8D"/>
    <w:rsid w:val="00C766AF"/>
    <w:rsid w:val="00C85DDB"/>
    <w:rsid w:val="00DA0316"/>
    <w:rsid w:val="00E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C133CFAAF4638B40DFBE2344FD072">
    <w:name w:val="293C133CFAAF4638B40DFBE2344FD072"/>
  </w:style>
  <w:style w:type="paragraph" w:customStyle="1" w:styleId="D8A0633668E74D3B8E249947CB583613">
    <w:name w:val="D8A0633668E74D3B8E249947CB583613"/>
  </w:style>
  <w:style w:type="paragraph" w:customStyle="1" w:styleId="3611471F5832415BB73E39B30ADA629E">
    <w:name w:val="3611471F5832415BB73E39B30ADA629E"/>
  </w:style>
  <w:style w:type="paragraph" w:customStyle="1" w:styleId="7358C085182C4CDEB1C243C523E9E4D5">
    <w:name w:val="7358C085182C4CDEB1C243C523E9E4D5"/>
  </w:style>
  <w:style w:type="paragraph" w:customStyle="1" w:styleId="289AFF15E8204391A8BFE4A6AD8CBF29">
    <w:name w:val="289AFF15E8204391A8BFE4A6AD8CBF29"/>
  </w:style>
  <w:style w:type="paragraph" w:customStyle="1" w:styleId="D257D3413FC740C9AAFFA83B0B2DFD6E">
    <w:name w:val="D257D3413FC740C9AAFFA83B0B2DFD6E"/>
  </w:style>
  <w:style w:type="paragraph" w:customStyle="1" w:styleId="ADEC960D080845A0A257EBE13A46067C">
    <w:name w:val="ADEC960D080845A0A257EBE13A46067C"/>
  </w:style>
  <w:style w:type="paragraph" w:customStyle="1" w:styleId="313910BB78E84C61A20EA90B3E3FCA5E">
    <w:name w:val="313910BB78E84C61A20EA90B3E3FCA5E"/>
  </w:style>
  <w:style w:type="paragraph" w:customStyle="1" w:styleId="B060C4D77FBF454FA4289F4BC385D801">
    <w:name w:val="B060C4D77FBF454FA4289F4BC385D801"/>
  </w:style>
  <w:style w:type="paragraph" w:customStyle="1" w:styleId="A44BAEE3E7EA4D07B003011EE09369A4">
    <w:name w:val="A44BAEE3E7EA4D07B003011EE09369A4"/>
  </w:style>
  <w:style w:type="paragraph" w:customStyle="1" w:styleId="77508F5699374ADD89CD7A859D8F90CC">
    <w:name w:val="77508F5699374ADD89CD7A859D8F90CC"/>
  </w:style>
  <w:style w:type="paragraph" w:customStyle="1" w:styleId="CC0F2C17F0A043A6B6B64B3320CD4606">
    <w:name w:val="CC0F2C17F0A043A6B6B64B3320CD4606"/>
  </w:style>
  <w:style w:type="paragraph" w:customStyle="1" w:styleId="007039EB94A04FF3B8755758E23F95A9">
    <w:name w:val="007039EB94A04FF3B8755758E23F95A9"/>
  </w:style>
  <w:style w:type="paragraph" w:customStyle="1" w:styleId="9F421695EF9240EB8890A73FDC527765">
    <w:name w:val="9F421695EF9240EB8890A73FDC52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90ED-7866-4C76-A83F-410C619B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Sanna</dc:creator>
  <cp:keywords/>
  <dc:description/>
  <cp:lastModifiedBy>Carin Leisure</cp:lastModifiedBy>
  <cp:revision>3</cp:revision>
  <dcterms:created xsi:type="dcterms:W3CDTF">2020-01-02T13:20:00Z</dcterms:created>
  <dcterms:modified xsi:type="dcterms:W3CDTF">2020-01-02T13:34:00Z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